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340"/>
        <w:gridCol w:w="3060"/>
        <w:gridCol w:w="445"/>
        <w:gridCol w:w="1715"/>
        <w:gridCol w:w="900"/>
      </w:tblGrid>
      <w:tr w:rsidR="00127294" w:rsidRPr="002D418A" w:rsidTr="00DA74F1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Pr="00BE59BD" w:rsidRDefault="00127294" w:rsidP="0080514A">
            <w:pPr>
              <w:widowControl w:val="0"/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127294" w:rsidRPr="00F9285E" w:rsidRDefault="00127294" w:rsidP="007349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СОВЕТ </w:t>
            </w:r>
            <w:r w:rsidRPr="00F9285E">
              <w:rPr>
                <w:sz w:val="32"/>
                <w:szCs w:val="32"/>
              </w:rPr>
              <w:t>МУНИЦИПАЛЬНОГО ОБРАЗОВАНИЯ</w:t>
            </w:r>
          </w:p>
          <w:p w:rsidR="00127294" w:rsidRDefault="00127294" w:rsidP="007349CD">
            <w:pPr>
              <w:jc w:val="center"/>
              <w:rPr>
                <w:sz w:val="32"/>
                <w:szCs w:val="32"/>
              </w:rPr>
            </w:pPr>
            <w:r w:rsidRPr="00F9285E">
              <w:rPr>
                <w:sz w:val="32"/>
                <w:szCs w:val="32"/>
              </w:rPr>
              <w:t>ГУЛЬКЕВИЧСКИЙ РАЙОН</w:t>
            </w:r>
          </w:p>
          <w:p w:rsidR="00127294" w:rsidRPr="00F9285E" w:rsidRDefault="00127294" w:rsidP="007349CD">
            <w:pPr>
              <w:jc w:val="center"/>
              <w:rPr>
                <w:sz w:val="32"/>
                <w:szCs w:val="32"/>
              </w:rPr>
            </w:pPr>
          </w:p>
          <w:p w:rsidR="00127294" w:rsidRDefault="00127294" w:rsidP="007349CD">
            <w:pPr>
              <w:widowControl w:val="0"/>
              <w:ind w:firstLine="3686"/>
              <w:rPr>
                <w:b/>
                <w:sz w:val="40"/>
                <w:szCs w:val="40"/>
              </w:rPr>
            </w:pPr>
            <w:r w:rsidRPr="00473FE5">
              <w:rPr>
                <w:b/>
                <w:sz w:val="40"/>
                <w:szCs w:val="40"/>
              </w:rPr>
              <w:t>Р</w:t>
            </w:r>
            <w:r>
              <w:rPr>
                <w:b/>
                <w:sz w:val="40"/>
                <w:szCs w:val="40"/>
              </w:rPr>
              <w:t>ЕШ</w:t>
            </w:r>
            <w:r w:rsidRPr="00473FE5">
              <w:rPr>
                <w:b/>
                <w:sz w:val="40"/>
                <w:szCs w:val="40"/>
              </w:rPr>
              <w:t>ЕНИЕ</w:t>
            </w:r>
          </w:p>
          <w:p w:rsidR="00127294" w:rsidRPr="000E4929" w:rsidRDefault="00127294" w:rsidP="007349CD">
            <w:pPr>
              <w:widowControl w:val="0"/>
              <w:ind w:firstLine="3686"/>
              <w:rPr>
                <w:b/>
                <w:sz w:val="40"/>
                <w:szCs w:val="40"/>
              </w:rPr>
            </w:pPr>
          </w:p>
          <w:p w:rsidR="00127294" w:rsidRPr="000E4929" w:rsidRDefault="0097077B" w:rsidP="0097077B">
            <w:pPr>
              <w:widowControl w:val="0"/>
              <w:ind w:firstLine="3686"/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27294" w:rsidRPr="000E4929">
              <w:rPr>
                <w:sz w:val="28"/>
                <w:szCs w:val="28"/>
              </w:rPr>
              <w:t xml:space="preserve">сессия </w:t>
            </w:r>
            <w:r>
              <w:rPr>
                <w:sz w:val="28"/>
                <w:szCs w:val="28"/>
              </w:rPr>
              <w:t>__</w:t>
            </w:r>
            <w:r w:rsidR="00127294" w:rsidRPr="000E4929">
              <w:rPr>
                <w:sz w:val="28"/>
                <w:szCs w:val="28"/>
              </w:rPr>
              <w:t xml:space="preserve"> созыва</w:t>
            </w:r>
          </w:p>
        </w:tc>
      </w:tr>
      <w:tr w:rsidR="00127294" w:rsidRPr="002D418A" w:rsidTr="000E4929">
        <w:trPr>
          <w:trHeight w:val="17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94" w:rsidRPr="000E4929" w:rsidRDefault="00127294" w:rsidP="007349CD">
            <w:pPr>
              <w:widowControl w:val="0"/>
              <w:jc w:val="center"/>
              <w:rPr>
                <w:sz w:val="28"/>
                <w:szCs w:val="28"/>
              </w:rPr>
            </w:pPr>
            <w:r w:rsidRPr="000E4929">
              <w:rPr>
                <w:sz w:val="28"/>
                <w:szCs w:val="28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27294" w:rsidRPr="00EF5B3F" w:rsidRDefault="00127294" w:rsidP="0080514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7294" w:rsidRPr="002D7887" w:rsidRDefault="00127294" w:rsidP="0080514A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94" w:rsidRPr="002D5D97" w:rsidRDefault="00127294" w:rsidP="0080514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</w:tcPr>
          <w:p w:rsidR="00127294" w:rsidRPr="00EF5B3F" w:rsidRDefault="00127294" w:rsidP="0080514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27294" w:rsidRPr="002D418A" w:rsidRDefault="00127294" w:rsidP="0080514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27294" w:rsidRPr="002D418A" w:rsidTr="00DA74F1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232" w:rsidRDefault="001F0232" w:rsidP="000E4929">
            <w:pPr>
              <w:widowControl w:val="0"/>
              <w:rPr>
                <w:sz w:val="28"/>
                <w:szCs w:val="28"/>
              </w:rPr>
            </w:pPr>
          </w:p>
          <w:p w:rsidR="00127294" w:rsidRPr="000E4929" w:rsidRDefault="00127294" w:rsidP="006A3FE4">
            <w:pPr>
              <w:widowControl w:val="0"/>
              <w:jc w:val="center"/>
              <w:rPr>
                <w:sz w:val="28"/>
                <w:szCs w:val="28"/>
              </w:rPr>
            </w:pPr>
            <w:r w:rsidRPr="000E4929">
              <w:rPr>
                <w:sz w:val="28"/>
                <w:szCs w:val="28"/>
              </w:rPr>
              <w:t>г. Гулькевичи</w:t>
            </w:r>
          </w:p>
          <w:p w:rsidR="00127294" w:rsidRPr="009C52B9" w:rsidRDefault="00127294" w:rsidP="0080514A">
            <w:pPr>
              <w:widowControl w:val="0"/>
              <w:ind w:firstLine="4140"/>
              <w:jc w:val="both"/>
            </w:pPr>
          </w:p>
        </w:tc>
      </w:tr>
      <w:tr w:rsidR="00127294" w:rsidRPr="002D418A" w:rsidTr="00DA74F1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Default="00127294" w:rsidP="0080514A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127294" w:rsidRPr="0010185B" w:rsidRDefault="00127294" w:rsidP="0080514A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27294" w:rsidRPr="002D418A" w:rsidTr="00DA74F1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Default="00127294" w:rsidP="00A314D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="000E153C" w:rsidRPr="000E153C">
              <w:rPr>
                <w:b/>
                <w:sz w:val="28"/>
                <w:szCs w:val="28"/>
              </w:rPr>
              <w:t>Об установлении пониженной ставки единого налога на вмененный доход для отдельных видов деятельности для категорий налогоплательщиков на терри</w:t>
            </w:r>
            <w:r w:rsidR="000E153C" w:rsidRPr="000E153C">
              <w:rPr>
                <w:b/>
                <w:sz w:val="28"/>
                <w:szCs w:val="28"/>
              </w:rPr>
              <w:softHyphen/>
              <w:t>тории муниципального образования</w:t>
            </w:r>
            <w:r w:rsidR="000E15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Гулькевичский район»</w:t>
            </w:r>
          </w:p>
          <w:p w:rsidR="00C73CFE" w:rsidRPr="0080514A" w:rsidRDefault="00C73CFE" w:rsidP="00A314D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27294" w:rsidRPr="002D418A" w:rsidTr="00DA74F1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Pr="00C73CFE" w:rsidRDefault="00127294" w:rsidP="00C73CFE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</w:t>
            </w:r>
            <w:r w:rsidR="00C73CFE">
              <w:rPr>
                <w:b/>
                <w:vanish/>
                <w:sz w:val="28"/>
                <w:szCs w:val="28"/>
              </w:rPr>
              <w:t>п</w:t>
            </w:r>
          </w:p>
        </w:tc>
      </w:tr>
    </w:tbl>
    <w:p w:rsidR="00127294" w:rsidRDefault="00A37200" w:rsidP="0080514A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78180" cy="800100"/>
            <wp:effectExtent l="19050" t="0" r="762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84425" w:rsidRDefault="00584425" w:rsidP="00584425">
      <w:pPr>
        <w:pStyle w:val="Bodytext20"/>
        <w:shd w:val="clear" w:color="auto" w:fill="auto"/>
        <w:spacing w:before="0" w:line="312" w:lineRule="exact"/>
        <w:ind w:firstLine="851"/>
      </w:pPr>
      <w:r>
        <w:rPr>
          <w:color w:val="000000"/>
          <w:lang w:bidi="ru-RU"/>
        </w:rPr>
        <w:t>В целях обеспечения социальной стабильности и устойчивого развития экономики в муниципальном образовании Гулькевичский район в условиях распространения коронавирусной инфекции (СО</w:t>
      </w:r>
      <w:r>
        <w:rPr>
          <w:color w:val="000000"/>
          <w:lang w:val="en-US" w:bidi="ru-RU"/>
        </w:rPr>
        <w:t>VID</w:t>
      </w:r>
      <w:r>
        <w:rPr>
          <w:color w:val="000000"/>
          <w:lang w:bidi="ru-RU"/>
        </w:rPr>
        <w:t xml:space="preserve">-2019), в соответствии с пунктом 2 статьи 346.31 Налогового кодекса Российской Федерации, принимая во внимание утвержденный главой администрации (губернатором) Краснодарского края </w:t>
      </w:r>
      <w:r>
        <w:rPr>
          <w:color w:val="000000"/>
          <w:lang w:bidi="ru-RU"/>
        </w:rPr>
        <w:tab/>
        <w:t>План первоочередных мероприятий (действий) по обеспечению устойчивого развития экономики и социальной стабильности в условиях ухуд</w:t>
      </w:r>
      <w:r>
        <w:rPr>
          <w:color w:val="000000"/>
          <w:lang w:bidi="ru-RU"/>
        </w:rPr>
        <w:softHyphen/>
        <w:t xml:space="preserve">шения ситуации в связи с распространением новой коронавирусной инфекции на территории Краснодарского края,  </w:t>
      </w:r>
      <w:r>
        <w:t>руководствуясь статьей  25 устава муниципального образования Гулькевичский район, Совет муниципального образования Гулькевичский район решил</w:t>
      </w:r>
      <w:r w:rsidRPr="0080514A">
        <w:t>:</w:t>
      </w:r>
    </w:p>
    <w:p w:rsidR="00584425" w:rsidRPr="00584425" w:rsidRDefault="00584425" w:rsidP="00584425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317" w:lineRule="exact"/>
        <w:ind w:firstLine="760"/>
      </w:pPr>
      <w:r>
        <w:rPr>
          <w:color w:val="000000"/>
          <w:lang w:bidi="ru-RU"/>
        </w:rPr>
        <w:t>Установить на территории муниципального образования Гулькевичский район ставку единого налога на вмененный доход для отдельных видов деятельности в размере 7,5 процентов величины вмененного дохода для категорий налогопла</w:t>
      </w:r>
      <w:r>
        <w:rPr>
          <w:color w:val="000000"/>
          <w:lang w:bidi="ru-RU"/>
        </w:rPr>
        <w:softHyphen/>
        <w:t>тельщиков, осуществляющих по состоянию на 1 марта 2020 года один из основных видов экономической деятельности, в наибольшей степени пострадавших в условиях ухудшения ситуации в результате распространения новой коронави</w:t>
      </w:r>
      <w:r>
        <w:rPr>
          <w:color w:val="000000"/>
          <w:lang w:bidi="ru-RU"/>
        </w:rPr>
        <w:softHyphen/>
        <w:t>русной инфекции, перечень которых утвержден постановлением Правительства Российской Федерации     от 3 апреля 2020 г. № 434 «Об утверждении перечня от</w:t>
      </w:r>
      <w:r>
        <w:rPr>
          <w:color w:val="000000"/>
          <w:lang w:bidi="ru-RU"/>
        </w:rPr>
        <w:softHyphen/>
        <w:t>раслей российской экономики, в наибольшей степени пострадавших в условиях ухудшения ситуации в результате распространения новой коронавирусной ин</w:t>
      </w:r>
      <w:r>
        <w:rPr>
          <w:color w:val="000000"/>
          <w:lang w:bidi="ru-RU"/>
        </w:rPr>
        <w:softHyphen/>
        <w:t>фекции» и приложением 1 постановления главы администрации (губернатора) Краснодарского края от 8 апреля 2020 г. № 202 «О продлении сроков уплаты налогов в консолидированный бюджет Краснодарского края в условиях режима повышенной готовности на территории Краснодарского края» при условии фак</w:t>
      </w:r>
      <w:r>
        <w:rPr>
          <w:color w:val="000000"/>
          <w:lang w:bidi="ru-RU"/>
        </w:rPr>
        <w:softHyphen/>
        <w:t>тического осуществления указанных видов деятельности в налоговом периоде.</w:t>
      </w:r>
    </w:p>
    <w:p w:rsidR="00584425" w:rsidRPr="00584425" w:rsidRDefault="00584425" w:rsidP="00584425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317" w:lineRule="exact"/>
        <w:ind w:firstLine="760"/>
      </w:pPr>
      <w:r>
        <w:rPr>
          <w:color w:val="000000"/>
          <w:lang w:bidi="ru-RU"/>
        </w:rPr>
        <w:lastRenderedPageBreak/>
        <w:t>Настоящее решение распространяется на налоговые периоды с 01.01.2020</w:t>
      </w:r>
      <w:r w:rsidR="00275D06">
        <w:rPr>
          <w:color w:val="000000"/>
          <w:lang w:bidi="ru-RU"/>
        </w:rPr>
        <w:t xml:space="preserve"> г. </w:t>
      </w:r>
      <w:r>
        <w:rPr>
          <w:color w:val="000000"/>
          <w:lang w:bidi="ru-RU"/>
        </w:rPr>
        <w:t xml:space="preserve"> по 31.12.2020</w:t>
      </w:r>
      <w:r w:rsidR="00275D06">
        <w:rPr>
          <w:color w:val="000000"/>
          <w:lang w:bidi="ru-RU"/>
        </w:rPr>
        <w:t xml:space="preserve"> г.</w:t>
      </w:r>
      <w:r>
        <w:rPr>
          <w:color w:val="000000"/>
          <w:lang w:bidi="ru-RU"/>
        </w:rPr>
        <w:t>.</w:t>
      </w:r>
    </w:p>
    <w:p w:rsidR="00584425" w:rsidRDefault="00584425" w:rsidP="00584425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317" w:lineRule="exact"/>
        <w:ind w:firstLine="760"/>
      </w:pPr>
      <w:r>
        <w:t xml:space="preserve">Отделу СМИ </w:t>
      </w:r>
      <w:r w:rsidRPr="007356F2">
        <w:t>управления по социальной работе и взаимодействию со СМИ</w:t>
      </w:r>
      <w:r>
        <w:t xml:space="preserve"> администрации муниципального образования Гулькевичский район (Гришина) опубликовать настоящее решение в газете «В 24 часа» и разместить на </w:t>
      </w:r>
      <w:r w:rsidRPr="001E66D7">
        <w:t>официальном сайте муниципального образования Гулькевичский район</w:t>
      </w:r>
      <w:r>
        <w:t xml:space="preserve"> в информационно-телекоммуникационной сети «Интернет».</w:t>
      </w:r>
    </w:p>
    <w:p w:rsidR="00C85999" w:rsidRPr="00C85999" w:rsidRDefault="00C85999" w:rsidP="00C85999">
      <w:pPr>
        <w:pStyle w:val="af3"/>
        <w:widowControl w:val="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55E19">
        <w:rPr>
          <w:sz w:val="28"/>
          <w:szCs w:val="28"/>
        </w:rPr>
        <w:t xml:space="preserve">Контроль за выполнением настоящего решения возложить на постоянно действующую комиссию Совета муниципального образования Гулькевичский район по </w:t>
      </w:r>
      <w:r>
        <w:rPr>
          <w:sz w:val="28"/>
          <w:szCs w:val="28"/>
        </w:rPr>
        <w:t>экономике, торговле, предпринимательству и инвестиционной политике.</w:t>
      </w:r>
    </w:p>
    <w:p w:rsidR="00584425" w:rsidRPr="00584425" w:rsidRDefault="00584425" w:rsidP="00584425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17" w:lineRule="exact"/>
        <w:ind w:firstLine="760"/>
      </w:pPr>
      <w:r>
        <w:rPr>
          <w:color w:val="000000"/>
          <w:lang w:bidi="ru-RU"/>
        </w:rPr>
        <w:t>Настоящее решение вступает в силу со дня его официального опублико</w:t>
      </w:r>
      <w:r>
        <w:rPr>
          <w:color w:val="000000"/>
          <w:lang w:bidi="ru-RU"/>
        </w:rPr>
        <w:softHyphen/>
        <w:t>вания.</w:t>
      </w:r>
    </w:p>
    <w:p w:rsidR="00584425" w:rsidRDefault="00584425" w:rsidP="00584425">
      <w:pPr>
        <w:pStyle w:val="Bodytext20"/>
        <w:shd w:val="clear" w:color="auto" w:fill="auto"/>
        <w:tabs>
          <w:tab w:val="left" w:pos="1028"/>
        </w:tabs>
        <w:spacing w:before="0" w:line="317" w:lineRule="exact"/>
        <w:ind w:left="760"/>
      </w:pPr>
    </w:p>
    <w:p w:rsidR="009D5A3D" w:rsidRDefault="009D5A3D" w:rsidP="009D5A3D">
      <w:pPr>
        <w:pStyle w:val="af3"/>
        <w:widowControl w:val="0"/>
        <w:ind w:left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72" w:tblpY="7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127294" w:rsidRPr="002D418A" w:rsidTr="00572A7A">
        <w:trPr>
          <w:trHeight w:val="36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76" w:type="dxa"/>
              <w:tblLook w:val="00A0"/>
            </w:tblPr>
            <w:tblGrid>
              <w:gridCol w:w="4798"/>
              <w:gridCol w:w="4978"/>
            </w:tblGrid>
            <w:tr w:rsidR="00127294" w:rsidTr="001D5A69">
              <w:tc>
                <w:tcPr>
                  <w:tcW w:w="4798" w:type="dxa"/>
                </w:tcPr>
                <w:p w:rsidR="00127294" w:rsidRPr="001D5A69" w:rsidRDefault="00127294" w:rsidP="001D5A69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  <w:r w:rsidRPr="001D5A69">
                    <w:rPr>
                      <w:sz w:val="28"/>
                      <w:szCs w:val="28"/>
                    </w:rPr>
                    <w:t>Глава муниципального образования Гулькевичский район</w:t>
                  </w:r>
                </w:p>
                <w:p w:rsidR="00127294" w:rsidRPr="001D5A69" w:rsidRDefault="00127294" w:rsidP="001D5A69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  <w:r w:rsidRPr="001D5A69">
                    <w:rPr>
                      <w:sz w:val="28"/>
                      <w:szCs w:val="28"/>
                    </w:rPr>
                    <w:t xml:space="preserve">________________       </w:t>
                  </w:r>
                  <w:r w:rsidR="00E63D51">
                    <w:rPr>
                      <w:sz w:val="28"/>
                      <w:szCs w:val="28"/>
                    </w:rPr>
                    <w:t>А.А. Шишикин</w:t>
                  </w:r>
                </w:p>
                <w:p w:rsidR="00127294" w:rsidRPr="001D5A69" w:rsidRDefault="00127294" w:rsidP="001D5A69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127294" w:rsidRPr="001D5A69" w:rsidRDefault="00127294" w:rsidP="001D5A69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  <w:r w:rsidRPr="001D5A69">
                    <w:rPr>
                      <w:sz w:val="28"/>
                      <w:szCs w:val="28"/>
                    </w:rPr>
                    <w:t>Председатель Совета муниципального образования Гулькевичский район</w:t>
                  </w:r>
                </w:p>
                <w:p w:rsidR="00127294" w:rsidRPr="001D5A69" w:rsidRDefault="00127294" w:rsidP="001D5A69">
                  <w:pPr>
                    <w:framePr w:hSpace="180" w:wrap="around" w:vAnchor="text" w:hAnchor="margin" w:x="-72" w:y="73"/>
                    <w:jc w:val="right"/>
                    <w:rPr>
                      <w:sz w:val="28"/>
                      <w:szCs w:val="28"/>
                    </w:rPr>
                  </w:pPr>
                  <w:r w:rsidRPr="001D5A69">
                    <w:rPr>
                      <w:sz w:val="28"/>
                      <w:szCs w:val="28"/>
                    </w:rPr>
                    <w:t>________________Н.Н. Записоцкий</w:t>
                  </w:r>
                </w:p>
                <w:p w:rsidR="00127294" w:rsidRPr="001D5A69" w:rsidRDefault="00127294" w:rsidP="001D5A69">
                  <w:pPr>
                    <w:framePr w:hSpace="180" w:wrap="around" w:vAnchor="text" w:hAnchor="margin" w:x="-72" w:y="7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7294" w:rsidRPr="00F9285E" w:rsidRDefault="00127294" w:rsidP="00DA74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0065" w:type="dxa"/>
        <w:tblInd w:w="-176" w:type="dxa"/>
        <w:tblLayout w:type="fixed"/>
        <w:tblLook w:val="0000"/>
      </w:tblPr>
      <w:tblGrid>
        <w:gridCol w:w="284"/>
        <w:gridCol w:w="1779"/>
        <w:gridCol w:w="4317"/>
        <w:gridCol w:w="900"/>
        <w:gridCol w:w="1685"/>
        <w:gridCol w:w="1039"/>
        <w:gridCol w:w="61"/>
      </w:tblGrid>
      <w:tr w:rsidR="00127294" w:rsidTr="00A63BBB">
        <w:trPr>
          <w:gridBefore w:val="1"/>
          <w:gridAfter w:val="1"/>
          <w:wBefore w:w="284" w:type="dxa"/>
          <w:wAfter w:w="61" w:type="dxa"/>
        </w:trPr>
        <w:tc>
          <w:tcPr>
            <w:tcW w:w="1779" w:type="dxa"/>
          </w:tcPr>
          <w:p w:rsidR="00127294" w:rsidRDefault="00127294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  <w:p w:rsidR="00C85999" w:rsidRDefault="00C85999" w:rsidP="000E50A6">
            <w:pPr>
              <w:rPr>
                <w:sz w:val="28"/>
                <w:szCs w:val="28"/>
              </w:rPr>
            </w:pPr>
          </w:p>
        </w:tc>
        <w:tc>
          <w:tcPr>
            <w:tcW w:w="6902" w:type="dxa"/>
            <w:gridSpan w:val="3"/>
          </w:tcPr>
          <w:p w:rsidR="00127294" w:rsidRDefault="00127294" w:rsidP="009361C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127294" w:rsidRDefault="00127294" w:rsidP="009361C2">
            <w:pPr>
              <w:jc w:val="both"/>
              <w:rPr>
                <w:sz w:val="28"/>
                <w:szCs w:val="28"/>
              </w:rPr>
            </w:pPr>
          </w:p>
        </w:tc>
      </w:tr>
      <w:tr w:rsidR="0097077B" w:rsidTr="00A63BBB">
        <w:tc>
          <w:tcPr>
            <w:tcW w:w="6380" w:type="dxa"/>
            <w:gridSpan w:val="3"/>
          </w:tcPr>
          <w:p w:rsidR="0097077B" w:rsidRDefault="0097077B" w:rsidP="00DE7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подготовлен:</w:t>
            </w:r>
          </w:p>
        </w:tc>
        <w:tc>
          <w:tcPr>
            <w:tcW w:w="900" w:type="dxa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3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</w:tr>
      <w:tr w:rsidR="0097077B" w:rsidTr="00A63BBB">
        <w:trPr>
          <w:trHeight w:val="424"/>
        </w:trPr>
        <w:tc>
          <w:tcPr>
            <w:tcW w:w="6380" w:type="dxa"/>
            <w:gridSpan w:val="3"/>
          </w:tcPr>
          <w:p w:rsidR="0097077B" w:rsidRDefault="0097077B" w:rsidP="00B2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Управлением экономики и потребительской  сферы администрации муниципального образования Гулькевичский район</w:t>
            </w:r>
          </w:p>
          <w:p w:rsidR="0097077B" w:rsidRDefault="0097077B" w:rsidP="00B2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900" w:type="dxa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vAlign w:val="bottom"/>
          </w:tcPr>
          <w:p w:rsidR="0097077B" w:rsidRDefault="0097077B" w:rsidP="00B26E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Хмелько</w:t>
            </w:r>
          </w:p>
        </w:tc>
      </w:tr>
      <w:tr w:rsidR="0097077B" w:rsidTr="00A63BBB">
        <w:trPr>
          <w:trHeight w:val="424"/>
        </w:trPr>
        <w:tc>
          <w:tcPr>
            <w:tcW w:w="6380" w:type="dxa"/>
            <w:gridSpan w:val="3"/>
          </w:tcPr>
          <w:p w:rsidR="0097077B" w:rsidRDefault="0097077B" w:rsidP="00B26EF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vAlign w:val="bottom"/>
          </w:tcPr>
          <w:p w:rsidR="0097077B" w:rsidRDefault="0097077B" w:rsidP="00B26EF4">
            <w:pPr>
              <w:jc w:val="right"/>
              <w:rPr>
                <w:sz w:val="28"/>
                <w:szCs w:val="28"/>
              </w:rPr>
            </w:pPr>
          </w:p>
        </w:tc>
      </w:tr>
      <w:tr w:rsidR="0097077B" w:rsidRPr="0063661F" w:rsidTr="00A63BBB">
        <w:trPr>
          <w:trHeight w:val="1569"/>
        </w:trPr>
        <w:tc>
          <w:tcPr>
            <w:tcW w:w="6380" w:type="dxa"/>
            <w:gridSpan w:val="3"/>
          </w:tcPr>
          <w:p w:rsidR="0097077B" w:rsidRDefault="0097077B" w:rsidP="00B2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97077B" w:rsidRDefault="0097077B" w:rsidP="00B2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</w:t>
            </w:r>
          </w:p>
          <w:p w:rsidR="0097077B" w:rsidRDefault="0097077B" w:rsidP="00B2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Гулькевичский район </w:t>
            </w:r>
          </w:p>
          <w:p w:rsidR="0097077B" w:rsidRDefault="0097077B" w:rsidP="00B2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финансово-экономическим вопросам </w:t>
            </w:r>
          </w:p>
        </w:tc>
        <w:tc>
          <w:tcPr>
            <w:tcW w:w="900" w:type="dxa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vAlign w:val="bottom"/>
          </w:tcPr>
          <w:p w:rsidR="0097077B" w:rsidRDefault="0097077B" w:rsidP="00B26EF4">
            <w:pPr>
              <w:jc w:val="right"/>
              <w:rPr>
                <w:sz w:val="28"/>
                <w:szCs w:val="28"/>
              </w:rPr>
            </w:pPr>
          </w:p>
          <w:p w:rsidR="0097077B" w:rsidRDefault="0097077B" w:rsidP="00B26E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Юрова</w:t>
            </w:r>
          </w:p>
          <w:p w:rsidR="0097077B" w:rsidRPr="0063661F" w:rsidRDefault="0097077B" w:rsidP="00B26EF4">
            <w:pPr>
              <w:jc w:val="right"/>
              <w:rPr>
                <w:sz w:val="28"/>
                <w:szCs w:val="28"/>
              </w:rPr>
            </w:pPr>
          </w:p>
        </w:tc>
      </w:tr>
      <w:tr w:rsidR="0097077B" w:rsidTr="00A63BBB">
        <w:tc>
          <w:tcPr>
            <w:tcW w:w="6380" w:type="dxa"/>
            <w:gridSpan w:val="3"/>
          </w:tcPr>
          <w:p w:rsidR="0097077B" w:rsidRDefault="0097077B" w:rsidP="00B2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97077B" w:rsidRDefault="0097077B" w:rsidP="00B2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97077B" w:rsidRDefault="0097077B" w:rsidP="00B2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Гулькевичский район</w:t>
            </w:r>
          </w:p>
        </w:tc>
        <w:tc>
          <w:tcPr>
            <w:tcW w:w="900" w:type="dxa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vAlign w:val="bottom"/>
          </w:tcPr>
          <w:p w:rsidR="0097077B" w:rsidRDefault="0097077B" w:rsidP="00B26E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97077B" w:rsidTr="00A63BBB">
        <w:tc>
          <w:tcPr>
            <w:tcW w:w="6380" w:type="dxa"/>
            <w:gridSpan w:val="3"/>
          </w:tcPr>
          <w:p w:rsidR="0097077B" w:rsidRDefault="0097077B" w:rsidP="00B26EF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vAlign w:val="bottom"/>
          </w:tcPr>
          <w:p w:rsidR="0097077B" w:rsidRDefault="0097077B" w:rsidP="00B26EF4">
            <w:pPr>
              <w:jc w:val="right"/>
              <w:rPr>
                <w:sz w:val="28"/>
                <w:szCs w:val="28"/>
              </w:rPr>
            </w:pPr>
          </w:p>
        </w:tc>
      </w:tr>
      <w:tr w:rsidR="0097077B" w:rsidTr="00A63BBB">
        <w:tc>
          <w:tcPr>
            <w:tcW w:w="6380" w:type="dxa"/>
            <w:gridSpan w:val="3"/>
          </w:tcPr>
          <w:p w:rsidR="00275D06" w:rsidRDefault="00275D06" w:rsidP="00B26EF4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97077B" w:rsidRDefault="00275D06" w:rsidP="00B26EF4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7077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97077B">
              <w:rPr>
                <w:sz w:val="28"/>
                <w:szCs w:val="28"/>
              </w:rPr>
              <w:t xml:space="preserve"> юридического отдела </w:t>
            </w:r>
          </w:p>
          <w:p w:rsidR="00D33D55" w:rsidRDefault="0097077B" w:rsidP="00B26EF4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97077B" w:rsidRDefault="0097077B" w:rsidP="00B26EF4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Гулькевичский район</w:t>
            </w:r>
          </w:p>
        </w:tc>
        <w:tc>
          <w:tcPr>
            <w:tcW w:w="900" w:type="dxa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vAlign w:val="bottom"/>
          </w:tcPr>
          <w:p w:rsidR="0097077B" w:rsidRDefault="00275D06" w:rsidP="00B26E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Звоздникова</w:t>
            </w:r>
          </w:p>
        </w:tc>
      </w:tr>
      <w:tr w:rsidR="0097077B" w:rsidTr="00A63BBB">
        <w:tc>
          <w:tcPr>
            <w:tcW w:w="6380" w:type="dxa"/>
            <w:gridSpan w:val="3"/>
          </w:tcPr>
          <w:p w:rsidR="0097077B" w:rsidRDefault="0097077B" w:rsidP="00B26EF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vAlign w:val="bottom"/>
          </w:tcPr>
          <w:p w:rsidR="0097077B" w:rsidRDefault="0097077B" w:rsidP="00B26EF4">
            <w:pPr>
              <w:ind w:left="972" w:hanging="972"/>
              <w:jc w:val="right"/>
              <w:rPr>
                <w:sz w:val="28"/>
                <w:szCs w:val="28"/>
              </w:rPr>
            </w:pPr>
          </w:p>
        </w:tc>
      </w:tr>
      <w:tr w:rsidR="0097077B" w:rsidTr="00A63BBB">
        <w:tc>
          <w:tcPr>
            <w:tcW w:w="6380" w:type="dxa"/>
            <w:gridSpan w:val="3"/>
          </w:tcPr>
          <w:p w:rsidR="0097077B" w:rsidRDefault="0097077B" w:rsidP="00B26EF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7077B" w:rsidRDefault="0097077B" w:rsidP="00B2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vAlign w:val="bottom"/>
          </w:tcPr>
          <w:p w:rsidR="0097077B" w:rsidRDefault="0097077B" w:rsidP="00B26EF4">
            <w:pPr>
              <w:jc w:val="right"/>
              <w:rPr>
                <w:sz w:val="28"/>
                <w:szCs w:val="28"/>
              </w:rPr>
            </w:pPr>
          </w:p>
        </w:tc>
      </w:tr>
    </w:tbl>
    <w:p w:rsidR="0097077B" w:rsidRDefault="0097077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CF0E5B" w:rsidRDefault="00CF0E5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p w:rsidR="00A63BBB" w:rsidRDefault="00A63BBB" w:rsidP="00F91240">
      <w:pPr>
        <w:widowControl w:val="0"/>
        <w:jc w:val="both"/>
      </w:pPr>
    </w:p>
    <w:sectPr w:rsidR="00A63BBB" w:rsidSect="00584425">
      <w:headerReference w:type="even" r:id="rId8"/>
      <w:head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23" w:rsidRDefault="00B00723">
      <w:r>
        <w:separator/>
      </w:r>
    </w:p>
  </w:endnote>
  <w:endnote w:type="continuationSeparator" w:id="1">
    <w:p w:rsidR="00B00723" w:rsidRDefault="00B0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23" w:rsidRDefault="00B00723">
      <w:r>
        <w:separator/>
      </w:r>
    </w:p>
  </w:footnote>
  <w:footnote w:type="continuationSeparator" w:id="1">
    <w:p w:rsidR="00B00723" w:rsidRDefault="00B0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94" w:rsidRDefault="000D4B76" w:rsidP="00BD7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2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294" w:rsidRDefault="001272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94" w:rsidRDefault="000D4B76" w:rsidP="00BD7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2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D06">
      <w:rPr>
        <w:rStyle w:val="a7"/>
        <w:noProof/>
      </w:rPr>
      <w:t>2</w:t>
    </w:r>
    <w:r>
      <w:rPr>
        <w:rStyle w:val="a7"/>
      </w:rPr>
      <w:fldChar w:fldCharType="end"/>
    </w:r>
  </w:p>
  <w:p w:rsidR="00127294" w:rsidRDefault="001272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E5E"/>
    <w:multiLevelType w:val="multilevel"/>
    <w:tmpl w:val="354CF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6783A"/>
    <w:multiLevelType w:val="hybridMultilevel"/>
    <w:tmpl w:val="A08C8BCA"/>
    <w:lvl w:ilvl="0" w:tplc="A18014F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95F"/>
    <w:rsid w:val="00007474"/>
    <w:rsid w:val="00007DE1"/>
    <w:rsid w:val="0001341F"/>
    <w:rsid w:val="00022BED"/>
    <w:rsid w:val="000246F1"/>
    <w:rsid w:val="00030E7E"/>
    <w:rsid w:val="00040FB2"/>
    <w:rsid w:val="00041C4F"/>
    <w:rsid w:val="00042563"/>
    <w:rsid w:val="000435F8"/>
    <w:rsid w:val="00046779"/>
    <w:rsid w:val="00054B7A"/>
    <w:rsid w:val="00057FDE"/>
    <w:rsid w:val="00063614"/>
    <w:rsid w:val="00075115"/>
    <w:rsid w:val="000756C5"/>
    <w:rsid w:val="00077C2F"/>
    <w:rsid w:val="0008466C"/>
    <w:rsid w:val="0009006D"/>
    <w:rsid w:val="0009079A"/>
    <w:rsid w:val="00091DC8"/>
    <w:rsid w:val="00096258"/>
    <w:rsid w:val="000974C5"/>
    <w:rsid w:val="000A30FB"/>
    <w:rsid w:val="000A4CF5"/>
    <w:rsid w:val="000B2853"/>
    <w:rsid w:val="000B3198"/>
    <w:rsid w:val="000B4075"/>
    <w:rsid w:val="000C4D87"/>
    <w:rsid w:val="000D0B82"/>
    <w:rsid w:val="000D20BF"/>
    <w:rsid w:val="000D4B76"/>
    <w:rsid w:val="000D5BF1"/>
    <w:rsid w:val="000D60AC"/>
    <w:rsid w:val="000E153C"/>
    <w:rsid w:val="000E4929"/>
    <w:rsid w:val="000E50A6"/>
    <w:rsid w:val="000E69E6"/>
    <w:rsid w:val="000F6FDB"/>
    <w:rsid w:val="000F745F"/>
    <w:rsid w:val="000F7ADC"/>
    <w:rsid w:val="000F7EB9"/>
    <w:rsid w:val="0010062B"/>
    <w:rsid w:val="0010185B"/>
    <w:rsid w:val="00107255"/>
    <w:rsid w:val="0011487D"/>
    <w:rsid w:val="00116F5F"/>
    <w:rsid w:val="00123EF9"/>
    <w:rsid w:val="001253BD"/>
    <w:rsid w:val="00126AA6"/>
    <w:rsid w:val="00127294"/>
    <w:rsid w:val="00130B73"/>
    <w:rsid w:val="001325B9"/>
    <w:rsid w:val="001510D7"/>
    <w:rsid w:val="001526A5"/>
    <w:rsid w:val="00152A0C"/>
    <w:rsid w:val="00156140"/>
    <w:rsid w:val="00163043"/>
    <w:rsid w:val="00170B2E"/>
    <w:rsid w:val="00176E3B"/>
    <w:rsid w:val="00186E22"/>
    <w:rsid w:val="001A11FB"/>
    <w:rsid w:val="001A3C69"/>
    <w:rsid w:val="001A41EC"/>
    <w:rsid w:val="001B3214"/>
    <w:rsid w:val="001D031F"/>
    <w:rsid w:val="001D20A1"/>
    <w:rsid w:val="001D3388"/>
    <w:rsid w:val="001D5A69"/>
    <w:rsid w:val="001D60F8"/>
    <w:rsid w:val="001D6CD9"/>
    <w:rsid w:val="001D7D3C"/>
    <w:rsid w:val="001F0232"/>
    <w:rsid w:val="00200919"/>
    <w:rsid w:val="00204DDA"/>
    <w:rsid w:val="00205521"/>
    <w:rsid w:val="00210124"/>
    <w:rsid w:val="00211DB5"/>
    <w:rsid w:val="00221F7C"/>
    <w:rsid w:val="00222ACB"/>
    <w:rsid w:val="00227DFA"/>
    <w:rsid w:val="0023453F"/>
    <w:rsid w:val="00234B95"/>
    <w:rsid w:val="002350C7"/>
    <w:rsid w:val="00235C7E"/>
    <w:rsid w:val="00236641"/>
    <w:rsid w:val="0024046B"/>
    <w:rsid w:val="00241642"/>
    <w:rsid w:val="00244D67"/>
    <w:rsid w:val="00245BA9"/>
    <w:rsid w:val="00246F49"/>
    <w:rsid w:val="0025044D"/>
    <w:rsid w:val="002555EA"/>
    <w:rsid w:val="00263BAE"/>
    <w:rsid w:val="00267149"/>
    <w:rsid w:val="00271D36"/>
    <w:rsid w:val="00275D06"/>
    <w:rsid w:val="00276B30"/>
    <w:rsid w:val="00283F3D"/>
    <w:rsid w:val="002B18E2"/>
    <w:rsid w:val="002B2803"/>
    <w:rsid w:val="002B345D"/>
    <w:rsid w:val="002C3583"/>
    <w:rsid w:val="002D0C4F"/>
    <w:rsid w:val="002D418A"/>
    <w:rsid w:val="002D5D97"/>
    <w:rsid w:val="002D6FBD"/>
    <w:rsid w:val="002D7887"/>
    <w:rsid w:val="002E2EC6"/>
    <w:rsid w:val="002E3EA3"/>
    <w:rsid w:val="002E667F"/>
    <w:rsid w:val="002E6B21"/>
    <w:rsid w:val="002F4088"/>
    <w:rsid w:val="00307351"/>
    <w:rsid w:val="0030798E"/>
    <w:rsid w:val="00315216"/>
    <w:rsid w:val="0032245D"/>
    <w:rsid w:val="00323427"/>
    <w:rsid w:val="003408BF"/>
    <w:rsid w:val="00341D26"/>
    <w:rsid w:val="0034273D"/>
    <w:rsid w:val="00350B79"/>
    <w:rsid w:val="0035410B"/>
    <w:rsid w:val="003557EF"/>
    <w:rsid w:val="00360D0A"/>
    <w:rsid w:val="00362265"/>
    <w:rsid w:val="003637C9"/>
    <w:rsid w:val="00365C2F"/>
    <w:rsid w:val="003737F3"/>
    <w:rsid w:val="00383359"/>
    <w:rsid w:val="00390CFB"/>
    <w:rsid w:val="00391395"/>
    <w:rsid w:val="00396E70"/>
    <w:rsid w:val="003A0B37"/>
    <w:rsid w:val="003A40BA"/>
    <w:rsid w:val="003A4509"/>
    <w:rsid w:val="003A4B26"/>
    <w:rsid w:val="003B5CBE"/>
    <w:rsid w:val="003B73C7"/>
    <w:rsid w:val="003B77A9"/>
    <w:rsid w:val="003C4ECF"/>
    <w:rsid w:val="003D0C82"/>
    <w:rsid w:val="003D79A1"/>
    <w:rsid w:val="003E3C07"/>
    <w:rsid w:val="003E5E7D"/>
    <w:rsid w:val="003E6253"/>
    <w:rsid w:val="003F060C"/>
    <w:rsid w:val="003F2706"/>
    <w:rsid w:val="004005FC"/>
    <w:rsid w:val="00401F6D"/>
    <w:rsid w:val="00402034"/>
    <w:rsid w:val="00402422"/>
    <w:rsid w:val="00403E5C"/>
    <w:rsid w:val="00407A8D"/>
    <w:rsid w:val="00421E83"/>
    <w:rsid w:val="0042676D"/>
    <w:rsid w:val="004315D6"/>
    <w:rsid w:val="00431A92"/>
    <w:rsid w:val="00440B54"/>
    <w:rsid w:val="00440F10"/>
    <w:rsid w:val="00446C09"/>
    <w:rsid w:val="004512EB"/>
    <w:rsid w:val="004516C6"/>
    <w:rsid w:val="004528EC"/>
    <w:rsid w:val="00453298"/>
    <w:rsid w:val="004548B4"/>
    <w:rsid w:val="00457D33"/>
    <w:rsid w:val="0047024A"/>
    <w:rsid w:val="004707C2"/>
    <w:rsid w:val="00473FE5"/>
    <w:rsid w:val="004748EE"/>
    <w:rsid w:val="00480238"/>
    <w:rsid w:val="00482A9D"/>
    <w:rsid w:val="00483059"/>
    <w:rsid w:val="004870C0"/>
    <w:rsid w:val="0049164D"/>
    <w:rsid w:val="004941B1"/>
    <w:rsid w:val="00494201"/>
    <w:rsid w:val="004956C0"/>
    <w:rsid w:val="00497BF0"/>
    <w:rsid w:val="004A5199"/>
    <w:rsid w:val="004B051A"/>
    <w:rsid w:val="004B476F"/>
    <w:rsid w:val="004B7D2E"/>
    <w:rsid w:val="004C1ED4"/>
    <w:rsid w:val="004C3F5C"/>
    <w:rsid w:val="004C6E61"/>
    <w:rsid w:val="004D354D"/>
    <w:rsid w:val="004D420F"/>
    <w:rsid w:val="004D464C"/>
    <w:rsid w:val="004E4D4F"/>
    <w:rsid w:val="004F097A"/>
    <w:rsid w:val="00501059"/>
    <w:rsid w:val="00504A33"/>
    <w:rsid w:val="00506F23"/>
    <w:rsid w:val="00507566"/>
    <w:rsid w:val="00516CF2"/>
    <w:rsid w:val="00521CCA"/>
    <w:rsid w:val="00522068"/>
    <w:rsid w:val="00522291"/>
    <w:rsid w:val="0052381C"/>
    <w:rsid w:val="00530AAD"/>
    <w:rsid w:val="00530B73"/>
    <w:rsid w:val="005340A3"/>
    <w:rsid w:val="00534206"/>
    <w:rsid w:val="00550B1C"/>
    <w:rsid w:val="00551332"/>
    <w:rsid w:val="00552698"/>
    <w:rsid w:val="00552DCC"/>
    <w:rsid w:val="00554952"/>
    <w:rsid w:val="005609DE"/>
    <w:rsid w:val="0056251A"/>
    <w:rsid w:val="00572A7A"/>
    <w:rsid w:val="00576613"/>
    <w:rsid w:val="00580E0B"/>
    <w:rsid w:val="00584425"/>
    <w:rsid w:val="005861B4"/>
    <w:rsid w:val="00594CAB"/>
    <w:rsid w:val="005A1012"/>
    <w:rsid w:val="005A329D"/>
    <w:rsid w:val="005A75BF"/>
    <w:rsid w:val="005A7654"/>
    <w:rsid w:val="005B0112"/>
    <w:rsid w:val="005C2044"/>
    <w:rsid w:val="005D387E"/>
    <w:rsid w:val="005E443F"/>
    <w:rsid w:val="005F3A1D"/>
    <w:rsid w:val="005F6526"/>
    <w:rsid w:val="005F7156"/>
    <w:rsid w:val="00600B30"/>
    <w:rsid w:val="00604F08"/>
    <w:rsid w:val="00613B80"/>
    <w:rsid w:val="00614718"/>
    <w:rsid w:val="006172B0"/>
    <w:rsid w:val="0063535A"/>
    <w:rsid w:val="0063661F"/>
    <w:rsid w:val="00637FDE"/>
    <w:rsid w:val="00643213"/>
    <w:rsid w:val="006440B8"/>
    <w:rsid w:val="00645653"/>
    <w:rsid w:val="00646985"/>
    <w:rsid w:val="00653AF5"/>
    <w:rsid w:val="00654D22"/>
    <w:rsid w:val="006649C1"/>
    <w:rsid w:val="00664F46"/>
    <w:rsid w:val="00666E81"/>
    <w:rsid w:val="00670FC0"/>
    <w:rsid w:val="00675EED"/>
    <w:rsid w:val="00680058"/>
    <w:rsid w:val="00690E46"/>
    <w:rsid w:val="00691C79"/>
    <w:rsid w:val="0069258D"/>
    <w:rsid w:val="006A1CD7"/>
    <w:rsid w:val="006A3155"/>
    <w:rsid w:val="006A3FE4"/>
    <w:rsid w:val="006B6306"/>
    <w:rsid w:val="006B7E9A"/>
    <w:rsid w:val="006C0173"/>
    <w:rsid w:val="006C0CCE"/>
    <w:rsid w:val="006C454C"/>
    <w:rsid w:val="006D0359"/>
    <w:rsid w:val="006E3833"/>
    <w:rsid w:val="006E5191"/>
    <w:rsid w:val="006E6488"/>
    <w:rsid w:val="006F41E5"/>
    <w:rsid w:val="007014A6"/>
    <w:rsid w:val="007059AD"/>
    <w:rsid w:val="007064CE"/>
    <w:rsid w:val="00706FD6"/>
    <w:rsid w:val="007307C6"/>
    <w:rsid w:val="007349CD"/>
    <w:rsid w:val="00734F6A"/>
    <w:rsid w:val="007356F2"/>
    <w:rsid w:val="00744560"/>
    <w:rsid w:val="00746BAE"/>
    <w:rsid w:val="00750C48"/>
    <w:rsid w:val="0076297F"/>
    <w:rsid w:val="0077194C"/>
    <w:rsid w:val="00771971"/>
    <w:rsid w:val="00781D29"/>
    <w:rsid w:val="00785FD1"/>
    <w:rsid w:val="0078702D"/>
    <w:rsid w:val="007911A3"/>
    <w:rsid w:val="00792E4B"/>
    <w:rsid w:val="007A41C6"/>
    <w:rsid w:val="007A64DC"/>
    <w:rsid w:val="007B07B2"/>
    <w:rsid w:val="007B0996"/>
    <w:rsid w:val="007B1456"/>
    <w:rsid w:val="007C4348"/>
    <w:rsid w:val="007D23AD"/>
    <w:rsid w:val="007F09C9"/>
    <w:rsid w:val="007F7BCA"/>
    <w:rsid w:val="00802976"/>
    <w:rsid w:val="00804886"/>
    <w:rsid w:val="0080514A"/>
    <w:rsid w:val="00805CA8"/>
    <w:rsid w:val="00813422"/>
    <w:rsid w:val="00813BD2"/>
    <w:rsid w:val="00813C7B"/>
    <w:rsid w:val="008151EC"/>
    <w:rsid w:val="008217A3"/>
    <w:rsid w:val="00823750"/>
    <w:rsid w:val="00823A96"/>
    <w:rsid w:val="0083124A"/>
    <w:rsid w:val="00833BDC"/>
    <w:rsid w:val="00834FCC"/>
    <w:rsid w:val="00835770"/>
    <w:rsid w:val="00841F33"/>
    <w:rsid w:val="008455BC"/>
    <w:rsid w:val="00847A24"/>
    <w:rsid w:val="00852791"/>
    <w:rsid w:val="008534BD"/>
    <w:rsid w:val="00862A23"/>
    <w:rsid w:val="00862CF6"/>
    <w:rsid w:val="008652E2"/>
    <w:rsid w:val="00867D19"/>
    <w:rsid w:val="0087146D"/>
    <w:rsid w:val="0087424C"/>
    <w:rsid w:val="00874831"/>
    <w:rsid w:val="00891DA8"/>
    <w:rsid w:val="008A0B19"/>
    <w:rsid w:val="008A1CAF"/>
    <w:rsid w:val="008A42F2"/>
    <w:rsid w:val="008B311B"/>
    <w:rsid w:val="008B7D2A"/>
    <w:rsid w:val="008C06B0"/>
    <w:rsid w:val="008C26D9"/>
    <w:rsid w:val="008D03DA"/>
    <w:rsid w:val="008D23AC"/>
    <w:rsid w:val="008E07CB"/>
    <w:rsid w:val="008E34BA"/>
    <w:rsid w:val="008E4148"/>
    <w:rsid w:val="008E61B8"/>
    <w:rsid w:val="009007FF"/>
    <w:rsid w:val="00906303"/>
    <w:rsid w:val="009076C7"/>
    <w:rsid w:val="00907794"/>
    <w:rsid w:val="00912D7E"/>
    <w:rsid w:val="00925872"/>
    <w:rsid w:val="0093281B"/>
    <w:rsid w:val="009361C2"/>
    <w:rsid w:val="00940317"/>
    <w:rsid w:val="00953FA2"/>
    <w:rsid w:val="00963226"/>
    <w:rsid w:val="00964C01"/>
    <w:rsid w:val="00965A7A"/>
    <w:rsid w:val="00967280"/>
    <w:rsid w:val="00967C52"/>
    <w:rsid w:val="0097077B"/>
    <w:rsid w:val="009722FB"/>
    <w:rsid w:val="0098615E"/>
    <w:rsid w:val="009912B0"/>
    <w:rsid w:val="00996891"/>
    <w:rsid w:val="009B15E3"/>
    <w:rsid w:val="009B187C"/>
    <w:rsid w:val="009C52B9"/>
    <w:rsid w:val="009C5958"/>
    <w:rsid w:val="009D0332"/>
    <w:rsid w:val="009D231E"/>
    <w:rsid w:val="009D462A"/>
    <w:rsid w:val="009D5A3D"/>
    <w:rsid w:val="009F471E"/>
    <w:rsid w:val="00A0078E"/>
    <w:rsid w:val="00A01186"/>
    <w:rsid w:val="00A0786C"/>
    <w:rsid w:val="00A10ED1"/>
    <w:rsid w:val="00A25D04"/>
    <w:rsid w:val="00A26485"/>
    <w:rsid w:val="00A273EF"/>
    <w:rsid w:val="00A31317"/>
    <w:rsid w:val="00A314DB"/>
    <w:rsid w:val="00A32B77"/>
    <w:rsid w:val="00A33F96"/>
    <w:rsid w:val="00A35060"/>
    <w:rsid w:val="00A37200"/>
    <w:rsid w:val="00A507E5"/>
    <w:rsid w:val="00A52321"/>
    <w:rsid w:val="00A5587E"/>
    <w:rsid w:val="00A55E19"/>
    <w:rsid w:val="00A55FFC"/>
    <w:rsid w:val="00A613D8"/>
    <w:rsid w:val="00A62F64"/>
    <w:rsid w:val="00A630BA"/>
    <w:rsid w:val="00A63BBB"/>
    <w:rsid w:val="00A670D2"/>
    <w:rsid w:val="00A75770"/>
    <w:rsid w:val="00A7599B"/>
    <w:rsid w:val="00A807F1"/>
    <w:rsid w:val="00A879D2"/>
    <w:rsid w:val="00A87E1C"/>
    <w:rsid w:val="00A91F39"/>
    <w:rsid w:val="00A94299"/>
    <w:rsid w:val="00AA1705"/>
    <w:rsid w:val="00AA5949"/>
    <w:rsid w:val="00AA5D32"/>
    <w:rsid w:val="00AC6443"/>
    <w:rsid w:val="00AD6947"/>
    <w:rsid w:val="00AE0216"/>
    <w:rsid w:val="00AE1427"/>
    <w:rsid w:val="00AE22B0"/>
    <w:rsid w:val="00AF326A"/>
    <w:rsid w:val="00B00723"/>
    <w:rsid w:val="00B01082"/>
    <w:rsid w:val="00B03BDF"/>
    <w:rsid w:val="00B0505E"/>
    <w:rsid w:val="00B23CD4"/>
    <w:rsid w:val="00B30F98"/>
    <w:rsid w:val="00B31510"/>
    <w:rsid w:val="00B34A9D"/>
    <w:rsid w:val="00B350AB"/>
    <w:rsid w:val="00B35511"/>
    <w:rsid w:val="00B363C1"/>
    <w:rsid w:val="00B4069A"/>
    <w:rsid w:val="00B412DB"/>
    <w:rsid w:val="00B47A0A"/>
    <w:rsid w:val="00B509AA"/>
    <w:rsid w:val="00B54C49"/>
    <w:rsid w:val="00B60B1F"/>
    <w:rsid w:val="00B63E21"/>
    <w:rsid w:val="00B679AA"/>
    <w:rsid w:val="00B70BAA"/>
    <w:rsid w:val="00B837A9"/>
    <w:rsid w:val="00B85452"/>
    <w:rsid w:val="00B86C88"/>
    <w:rsid w:val="00B871B8"/>
    <w:rsid w:val="00B930CE"/>
    <w:rsid w:val="00B93D68"/>
    <w:rsid w:val="00BA20D4"/>
    <w:rsid w:val="00BA7C35"/>
    <w:rsid w:val="00BB32CC"/>
    <w:rsid w:val="00BC1B51"/>
    <w:rsid w:val="00BC3484"/>
    <w:rsid w:val="00BC7455"/>
    <w:rsid w:val="00BD07D1"/>
    <w:rsid w:val="00BD4E84"/>
    <w:rsid w:val="00BD5C3A"/>
    <w:rsid w:val="00BD6E74"/>
    <w:rsid w:val="00BD7A1D"/>
    <w:rsid w:val="00BE0A07"/>
    <w:rsid w:val="00BE0B4A"/>
    <w:rsid w:val="00BE1E5A"/>
    <w:rsid w:val="00BE59BD"/>
    <w:rsid w:val="00BE60F8"/>
    <w:rsid w:val="00BF00D7"/>
    <w:rsid w:val="00BF0C0D"/>
    <w:rsid w:val="00BF1B6C"/>
    <w:rsid w:val="00BF70AA"/>
    <w:rsid w:val="00BF7EAE"/>
    <w:rsid w:val="00C01C4B"/>
    <w:rsid w:val="00C26874"/>
    <w:rsid w:val="00C26F76"/>
    <w:rsid w:val="00C33B26"/>
    <w:rsid w:val="00C350CD"/>
    <w:rsid w:val="00C37460"/>
    <w:rsid w:val="00C379FA"/>
    <w:rsid w:val="00C437E1"/>
    <w:rsid w:val="00C46139"/>
    <w:rsid w:val="00C558F3"/>
    <w:rsid w:val="00C6367A"/>
    <w:rsid w:val="00C73CFE"/>
    <w:rsid w:val="00C85999"/>
    <w:rsid w:val="00C85DB9"/>
    <w:rsid w:val="00C93EF2"/>
    <w:rsid w:val="00C94891"/>
    <w:rsid w:val="00C9687B"/>
    <w:rsid w:val="00CA11FD"/>
    <w:rsid w:val="00CA3691"/>
    <w:rsid w:val="00CA5916"/>
    <w:rsid w:val="00CA71E5"/>
    <w:rsid w:val="00CD210C"/>
    <w:rsid w:val="00CD4043"/>
    <w:rsid w:val="00CD6BA4"/>
    <w:rsid w:val="00CD6BBE"/>
    <w:rsid w:val="00CE1FF7"/>
    <w:rsid w:val="00CE4518"/>
    <w:rsid w:val="00CE4F3D"/>
    <w:rsid w:val="00CE6AD6"/>
    <w:rsid w:val="00CF0E5B"/>
    <w:rsid w:val="00CF4DD6"/>
    <w:rsid w:val="00D16F0A"/>
    <w:rsid w:val="00D26D6C"/>
    <w:rsid w:val="00D3229D"/>
    <w:rsid w:val="00D33D55"/>
    <w:rsid w:val="00D363F7"/>
    <w:rsid w:val="00D4495F"/>
    <w:rsid w:val="00D557C1"/>
    <w:rsid w:val="00D57BB4"/>
    <w:rsid w:val="00D57BC7"/>
    <w:rsid w:val="00D61AF2"/>
    <w:rsid w:val="00D6258E"/>
    <w:rsid w:val="00D67EC9"/>
    <w:rsid w:val="00D72042"/>
    <w:rsid w:val="00D74C17"/>
    <w:rsid w:val="00D75545"/>
    <w:rsid w:val="00D75FC0"/>
    <w:rsid w:val="00D77ADD"/>
    <w:rsid w:val="00D810C2"/>
    <w:rsid w:val="00D85F13"/>
    <w:rsid w:val="00D91AEE"/>
    <w:rsid w:val="00D92446"/>
    <w:rsid w:val="00D932ED"/>
    <w:rsid w:val="00DA57F5"/>
    <w:rsid w:val="00DA5A38"/>
    <w:rsid w:val="00DA74F1"/>
    <w:rsid w:val="00DB5A18"/>
    <w:rsid w:val="00DB7264"/>
    <w:rsid w:val="00DC0F8C"/>
    <w:rsid w:val="00DC7731"/>
    <w:rsid w:val="00DD5624"/>
    <w:rsid w:val="00DD5E9C"/>
    <w:rsid w:val="00DE0FCB"/>
    <w:rsid w:val="00DE3C9C"/>
    <w:rsid w:val="00DE5382"/>
    <w:rsid w:val="00DE714E"/>
    <w:rsid w:val="00DE7735"/>
    <w:rsid w:val="00DF2C32"/>
    <w:rsid w:val="00E00425"/>
    <w:rsid w:val="00E0283F"/>
    <w:rsid w:val="00E07003"/>
    <w:rsid w:val="00E072D6"/>
    <w:rsid w:val="00E1335D"/>
    <w:rsid w:val="00E17619"/>
    <w:rsid w:val="00E17FBE"/>
    <w:rsid w:val="00E23862"/>
    <w:rsid w:val="00E23D0A"/>
    <w:rsid w:val="00E25758"/>
    <w:rsid w:val="00E31630"/>
    <w:rsid w:val="00E34172"/>
    <w:rsid w:val="00E355A3"/>
    <w:rsid w:val="00E35CF2"/>
    <w:rsid w:val="00E3677F"/>
    <w:rsid w:val="00E44607"/>
    <w:rsid w:val="00E536E4"/>
    <w:rsid w:val="00E56238"/>
    <w:rsid w:val="00E610B9"/>
    <w:rsid w:val="00E620EC"/>
    <w:rsid w:val="00E63D51"/>
    <w:rsid w:val="00E64B35"/>
    <w:rsid w:val="00E64B3C"/>
    <w:rsid w:val="00E65F88"/>
    <w:rsid w:val="00E73E88"/>
    <w:rsid w:val="00E77506"/>
    <w:rsid w:val="00E91C9A"/>
    <w:rsid w:val="00E969E0"/>
    <w:rsid w:val="00EA3709"/>
    <w:rsid w:val="00EA3B69"/>
    <w:rsid w:val="00EB14FD"/>
    <w:rsid w:val="00EB280C"/>
    <w:rsid w:val="00EB4026"/>
    <w:rsid w:val="00EB64F2"/>
    <w:rsid w:val="00ED1F68"/>
    <w:rsid w:val="00EE2B16"/>
    <w:rsid w:val="00EE345B"/>
    <w:rsid w:val="00EF4E19"/>
    <w:rsid w:val="00EF5B3F"/>
    <w:rsid w:val="00F0332F"/>
    <w:rsid w:val="00F07F7B"/>
    <w:rsid w:val="00F14D45"/>
    <w:rsid w:val="00F1568B"/>
    <w:rsid w:val="00F15AED"/>
    <w:rsid w:val="00F231B8"/>
    <w:rsid w:val="00F2695F"/>
    <w:rsid w:val="00F341B0"/>
    <w:rsid w:val="00F446EF"/>
    <w:rsid w:val="00F45FE5"/>
    <w:rsid w:val="00F47EF7"/>
    <w:rsid w:val="00F542A4"/>
    <w:rsid w:val="00F55AC6"/>
    <w:rsid w:val="00F57DA3"/>
    <w:rsid w:val="00F71A14"/>
    <w:rsid w:val="00F7381E"/>
    <w:rsid w:val="00F754FD"/>
    <w:rsid w:val="00F76A60"/>
    <w:rsid w:val="00F77A04"/>
    <w:rsid w:val="00F80E45"/>
    <w:rsid w:val="00F91240"/>
    <w:rsid w:val="00F91C57"/>
    <w:rsid w:val="00F9285E"/>
    <w:rsid w:val="00FA5BB7"/>
    <w:rsid w:val="00FB020B"/>
    <w:rsid w:val="00FB75DA"/>
    <w:rsid w:val="00FC5CE3"/>
    <w:rsid w:val="00FD0293"/>
    <w:rsid w:val="00FD59F0"/>
    <w:rsid w:val="00FE1C8C"/>
    <w:rsid w:val="00FE5FBA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2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C204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9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2044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F4"/>
    <w:rPr>
      <w:sz w:val="0"/>
      <w:szCs w:val="0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9F4"/>
    <w:rPr>
      <w:sz w:val="24"/>
      <w:szCs w:val="24"/>
    </w:rPr>
  </w:style>
  <w:style w:type="character" w:styleId="a7">
    <w:name w:val="page number"/>
    <w:basedOn w:val="a0"/>
    <w:uiPriority w:val="99"/>
    <w:rsid w:val="00BD7A1D"/>
    <w:rPr>
      <w:rFonts w:cs="Times New Roman"/>
    </w:rPr>
  </w:style>
  <w:style w:type="paragraph" w:customStyle="1" w:styleId="ConsPlusTitle">
    <w:name w:val="ConsPlusTitle"/>
    <w:uiPriority w:val="99"/>
    <w:rsid w:val="00D57B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1">
    <w:name w:val="Знак1"/>
    <w:basedOn w:val="a"/>
    <w:uiPriority w:val="99"/>
    <w:rsid w:val="00D57BC7"/>
    <w:pPr>
      <w:spacing w:after="160" w:line="240" w:lineRule="exact"/>
    </w:pPr>
    <w:rPr>
      <w:sz w:val="20"/>
      <w:szCs w:val="20"/>
    </w:rPr>
  </w:style>
  <w:style w:type="table" w:styleId="a8">
    <w:name w:val="Table Grid"/>
    <w:basedOn w:val="a1"/>
    <w:uiPriority w:val="99"/>
    <w:rsid w:val="000756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756C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41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9F4"/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048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Знак"/>
    <w:basedOn w:val="a"/>
    <w:uiPriority w:val="99"/>
    <w:rsid w:val="00236641"/>
    <w:pPr>
      <w:spacing w:after="160" w:line="240" w:lineRule="exact"/>
    </w:pPr>
    <w:rPr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DD5E9C"/>
    <w:rPr>
      <w:rFonts w:cs="Times New Roman"/>
      <w:b/>
      <w:bCs/>
      <w:color w:val="008000"/>
    </w:rPr>
  </w:style>
  <w:style w:type="character" w:customStyle="1" w:styleId="af">
    <w:name w:val="Цветовое выделение"/>
    <w:uiPriority w:val="99"/>
    <w:rsid w:val="005C2044"/>
    <w:rPr>
      <w:color w:val="0000FF"/>
    </w:rPr>
  </w:style>
  <w:style w:type="paragraph" w:customStyle="1" w:styleId="af0">
    <w:name w:val="Заголовок приложения"/>
    <w:basedOn w:val="a"/>
    <w:next w:val="a"/>
    <w:uiPriority w:val="99"/>
    <w:rsid w:val="008652E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1">
    <w:name w:val="Plain Text"/>
    <w:basedOn w:val="a"/>
    <w:link w:val="af2"/>
    <w:uiPriority w:val="99"/>
    <w:rsid w:val="00245BA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3139F4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E072D6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8442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4425"/>
    <w:pPr>
      <w:widowControl w:val="0"/>
      <w:shd w:val="clear" w:color="auto" w:fill="FFFFFF"/>
      <w:spacing w:before="12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2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C204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9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2044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F4"/>
    <w:rPr>
      <w:sz w:val="0"/>
      <w:szCs w:val="0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9F4"/>
    <w:rPr>
      <w:sz w:val="24"/>
      <w:szCs w:val="24"/>
    </w:rPr>
  </w:style>
  <w:style w:type="character" w:styleId="a7">
    <w:name w:val="page number"/>
    <w:basedOn w:val="a0"/>
    <w:uiPriority w:val="99"/>
    <w:rsid w:val="00BD7A1D"/>
    <w:rPr>
      <w:rFonts w:cs="Times New Roman"/>
    </w:rPr>
  </w:style>
  <w:style w:type="paragraph" w:customStyle="1" w:styleId="ConsPlusTitle">
    <w:name w:val="ConsPlusTitle"/>
    <w:uiPriority w:val="99"/>
    <w:rsid w:val="00D57B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1">
    <w:name w:val="Знак1"/>
    <w:basedOn w:val="a"/>
    <w:uiPriority w:val="99"/>
    <w:rsid w:val="00D57BC7"/>
    <w:pPr>
      <w:spacing w:after="160" w:line="240" w:lineRule="exact"/>
    </w:pPr>
    <w:rPr>
      <w:sz w:val="20"/>
      <w:szCs w:val="20"/>
    </w:rPr>
  </w:style>
  <w:style w:type="table" w:styleId="a8">
    <w:name w:val="Table Grid"/>
    <w:basedOn w:val="a1"/>
    <w:uiPriority w:val="99"/>
    <w:rsid w:val="00075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756C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41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9F4"/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048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Знак"/>
    <w:basedOn w:val="a"/>
    <w:uiPriority w:val="99"/>
    <w:rsid w:val="00236641"/>
    <w:pPr>
      <w:spacing w:after="160" w:line="240" w:lineRule="exact"/>
    </w:pPr>
    <w:rPr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DD5E9C"/>
    <w:rPr>
      <w:rFonts w:cs="Times New Roman"/>
      <w:b/>
      <w:bCs/>
      <w:color w:val="008000"/>
    </w:rPr>
  </w:style>
  <w:style w:type="character" w:customStyle="1" w:styleId="af">
    <w:name w:val="Цветовое выделение"/>
    <w:uiPriority w:val="99"/>
    <w:rsid w:val="005C2044"/>
    <w:rPr>
      <w:color w:val="0000FF"/>
    </w:rPr>
  </w:style>
  <w:style w:type="paragraph" w:customStyle="1" w:styleId="af0">
    <w:name w:val="Заголовок приложения"/>
    <w:basedOn w:val="a"/>
    <w:next w:val="a"/>
    <w:uiPriority w:val="99"/>
    <w:rsid w:val="008652E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1">
    <w:name w:val="Plain Text"/>
    <w:basedOn w:val="a"/>
    <w:link w:val="af2"/>
    <w:uiPriority w:val="99"/>
    <w:rsid w:val="00245BA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3139F4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E0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64;&#1072;&#1073;&#1083;&#1086;&#1085;&#1099;%20&#1089;%2015.06.20010\&#1055;&#1054;&#1057;&#1058;&#1040;&#1053;&#1054;&#1042;&#1051;&#1045;&#1053;&#1048;&#1045;%202010&#1075;&#1086;&#10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2010год</Template>
  <TotalTime>76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ПК</cp:lastModifiedBy>
  <cp:revision>2</cp:revision>
  <cp:lastPrinted>2019-11-21T07:06:00Z</cp:lastPrinted>
  <dcterms:created xsi:type="dcterms:W3CDTF">2020-05-20T10:46:00Z</dcterms:created>
  <dcterms:modified xsi:type="dcterms:W3CDTF">2020-05-20T10:46:00Z</dcterms:modified>
</cp:coreProperties>
</file>