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CD" w:rsidRPr="008F70F6" w:rsidRDefault="00BA45CD" w:rsidP="0014334F">
      <w:pPr>
        <w:contextualSpacing/>
        <w:jc w:val="center"/>
        <w:rPr>
          <w:b/>
          <w:noProof/>
          <w:szCs w:val="28"/>
        </w:rPr>
      </w:pPr>
      <w:r w:rsidRPr="008F70F6">
        <w:rPr>
          <w:b/>
          <w:noProof/>
          <w:szCs w:val="28"/>
        </w:rPr>
        <w:t>Содержание</w:t>
      </w:r>
    </w:p>
    <w:bookmarkStart w:id="0" w:name="_Toc486069426" w:displacedByCustomXml="next"/>
    <w:sdt>
      <w:sdtPr>
        <w:rPr>
          <w:rStyle w:val="affffffffff1"/>
          <w:b w:val="0"/>
          <w:bCs w:val="0"/>
          <w:smallCaps w:val="0"/>
          <w:spacing w:val="0"/>
        </w:rPr>
        <w:id w:val="-855970436"/>
        <w:docPartObj>
          <w:docPartGallery w:val="Table of Contents"/>
          <w:docPartUnique/>
        </w:docPartObj>
      </w:sdtPr>
      <w:sdtContent>
        <w:bookmarkEnd w:id="0" w:displacedByCustomXml="prev"/>
        <w:p w:rsidR="00B63D13" w:rsidRPr="00B63D13" w:rsidRDefault="00DA356D" w:rsidP="0014334F">
          <w:pPr>
            <w:pStyle w:val="14"/>
            <w:contextualSpacing/>
            <w:rPr>
              <w:rFonts w:asciiTheme="minorHAnsi" w:eastAsiaTheme="minorEastAsia" w:hAnsiTheme="minorHAnsi" w:cstheme="minorBidi"/>
              <w:sz w:val="22"/>
              <w:szCs w:val="22"/>
            </w:rPr>
          </w:pPr>
          <w:r w:rsidRPr="00B63D13">
            <w:rPr>
              <w:rStyle w:val="affffffffff1"/>
              <w:b w:val="0"/>
              <w:bCs w:val="0"/>
              <w:smallCaps w:val="0"/>
              <w:spacing w:val="0"/>
            </w:rPr>
            <w:fldChar w:fldCharType="begin"/>
          </w:r>
          <w:r w:rsidRPr="00B63D13">
            <w:rPr>
              <w:rStyle w:val="affffffffff1"/>
              <w:b w:val="0"/>
              <w:bCs w:val="0"/>
              <w:smallCaps w:val="0"/>
              <w:spacing w:val="0"/>
            </w:rPr>
            <w:instrText xml:space="preserve"> TOC \o "1-3" \h \z \u </w:instrText>
          </w:r>
          <w:r w:rsidRPr="00B63D13">
            <w:rPr>
              <w:rStyle w:val="affffffffff1"/>
              <w:b w:val="0"/>
              <w:bCs w:val="0"/>
              <w:smallCaps w:val="0"/>
              <w:spacing w:val="0"/>
            </w:rPr>
            <w:fldChar w:fldCharType="separate"/>
          </w:r>
          <w:hyperlink w:anchor="_Toc23155611" w:history="1">
            <w:r w:rsidR="00B63D13" w:rsidRPr="00B63D13">
              <w:rPr>
                <w:rStyle w:val="af0"/>
              </w:rPr>
              <w:t>1.Введение.</w:t>
            </w:r>
            <w:r w:rsidR="00B63D13" w:rsidRPr="00B63D13">
              <w:rPr>
                <w:webHidden/>
              </w:rPr>
              <w:tab/>
            </w:r>
            <w:r w:rsidR="00B63D13" w:rsidRPr="00B63D13">
              <w:rPr>
                <w:webHidden/>
              </w:rPr>
              <w:fldChar w:fldCharType="begin"/>
            </w:r>
            <w:r w:rsidR="00B63D13" w:rsidRPr="00B63D13">
              <w:rPr>
                <w:webHidden/>
              </w:rPr>
              <w:instrText xml:space="preserve"> PAGEREF _Toc23155611 \h </w:instrText>
            </w:r>
            <w:r w:rsidR="00B63D13" w:rsidRPr="00B63D13">
              <w:rPr>
                <w:webHidden/>
              </w:rPr>
            </w:r>
            <w:r w:rsidR="00B63D13" w:rsidRPr="00B63D13">
              <w:rPr>
                <w:webHidden/>
              </w:rPr>
              <w:fldChar w:fldCharType="separate"/>
            </w:r>
            <w:r w:rsidR="00F86119">
              <w:rPr>
                <w:webHidden/>
              </w:rPr>
              <w:t>2</w:t>
            </w:r>
            <w:r w:rsidR="00B63D13" w:rsidRPr="00B63D13">
              <w:rPr>
                <w:webHidden/>
              </w:rPr>
              <w:fldChar w:fldCharType="end"/>
            </w:r>
          </w:hyperlink>
        </w:p>
        <w:p w:rsidR="00B63D13" w:rsidRPr="00B63D13" w:rsidRDefault="000C0471" w:rsidP="0014334F">
          <w:pPr>
            <w:pStyle w:val="14"/>
            <w:contextualSpacing/>
            <w:rPr>
              <w:rFonts w:asciiTheme="minorHAnsi" w:eastAsiaTheme="minorEastAsia" w:hAnsiTheme="minorHAnsi" w:cstheme="minorBidi"/>
              <w:sz w:val="22"/>
              <w:szCs w:val="22"/>
            </w:rPr>
          </w:pPr>
          <w:hyperlink w:anchor="_Toc23155612" w:history="1">
            <w:r w:rsidR="00B63D13" w:rsidRPr="00B63D13">
              <w:rPr>
                <w:rStyle w:val="af0"/>
              </w:rPr>
              <w:t>2.Цели и задачи развития территории.</w:t>
            </w:r>
            <w:r w:rsidR="00B63D13" w:rsidRPr="00B63D13">
              <w:rPr>
                <w:webHidden/>
              </w:rPr>
              <w:tab/>
            </w:r>
            <w:r w:rsidR="00B63D13" w:rsidRPr="00B63D13">
              <w:rPr>
                <w:webHidden/>
              </w:rPr>
              <w:fldChar w:fldCharType="begin"/>
            </w:r>
            <w:r w:rsidR="00B63D13" w:rsidRPr="00B63D13">
              <w:rPr>
                <w:webHidden/>
              </w:rPr>
              <w:instrText xml:space="preserve"> PAGEREF _Toc23155612 \h </w:instrText>
            </w:r>
            <w:r w:rsidR="00B63D13" w:rsidRPr="00B63D13">
              <w:rPr>
                <w:webHidden/>
              </w:rPr>
            </w:r>
            <w:r w:rsidR="00B63D13" w:rsidRPr="00B63D13">
              <w:rPr>
                <w:webHidden/>
              </w:rPr>
              <w:fldChar w:fldCharType="separate"/>
            </w:r>
            <w:r w:rsidR="00F86119">
              <w:rPr>
                <w:webHidden/>
              </w:rPr>
              <w:t>2</w:t>
            </w:r>
            <w:r w:rsidR="00B63D13" w:rsidRPr="00B63D13">
              <w:rPr>
                <w:webHidden/>
              </w:rPr>
              <w:fldChar w:fldCharType="end"/>
            </w:r>
          </w:hyperlink>
        </w:p>
        <w:p w:rsidR="00B63D13" w:rsidRPr="00B63D13" w:rsidRDefault="000C0471" w:rsidP="0014334F">
          <w:pPr>
            <w:pStyle w:val="14"/>
            <w:contextualSpacing/>
            <w:rPr>
              <w:rFonts w:asciiTheme="minorHAnsi" w:eastAsiaTheme="minorEastAsia" w:hAnsiTheme="minorHAnsi" w:cstheme="minorBidi"/>
              <w:sz w:val="22"/>
              <w:szCs w:val="22"/>
            </w:rPr>
          </w:pPr>
          <w:hyperlink w:anchor="_Toc23155613" w:history="1">
            <w:r w:rsidR="00B63D13" w:rsidRPr="00B63D13">
              <w:rPr>
                <w:rStyle w:val="af0"/>
              </w:rPr>
              <w:t>3.Перечень и сведения о площади, в том числе возможные способы и вид разрешенного использования образуемых земельных участков.</w:t>
            </w:r>
            <w:r w:rsidR="00B63D13" w:rsidRPr="00B63D13">
              <w:rPr>
                <w:webHidden/>
              </w:rPr>
              <w:tab/>
            </w:r>
            <w:r w:rsidR="00B63D13" w:rsidRPr="00B63D13">
              <w:rPr>
                <w:webHidden/>
              </w:rPr>
              <w:fldChar w:fldCharType="begin"/>
            </w:r>
            <w:r w:rsidR="00B63D13" w:rsidRPr="00B63D13">
              <w:rPr>
                <w:webHidden/>
              </w:rPr>
              <w:instrText xml:space="preserve"> PAGEREF _Toc23155613 \h </w:instrText>
            </w:r>
            <w:r w:rsidR="00B63D13" w:rsidRPr="00B63D13">
              <w:rPr>
                <w:webHidden/>
              </w:rPr>
            </w:r>
            <w:r w:rsidR="00B63D13" w:rsidRPr="00B63D13">
              <w:rPr>
                <w:webHidden/>
              </w:rPr>
              <w:fldChar w:fldCharType="separate"/>
            </w:r>
            <w:r w:rsidR="00F86119">
              <w:rPr>
                <w:webHidden/>
              </w:rPr>
              <w:t>2</w:t>
            </w:r>
            <w:r w:rsidR="00B63D13" w:rsidRPr="00B63D13">
              <w:rPr>
                <w:webHidden/>
              </w:rPr>
              <w:fldChar w:fldCharType="end"/>
            </w:r>
          </w:hyperlink>
        </w:p>
        <w:p w:rsidR="00B63D13" w:rsidRPr="00B63D13" w:rsidRDefault="000C0471" w:rsidP="0014334F">
          <w:pPr>
            <w:pStyle w:val="14"/>
            <w:contextualSpacing/>
            <w:rPr>
              <w:rFonts w:asciiTheme="minorHAnsi" w:eastAsiaTheme="minorEastAsia" w:hAnsiTheme="minorHAnsi" w:cstheme="minorBidi"/>
              <w:sz w:val="22"/>
              <w:szCs w:val="22"/>
            </w:rPr>
          </w:pPr>
          <w:hyperlink w:anchor="_Toc23155614" w:history="1">
            <w:r w:rsidR="00B63D13" w:rsidRPr="00B63D13">
              <w:rPr>
                <w:rStyle w:val="af0"/>
              </w:rPr>
              <w:t>4.Перечень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B63D13" w:rsidRPr="00B63D13">
              <w:rPr>
                <w:webHidden/>
              </w:rPr>
              <w:tab/>
            </w:r>
            <w:r w:rsidR="00B63D13" w:rsidRPr="00B63D13">
              <w:rPr>
                <w:webHidden/>
              </w:rPr>
              <w:fldChar w:fldCharType="begin"/>
            </w:r>
            <w:r w:rsidR="00B63D13" w:rsidRPr="00B63D13">
              <w:rPr>
                <w:webHidden/>
              </w:rPr>
              <w:instrText xml:space="preserve"> PAGEREF _Toc23155614 \h </w:instrText>
            </w:r>
            <w:r w:rsidR="00B63D13" w:rsidRPr="00B63D13">
              <w:rPr>
                <w:webHidden/>
              </w:rPr>
            </w:r>
            <w:r w:rsidR="00B63D13" w:rsidRPr="00B63D13">
              <w:rPr>
                <w:webHidden/>
              </w:rPr>
              <w:fldChar w:fldCharType="separate"/>
            </w:r>
            <w:r w:rsidR="00F86119">
              <w:rPr>
                <w:webHidden/>
              </w:rPr>
              <w:t>3</w:t>
            </w:r>
            <w:r w:rsidR="00B63D13" w:rsidRPr="00B63D13">
              <w:rPr>
                <w:webHidden/>
              </w:rPr>
              <w:fldChar w:fldCharType="end"/>
            </w:r>
          </w:hyperlink>
        </w:p>
        <w:p w:rsidR="00B63D13" w:rsidRPr="00B63D13" w:rsidRDefault="000C0471" w:rsidP="0014334F">
          <w:pPr>
            <w:pStyle w:val="14"/>
            <w:contextualSpacing/>
            <w:rPr>
              <w:rFonts w:asciiTheme="minorHAnsi" w:eastAsiaTheme="minorEastAsia" w:hAnsiTheme="minorHAnsi" w:cstheme="minorBidi"/>
              <w:sz w:val="22"/>
              <w:szCs w:val="22"/>
            </w:rPr>
          </w:pPr>
          <w:hyperlink w:anchor="_Toc23155615" w:history="1">
            <w:r w:rsidR="00B63D13" w:rsidRPr="00B63D13">
              <w:rPr>
                <w:rStyle w:val="af0"/>
              </w:rPr>
              <w:t>5.Целевое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r w:rsidR="003C1B6D" w:rsidRPr="003C1B6D">
              <w:rPr>
                <w:szCs w:val="28"/>
              </w:rPr>
              <w:t xml:space="preserve"> </w:t>
            </w:r>
            <w:r>
              <w:pict>
                <v:group id="Группа 1" o:spid="_x0000_s1035" style="position:absolute;left:0;text-align:left;margin-left:156.75pt;margin-top:749.7pt;width:57.75pt;height:40.6pt;z-index:251660288;mso-position-horizontal-relative:text;mso-position-vertical-relative:text" coordsize="11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">
                  <v:group id="Group 9" o:spid="_x0000_s1036" style="position:absolute;left:5;top:108;width:855;height:699" coordorigin="5,108" coordsize="8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37" style="position:absolute;left:5;top:108;width:855;height:699;visibility:visible;mso-wrap-style:square;v-text-anchor:top" coordsize="85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eB8IA&#10;AADaAAAADwAAAGRycy9kb3ducmV2LnhtbESPT2vCQBTE70K/w/KE3nSjlSBpNiKWSG/S6KHHR/bl&#10;D2bfhuxG0376riD0OMz8Zph0N5lO3GhwrWUFq2UEgri0uuVaweWcL7YgnEfW2FkmBT/kYJe9zFJM&#10;tL3zF90KX4tQwi5BBY33fSKlKxsy6Ja2Jw5eZQeDPsihlnrAeyg3nVxHUSwNthwWGuzp0FB5LUaj&#10;YFMdu8BV4++H+W5Phzjvx3Ou1Ot82r+D8DT5//CT/tQK3uBxJd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V4HwgAAANoAAAAPAAAAAAAAAAAAAAAAAJgCAABkcnMvZG93&#10;bnJldi54bWxQSwUGAAAAAAQABAD1AAAAhwMAAAAA&#10;"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38" style="position:absolute;left:228;top:70;width:862;height:588" coordorigin="228,70" coordsize="86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9" style="position:absolute;left:228;top:70;width:862;height:588;visibility:visible;mso-wrap-style:square;v-text-anchor:top" coordsize="86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GsMA&#10;AADaAAAADwAAAGRycy9kb3ducmV2LnhtbESPT2vCQBTE7wW/w/KE3urGlEaJriIFQQoequL5mX1u&#10;gtm3IbvNn376bqHQ4zAzv2HW28HWoqPWV44VzGcJCOLC6YqNgst5/7IE4QOyxtoxKRjJw3YzeVpj&#10;rl3Pn9SdghERwj5HBWUITS6lL0qy6GeuIY7e3bUWQ5StkbrFPsJtLdMkyaTFiuNCiQ29l1Q8Tl9W&#10;QXob+TVbfCTm21zH0KXHKuuPSj1Ph90KRKAh/If/2get4A1+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GsMAAADaAAAADwAAAAAAAAAAAAAAAACYAgAAZHJzL2Rv&#10;d25yZXYueG1sUEsFBgAAAAAEAAQA9QAAAIgDAAAAAA==&#10;"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40" style="position:absolute;left:473;top:5;width:677;height:545" coordorigin="473,5" coordsize="6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41" style="position:absolute;left:473;top:5;width:677;height:545;visibility:visible;mso-wrap-style:square;v-text-anchor:top" coordsize="67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lI70A&#10;AADaAAAADwAAAGRycy9kb3ducmV2LnhtbESPS4vCMBSF9wP+h3AFd2OqC3GqsYggDLjytb8217aY&#10;3LRJxtZ/bwYGZnn4zoOzLgZrxJN8aBwrmE0zEMSl0w1XCi7n/ecSRIjIGo1jUvCiAMVm9LHGXLue&#10;j/Q8xUqkEg45KqhjbHMpQ1mTxTB1LXFid+ctxiR9JbXHPpVbI+dZtpAWG04LNba0q6l8nH5s2vV4&#10;PUgtTWeoO7jmFvvbt1ZqMh62KxCRhvhv/ksnDl/weyXd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lI70AAADaAAAADwAAAAAAAAAAAAAAAACYAgAAZHJzL2Rvd25yZXYu&#10;eG1sUEsFBgAAAAAEAAQA9QAAAIIDAAAAAA==&#10;"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42" style="position:absolute;left:475;top:151;width:401;height:363" coordorigin="475,151" coordsize="4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43" style="position:absolute;left:475;top:151;width:401;height:363;visibility:visible;mso-wrap-style:square;v-text-anchor:top" coordsize="40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pcEA&#10;AADbAAAADwAAAGRycy9kb3ducmV2LnhtbERPPWvDMBDdC/kP4gpZSiM7Q2ncKKEJlBY8NcmS7bAu&#10;lol1MpZsK/n1VaHQ7R7v89bbaFsxUu8bxwryRQaCuHK64VrB6fjx/ArCB2SNrWNScCMP283sYY2F&#10;dhN/03gItUgh7AtUYELoCil9ZciiX7iOOHEX11sMCfa11D1OKdy2cpllL9Jiw6nBYEd7Q9X1MFgF&#10;w25flnk01Kzup3N8ypnYfCo1f4zvbyACxfAv/nN/6T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9aXBAAAA2wAAAA8AAAAAAAAAAAAAAAAAmAIAAGRycy9kb3du&#10;cmV2LnhtbFBLBQYAAAAABAAEAPUAAACGAwAAAAA=&#10;" path="m401,l99,336,53,358,,363e" filled="f" strokecolor="blue" strokeweight=".48pt">
                      <v:path arrowok="t" o:connecttype="custom" o:connectlocs="401,151;99,487;53,509;0,514" o:connectangles="0,0,0,0"/>
                    </v:shape>
                  </v:group>
                </v:group>
              </w:pict>
            </w:r>
            <w:r w:rsidR="00B63D13" w:rsidRPr="00B63D13">
              <w:rPr>
                <w:webHidden/>
              </w:rPr>
              <w:tab/>
            </w:r>
            <w:r w:rsidR="00B63D13" w:rsidRPr="00B63D13">
              <w:rPr>
                <w:webHidden/>
              </w:rPr>
              <w:fldChar w:fldCharType="begin"/>
            </w:r>
            <w:r w:rsidR="00B63D13" w:rsidRPr="00B63D13">
              <w:rPr>
                <w:webHidden/>
              </w:rPr>
              <w:instrText xml:space="preserve"> PAGEREF _Toc23155615 \h </w:instrText>
            </w:r>
            <w:r w:rsidR="00B63D13" w:rsidRPr="00B63D13">
              <w:rPr>
                <w:webHidden/>
              </w:rPr>
            </w:r>
            <w:r w:rsidR="00B63D13" w:rsidRPr="00B63D13">
              <w:rPr>
                <w:webHidden/>
              </w:rPr>
              <w:fldChar w:fldCharType="separate"/>
            </w:r>
            <w:r w:rsidR="00F86119">
              <w:rPr>
                <w:webHidden/>
              </w:rPr>
              <w:t>3</w:t>
            </w:r>
            <w:r w:rsidR="00B63D13" w:rsidRPr="00B63D13">
              <w:rPr>
                <w:webHidden/>
              </w:rPr>
              <w:fldChar w:fldCharType="end"/>
            </w:r>
          </w:hyperlink>
        </w:p>
        <w:p w:rsidR="00B63D13" w:rsidRPr="00B63D13" w:rsidRDefault="000C0471" w:rsidP="0014334F">
          <w:pPr>
            <w:pStyle w:val="14"/>
            <w:contextualSpacing/>
            <w:rPr>
              <w:rFonts w:asciiTheme="minorHAnsi" w:eastAsiaTheme="minorEastAsia" w:hAnsiTheme="minorHAnsi" w:cstheme="minorBidi"/>
              <w:sz w:val="22"/>
              <w:szCs w:val="22"/>
            </w:rPr>
          </w:pPr>
          <w:hyperlink w:anchor="_Toc23155616" w:history="1">
            <w:r w:rsidR="00B63D13" w:rsidRPr="00B63D13">
              <w:rPr>
                <w:rStyle w:val="af0"/>
              </w:rPr>
              <w:t>6.Сведения о границах территории, в отношении которой утвержден проект межевания, содержащие перечень координат характерных точек этих границ.</w:t>
            </w:r>
            <w:r w:rsidR="00B63D13" w:rsidRPr="00B63D13">
              <w:rPr>
                <w:webHidden/>
              </w:rPr>
              <w:tab/>
            </w:r>
            <w:r w:rsidR="00B63D13" w:rsidRPr="00B63D13">
              <w:rPr>
                <w:webHidden/>
              </w:rPr>
              <w:fldChar w:fldCharType="begin"/>
            </w:r>
            <w:r w:rsidR="00B63D13" w:rsidRPr="00B63D13">
              <w:rPr>
                <w:webHidden/>
              </w:rPr>
              <w:instrText xml:space="preserve"> PAGEREF _Toc23155616 \h </w:instrText>
            </w:r>
            <w:r w:rsidR="00B63D13" w:rsidRPr="00B63D13">
              <w:rPr>
                <w:webHidden/>
              </w:rPr>
            </w:r>
            <w:r w:rsidR="00B63D13" w:rsidRPr="00B63D13">
              <w:rPr>
                <w:webHidden/>
              </w:rPr>
              <w:fldChar w:fldCharType="separate"/>
            </w:r>
            <w:r w:rsidR="00F86119">
              <w:rPr>
                <w:webHidden/>
              </w:rPr>
              <w:t>4</w:t>
            </w:r>
            <w:r w:rsidR="00B63D13" w:rsidRPr="00B63D13">
              <w:rPr>
                <w:webHidden/>
              </w:rPr>
              <w:fldChar w:fldCharType="end"/>
            </w:r>
          </w:hyperlink>
        </w:p>
        <w:p w:rsidR="00B63D13" w:rsidRPr="00B63D13" w:rsidRDefault="000C0471" w:rsidP="0014334F">
          <w:pPr>
            <w:pStyle w:val="14"/>
            <w:contextualSpacing/>
            <w:rPr>
              <w:rFonts w:asciiTheme="minorHAnsi" w:eastAsiaTheme="minorEastAsia" w:hAnsiTheme="minorHAnsi" w:cstheme="minorBidi"/>
              <w:sz w:val="22"/>
              <w:szCs w:val="22"/>
            </w:rPr>
          </w:pPr>
          <w:hyperlink w:anchor="_Toc23155617" w:history="1">
            <w:r w:rsidR="00B63D13" w:rsidRPr="00B63D13">
              <w:rPr>
                <w:rStyle w:val="af0"/>
              </w:rPr>
              <w:t>7.Каталоги координат образуемых земельных участков и частей земельных участков.</w:t>
            </w:r>
            <w:r w:rsidR="00B63D13" w:rsidRPr="00B63D13">
              <w:rPr>
                <w:webHidden/>
              </w:rPr>
              <w:tab/>
            </w:r>
            <w:r w:rsidR="00B63D13" w:rsidRPr="00B63D13">
              <w:rPr>
                <w:webHidden/>
              </w:rPr>
              <w:fldChar w:fldCharType="begin"/>
            </w:r>
            <w:r w:rsidR="00B63D13" w:rsidRPr="00B63D13">
              <w:rPr>
                <w:webHidden/>
              </w:rPr>
              <w:instrText xml:space="preserve"> PAGEREF _Toc23155617 \h </w:instrText>
            </w:r>
            <w:r w:rsidR="00B63D13" w:rsidRPr="00B63D13">
              <w:rPr>
                <w:webHidden/>
              </w:rPr>
            </w:r>
            <w:r w:rsidR="00B63D13" w:rsidRPr="00B63D13">
              <w:rPr>
                <w:webHidden/>
              </w:rPr>
              <w:fldChar w:fldCharType="separate"/>
            </w:r>
            <w:r w:rsidR="00F86119">
              <w:rPr>
                <w:webHidden/>
              </w:rPr>
              <w:t>8</w:t>
            </w:r>
            <w:r w:rsidR="00B63D13" w:rsidRPr="00B63D13">
              <w:rPr>
                <w:webHidden/>
              </w:rPr>
              <w:fldChar w:fldCharType="end"/>
            </w:r>
          </w:hyperlink>
        </w:p>
        <w:p w:rsidR="00DA356D" w:rsidRPr="008F70F6" w:rsidRDefault="00DA356D" w:rsidP="0014334F">
          <w:pPr>
            <w:pStyle w:val="14"/>
            <w:contextualSpacing/>
          </w:pPr>
          <w:r w:rsidRPr="00B63D13">
            <w:rPr>
              <w:rStyle w:val="affffffffff1"/>
              <w:b w:val="0"/>
              <w:bCs w:val="0"/>
              <w:smallCaps w:val="0"/>
              <w:spacing w:val="0"/>
            </w:rPr>
            <w:fldChar w:fldCharType="end"/>
          </w:r>
        </w:p>
      </w:sdtContent>
    </w:sdt>
    <w:p w:rsidR="00BA45CD" w:rsidRPr="008F70F6" w:rsidRDefault="00F86119" w:rsidP="0014334F">
      <w:pPr>
        <w:contextualSpacing/>
        <w:jc w:val="center"/>
        <w:rPr>
          <w:b/>
          <w:noProof/>
          <w:szCs w:val="28"/>
        </w:rPr>
      </w:pPr>
      <w:r>
        <w:rPr>
          <w:noProof/>
        </w:rPr>
        <w:pict>
          <v:group id="_x0000_s1080" style="position:absolute;left:0;text-align:left;margin-left:155.9pt;margin-top:745.25pt;width:57.75pt;height:40.6pt;z-index:251670528" coordsize="11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">
            <v:group id="Group 9" o:spid="_x0000_s1081" style="position:absolute;left:5;top:108;width:855;height:699" coordorigin="5,108" coordsize="8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82" style="position:absolute;left:5;top:108;width:855;height:699;visibility:visible;mso-wrap-style:square;v-text-anchor:top" coordsize="85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eB8IA&#10;AADaAAAADwAAAGRycy9kb3ducmV2LnhtbESPT2vCQBTE70K/w/KE3nSjlSBpNiKWSG/S6KHHR/bl&#10;D2bfhuxG0376riD0OMz8Zph0N5lO3GhwrWUFq2UEgri0uuVaweWcL7YgnEfW2FkmBT/kYJe9zFJM&#10;tL3zF90KX4tQwi5BBY33fSKlKxsy6Ja2Jw5eZQeDPsihlnrAeyg3nVxHUSwNthwWGuzp0FB5LUaj&#10;YFMdu8BV4++H+W5Phzjvx3Ou1Ot82r+D8DT5//CT/tQK3uBxJd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V4HwgAAANoAAAAPAAAAAAAAAAAAAAAAAJgCAABkcnMvZG93&#10;bnJldi54bWxQSwUGAAAAAAQABAD1AAAAhwMAAAAA&#10;"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83" style="position:absolute;left:228;top:70;width:862;height:588" coordorigin="228,70" coordsize="86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84" style="position:absolute;left:228;top:70;width:862;height:588;visibility:visible;mso-wrap-style:square;v-text-anchor:top" coordsize="86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GsMA&#10;AADaAAAADwAAAGRycy9kb3ducmV2LnhtbESPT2vCQBTE7wW/w/KE3urGlEaJriIFQQoequL5mX1u&#10;gtm3IbvNn376bqHQ4zAzv2HW28HWoqPWV44VzGcJCOLC6YqNgst5/7IE4QOyxtoxKRjJw3YzeVpj&#10;rl3Pn9SdghERwj5HBWUITS6lL0qy6GeuIY7e3bUWQ5StkbrFPsJtLdMkyaTFiuNCiQ29l1Q8Tl9W&#10;QXob+TVbfCTm21zH0KXHKuuPSj1Ph90KRKAh/If/2get4A1+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GsMAAADaAAAADwAAAAAAAAAAAAAAAACYAgAAZHJzL2Rv&#10;d25yZXYueG1sUEsFBgAAAAAEAAQA9QAAAIgDAAAAAA==&#10;"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85" style="position:absolute;left:473;top:5;width:677;height:545" coordorigin="473,5" coordsize="6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86" style="position:absolute;left:473;top:5;width:677;height:545;visibility:visible;mso-wrap-style:square;v-text-anchor:top" coordsize="67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lI70A&#10;AADaAAAADwAAAGRycy9kb3ducmV2LnhtbESPS4vCMBSF9wP+h3AFd2OqC3GqsYggDLjytb8217aY&#10;3LRJxtZ/bwYGZnn4zoOzLgZrxJN8aBwrmE0zEMSl0w1XCi7n/ecSRIjIGo1jUvCiAMVm9LHGXLue&#10;j/Q8xUqkEg45KqhjbHMpQ1mTxTB1LXFid+ctxiR9JbXHPpVbI+dZtpAWG04LNba0q6l8nH5s2vV4&#10;PUgtTWeoO7jmFvvbt1ZqMh62KxCRhvhv/ksnDl/weyXd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lI70AAADaAAAADwAAAAAAAAAAAAAAAACYAgAAZHJzL2Rvd25yZXYu&#10;eG1sUEsFBgAAAAAEAAQA9QAAAIIDAAAAAA==&#10;"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87" style="position:absolute;left:475;top:151;width:401;height:363" coordorigin="475,151" coordsize="4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88" style="position:absolute;left:475;top:151;width:401;height:363;visibility:visible;mso-wrap-style:square;v-text-anchor:top" coordsize="40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pcEA&#10;AADbAAAADwAAAGRycy9kb3ducmV2LnhtbERPPWvDMBDdC/kP4gpZSiM7Q2ncKKEJlBY8NcmS7bAu&#10;lol1MpZsK/n1VaHQ7R7v89bbaFsxUu8bxwryRQaCuHK64VrB6fjx/ArCB2SNrWNScCMP283sYY2F&#10;dhN/03gItUgh7AtUYELoCil9ZciiX7iOOHEX11sMCfa11D1OKdy2cpllL9Jiw6nBYEd7Q9X1MFgF&#10;w25flnk01Kzup3N8ypnYfCo1f4zvbyACxfAv/nN/6T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9aXBAAAA2wAAAA8AAAAAAAAAAAAAAAAAmAIAAGRycy9kb3du&#10;cmV2LnhtbFBLBQYAAAAABAAEAPUAAACGAwAAAAA=&#10;" path="m401,l99,336,53,358,,363e" filled="f" strokecolor="blue" strokeweight=".48pt">
                <v:path arrowok="t" o:connecttype="custom" o:connectlocs="401,151;99,487;53,509;0,514" o:connectangles="0,0,0,0"/>
              </v:shape>
            </v:group>
          </v:group>
        </w:pict>
      </w:r>
      <w:r w:rsidR="000C0471">
        <w:rPr>
          <w:noProof/>
        </w:rPr>
        <w:pict>
          <v:group id="_x0000_s1071" style="position:absolute;left:0;text-align:left;margin-left:161.95pt;margin-top:763.05pt;width:57.75pt;height:40.6pt;z-index:251668480" coordsize="11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">
            <v:group id="Group 9" o:spid="_x0000_s1072" style="position:absolute;left:5;top:108;width:855;height:699" coordorigin="5,108" coordsize="8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73" style="position:absolute;left:5;top:108;width:855;height:699;visibility:visible;mso-wrap-style:square;v-text-anchor:top" coordsize="85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eB8IA&#10;AADaAAAADwAAAGRycy9kb3ducmV2LnhtbESPT2vCQBTE70K/w/KE3nSjlSBpNiKWSG/S6KHHR/bl&#10;D2bfhuxG0376riD0OMz8Zph0N5lO3GhwrWUFq2UEgri0uuVaweWcL7YgnEfW2FkmBT/kYJe9zFJM&#10;tL3zF90KX4tQwi5BBY33fSKlKxsy6Ja2Jw5eZQeDPsihlnrAeyg3nVxHUSwNthwWGuzp0FB5LUaj&#10;YFMdu8BV4++H+W5Phzjvx3Ou1Ot82r+D8DT5//CT/tQK3uBxJd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V4HwgAAANoAAAAPAAAAAAAAAAAAAAAAAJgCAABkcnMvZG93&#10;bnJldi54bWxQSwUGAAAAAAQABAD1AAAAhwMAAAAA&#10;"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74" style="position:absolute;left:228;top:70;width:862;height:588" coordorigin="228,70" coordsize="86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75" style="position:absolute;left:228;top:70;width:862;height:588;visibility:visible;mso-wrap-style:square;v-text-anchor:top" coordsize="86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GsMA&#10;AADaAAAADwAAAGRycy9kb3ducmV2LnhtbESPT2vCQBTE7wW/w/KE3urGlEaJriIFQQoequL5mX1u&#10;gtm3IbvNn376bqHQ4zAzv2HW28HWoqPWV44VzGcJCOLC6YqNgst5/7IE4QOyxtoxKRjJw3YzeVpj&#10;rl3Pn9SdghERwj5HBWUITS6lL0qy6GeuIY7e3bUWQ5StkbrFPsJtLdMkyaTFiuNCiQ29l1Q8Tl9W&#10;QXob+TVbfCTm21zH0KXHKuuPSj1Ph90KRKAh/If/2get4A1+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GsMAAADaAAAADwAAAAAAAAAAAAAAAACYAgAAZHJzL2Rv&#10;d25yZXYueG1sUEsFBgAAAAAEAAQA9QAAAIgDAAAAAA==&#10;"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76" style="position:absolute;left:473;top:5;width:677;height:545" coordorigin="473,5" coordsize="6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77" style="position:absolute;left:473;top:5;width:677;height:545;visibility:visible;mso-wrap-style:square;v-text-anchor:top" coordsize="67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lI70A&#10;AADaAAAADwAAAGRycy9kb3ducmV2LnhtbESPS4vCMBSF9wP+h3AFd2OqC3GqsYggDLjytb8217aY&#10;3LRJxtZ/bwYGZnn4zoOzLgZrxJN8aBwrmE0zEMSl0w1XCi7n/ecSRIjIGo1jUvCiAMVm9LHGXLue&#10;j/Q8xUqkEg45KqhjbHMpQ1mTxTB1LXFid+ctxiR9JbXHPpVbI+dZtpAWG04LNba0q6l8nH5s2vV4&#10;PUgtTWeoO7jmFvvbt1ZqMh62KxCRhvhv/ksnDl/weyXd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lI70AAADaAAAADwAAAAAAAAAAAAAAAACYAgAAZHJzL2Rvd25yZXYu&#10;eG1sUEsFBgAAAAAEAAQA9QAAAIIDAAAAAA==&#10;"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78" style="position:absolute;left:475;top:151;width:401;height:363" coordorigin="475,151" coordsize="4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79" style="position:absolute;left:475;top:151;width:401;height:363;visibility:visible;mso-wrap-style:square;v-text-anchor:top" coordsize="40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pcEA&#10;AADbAAAADwAAAGRycy9kb3ducmV2LnhtbERPPWvDMBDdC/kP4gpZSiM7Q2ncKKEJlBY8NcmS7bAu&#10;lol1MpZsK/n1VaHQ7R7v89bbaFsxUu8bxwryRQaCuHK64VrB6fjx/ArCB2SNrWNScCMP283sYY2F&#10;dhN/03gItUgh7AtUYELoCil9ZciiX7iOOHEX11sMCfa11D1OKdy2cpllL9Jiw6nBYEd7Q9X1MFgF&#10;w25flnk01Kzup3N8ypnYfCo1f4zvbyACxfAv/nN/6T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9aXBAAAA2wAAAA8AAAAAAAAAAAAAAAAAmAIAAGRycy9kb3du&#10;cmV2LnhtbFBLBQYAAAAABAAEAPUAAACGAwAAAAA=&#10;" path="m401,l99,336,53,358,,363e" filled="f" strokecolor="blue" strokeweight=".48pt">
                <v:path arrowok="t" o:connecttype="custom" o:connectlocs="401,151;99,487;53,509;0,514" o:connectangles="0,0,0,0"/>
              </v:shape>
            </v:group>
          </v:group>
        </w:pict>
      </w:r>
    </w:p>
    <w:p w:rsidR="00BA45CD" w:rsidRPr="008F70F6" w:rsidRDefault="000C0471" w:rsidP="0014334F">
      <w:pPr>
        <w:contextualSpacing/>
        <w:rPr>
          <w:b/>
          <w:szCs w:val="28"/>
          <w:u w:val="single"/>
        </w:rPr>
      </w:pPr>
      <w:r>
        <w:rPr>
          <w:noProof/>
        </w:rPr>
        <w:pict>
          <v:group id="_x0000_s1062" style="position:absolute;margin-left:161.95pt;margin-top:763.05pt;width:57.75pt;height:40.6pt;z-index:251666432" coordsize="11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">
            <v:group id="Group 9" o:spid="_x0000_s1063" style="position:absolute;left:5;top:108;width:855;height:699" coordorigin="5,108" coordsize="8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64" style="position:absolute;left:5;top:108;width:855;height:699;visibility:visible;mso-wrap-style:square;v-text-anchor:top" coordsize="85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eB8IA&#10;AADaAAAADwAAAGRycy9kb3ducmV2LnhtbESPT2vCQBTE70K/w/KE3nSjlSBpNiKWSG/S6KHHR/bl&#10;D2bfhuxG0376riD0OMz8Zph0N5lO3GhwrWUFq2UEgri0uuVaweWcL7YgnEfW2FkmBT/kYJe9zFJM&#10;tL3zF90KX4tQwi5BBY33fSKlKxsy6Ja2Jw5eZQeDPsihlnrAeyg3nVxHUSwNthwWGuzp0FB5LUaj&#10;YFMdu8BV4++H+W5Phzjvx3Ou1Ot82r+D8DT5//CT/tQK3uBxJd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V4HwgAAANoAAAAPAAAAAAAAAAAAAAAAAJgCAABkcnMvZG93&#10;bnJldi54bWxQSwUGAAAAAAQABAD1AAAAhwMAAAAA&#10;"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65" style="position:absolute;left:228;top:70;width:862;height:588" coordorigin="228,70" coordsize="86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66" style="position:absolute;left:228;top:70;width:862;height:588;visibility:visible;mso-wrap-style:square;v-text-anchor:top" coordsize="86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GsMA&#10;AADaAAAADwAAAGRycy9kb3ducmV2LnhtbESPT2vCQBTE7wW/w/KE3urGlEaJriIFQQoequL5mX1u&#10;gtm3IbvNn376bqHQ4zAzv2HW28HWoqPWV44VzGcJCOLC6YqNgst5/7IE4QOyxtoxKRjJw3YzeVpj&#10;rl3Pn9SdghERwj5HBWUITS6lL0qy6GeuIY7e3bUWQ5StkbrFPsJtLdMkyaTFiuNCiQ29l1Q8Tl9W&#10;QXob+TVbfCTm21zH0KXHKuuPSj1Ph90KRKAh/If/2get4A1+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GsMAAADaAAAADwAAAAAAAAAAAAAAAACYAgAAZHJzL2Rv&#10;d25yZXYueG1sUEsFBgAAAAAEAAQA9QAAAIgDAAAAAA==&#10;"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67" style="position:absolute;left:473;top:5;width:677;height:545" coordorigin="473,5" coordsize="6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68" style="position:absolute;left:473;top:5;width:677;height:545;visibility:visible;mso-wrap-style:square;v-text-anchor:top" coordsize="67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lI70A&#10;AADaAAAADwAAAGRycy9kb3ducmV2LnhtbESPS4vCMBSF9wP+h3AFd2OqC3GqsYggDLjytb8217aY&#10;3LRJxtZ/bwYGZnn4zoOzLgZrxJN8aBwrmE0zEMSl0w1XCi7n/ecSRIjIGo1jUvCiAMVm9LHGXLue&#10;j/Q8xUqkEg45KqhjbHMpQ1mTxTB1LXFid+ctxiR9JbXHPpVbI+dZtpAWG04LNba0q6l8nH5s2vV4&#10;PUgtTWeoO7jmFvvbt1ZqMh62KxCRhvhv/ksnDl/weyXd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lI70AAADaAAAADwAAAAAAAAAAAAAAAACYAgAAZHJzL2Rvd25yZXYu&#10;eG1sUEsFBgAAAAAEAAQA9QAAAIIDAAAAAA==&#10;"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69" style="position:absolute;left:475;top:151;width:401;height:363" coordorigin="475,151" coordsize="4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70" style="position:absolute;left:475;top:151;width:401;height:363;visibility:visible;mso-wrap-style:square;v-text-anchor:top" coordsize="40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pcEA&#10;AADbAAAADwAAAGRycy9kb3ducmV2LnhtbERPPWvDMBDdC/kP4gpZSiM7Q2ncKKEJlBY8NcmS7bAu&#10;lol1MpZsK/n1VaHQ7R7v89bbaFsxUu8bxwryRQaCuHK64VrB6fjx/ArCB2SNrWNScCMP283sYY2F&#10;dhN/03gItUgh7AtUYELoCil9ZciiX7iOOHEX11sMCfa11D1OKdy2cpllL9Jiw6nBYEd7Q9X1MFgF&#10;w25flnk01Kzup3N8ypnYfCo1f4zvbyACxfAv/nN/6T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9aXBAAAA2wAAAA8AAAAAAAAAAAAAAAAAmAIAAGRycy9kb3du&#10;cmV2LnhtbFBLBQYAAAAABAAEAPUAAACGAwAAAAA=&#10;" path="m401,l99,336,53,358,,363e" filled="f" strokecolor="blue" strokeweight=".48pt">
                <v:path arrowok="t" o:connecttype="custom" o:connectlocs="401,151;99,487;53,509;0,514" o:connectangles="0,0,0,0"/>
              </v:shape>
            </v:group>
          </v:group>
        </w:pict>
      </w:r>
    </w:p>
    <w:p w:rsidR="00BA45CD" w:rsidRPr="008F70F6" w:rsidRDefault="00F86119" w:rsidP="0014334F">
      <w:pPr>
        <w:pStyle w:val="14"/>
        <w:contextualSpacing/>
      </w:pPr>
      <w:r>
        <w:pict>
          <v:group id="_x0000_s1089" style="position:absolute;left:0;text-align:left;margin-left:85.1pt;margin-top:351.2pt;width:57.75pt;height:40.6pt;z-index:251672576" coordsize="11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">
            <v:group id="Group 9" o:spid="_x0000_s1090" style="position:absolute;left:5;top:108;width:855;height:699" coordorigin="5,108" coordsize="8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91" style="position:absolute;left:5;top:108;width:855;height:699;visibility:visible;mso-wrap-style:square;v-text-anchor:top" coordsize="85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eB8IA&#10;AADaAAAADwAAAGRycy9kb3ducmV2LnhtbESPT2vCQBTE70K/w/KE3nSjlSBpNiKWSG/S6KHHR/bl&#10;D2bfhuxG0376riD0OMz8Zph0N5lO3GhwrWUFq2UEgri0uuVaweWcL7YgnEfW2FkmBT/kYJe9zFJM&#10;tL3zF90KX4tQwi5BBY33fSKlKxsy6Ja2Jw5eZQeDPsihlnrAeyg3nVxHUSwNthwWGuzp0FB5LUaj&#10;YFMdu8BV4++H+W5Phzjvx3Ou1Ot82r+D8DT5//CT/tQK3uBxJd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V4HwgAAANoAAAAPAAAAAAAAAAAAAAAAAJgCAABkcnMvZG93&#10;bnJldi54bWxQSwUGAAAAAAQABAD1AAAAhwMAAAAA&#10;"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92" style="position:absolute;left:228;top:70;width:862;height:588" coordorigin="228,70" coordsize="86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93" style="position:absolute;left:228;top:70;width:862;height:588;visibility:visible;mso-wrap-style:square;v-text-anchor:top" coordsize="86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GsMA&#10;AADaAAAADwAAAGRycy9kb3ducmV2LnhtbESPT2vCQBTE7wW/w/KE3urGlEaJriIFQQoequL5mX1u&#10;gtm3IbvNn376bqHQ4zAzv2HW28HWoqPWV44VzGcJCOLC6YqNgst5/7IE4QOyxtoxKRjJw3YzeVpj&#10;rl3Pn9SdghERwj5HBWUITS6lL0qy6GeuIY7e3bUWQ5StkbrFPsJtLdMkyaTFiuNCiQ29l1Q8Tl9W&#10;QXob+TVbfCTm21zH0KXHKuuPSj1Ph90KRKAh/If/2get4A1+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GsMAAADaAAAADwAAAAAAAAAAAAAAAACYAgAAZHJzL2Rv&#10;d25yZXYueG1sUEsFBgAAAAAEAAQA9QAAAIgDAAAAAA==&#10;"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94" style="position:absolute;left:473;top:5;width:677;height:545" coordorigin="473,5" coordsize="6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95" style="position:absolute;left:473;top:5;width:677;height:545;visibility:visible;mso-wrap-style:square;v-text-anchor:top" coordsize="67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lI70A&#10;AADaAAAADwAAAGRycy9kb3ducmV2LnhtbESPS4vCMBSF9wP+h3AFd2OqC3GqsYggDLjytb8217aY&#10;3LRJxtZ/bwYGZnn4zoOzLgZrxJN8aBwrmE0zEMSl0w1XCi7n/ecSRIjIGo1jUvCiAMVm9LHGXLue&#10;j/Q8xUqkEg45KqhjbHMpQ1mTxTB1LXFid+ctxiR9JbXHPpVbI+dZtpAWG04LNba0q6l8nH5s2vV4&#10;PUgtTWeoO7jmFvvbt1ZqMh62KxCRhvhv/ksnDl/weyXd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lI70AAADaAAAADwAAAAAAAAAAAAAAAACYAgAAZHJzL2Rvd25yZXYu&#10;eG1sUEsFBgAAAAAEAAQA9QAAAIIDAAAAAA==&#10;"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96" style="position:absolute;left:475;top:151;width:401;height:363" coordorigin="475,151" coordsize="4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97" style="position:absolute;left:475;top:151;width:401;height:363;visibility:visible;mso-wrap-style:square;v-text-anchor:top" coordsize="40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pcEA&#10;AADbAAAADwAAAGRycy9kb3ducmV2LnhtbERPPWvDMBDdC/kP4gpZSiM7Q2ncKKEJlBY8NcmS7bAu&#10;lol1MpZsK/n1VaHQ7R7v89bbaFsxUu8bxwryRQaCuHK64VrB6fjx/ArCB2SNrWNScCMP283sYY2F&#10;dhN/03gItUgh7AtUYELoCil9ZciiX7iOOHEX11sMCfa11D1OKdy2cpllL9Jiw6nBYEd7Q9X1MFgF&#10;w25flnk01Kzup3N8ypnYfCo1f4zvbyACxfAv/nN/6T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9aXBAAAA2wAAAA8AAAAAAAAAAAAAAAAAmAIAAGRycy9kb3du&#10;cmV2LnhtbFBLBQYAAAAABAAEAPUAAACGAwAAAAA=&#10;" path="m401,l99,336,53,358,,363e" filled="f" strokecolor="blue" strokeweight=".48pt">
                <v:path arrowok="t" o:connecttype="custom" o:connectlocs="401,151;99,487;53,509;0,514" o:connectangles="0,0,0,0"/>
              </v:shape>
            </v:group>
          </v:group>
        </w:pict>
      </w:r>
      <w:r w:rsidR="000C0471">
        <w:rPr>
          <w:b/>
          <w:szCs w:val="28"/>
        </w:rPr>
        <w:pict>
          <v:group id="Group 2" o:spid="_x0000_s1026" style="position:absolute;left:0;text-align:left;margin-left:85.35pt;margin-top:541.75pt;width:57.75pt;height:40.6pt;z-index:251658240" coordsize="1155,812">
            <v:group id="Group 9" o:spid="_x0000_s1027" style="position:absolute;left:5;top:108;width:855;height:699" coordorigin="5,108" coordsize="855,699">
              <v:shape id="Freeform 10" o:spid="_x0000_s1028" style="position:absolute;left:5;top:108;width:855;height:699;visibility:visible;mso-wrap-style:square;v-text-anchor:top" coordsize="855,699"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29" style="position:absolute;left:228;top:70;width:862;height:588" coordorigin="228,70" coordsize="862,588">
              <v:shape id="Freeform 8" o:spid="_x0000_s1030" style="position:absolute;left:228;top:70;width:862;height:588;visibility:visible;mso-wrap-style:square;v-text-anchor:top" coordsize="862,588"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31" style="position:absolute;left:473;top:5;width:677;height:545" coordorigin="473,5" coordsize="677,545">
              <v:shape id="Freeform 6" o:spid="_x0000_s1032" style="position:absolute;left:473;top:5;width:677;height:545;visibility:visible;mso-wrap-style:square;v-text-anchor:top" coordsize="677,545"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33" style="position:absolute;left:475;top:151;width:401;height:363" coordorigin="475,151" coordsize="401,363">
              <v:shape id="Freeform 4" o:spid="_x0000_s1034" style="position:absolute;left:475;top:151;width:401;height:363;visibility:visible;mso-wrap-style:square;v-text-anchor:top" coordsize="401,363" path="m401,l99,336,53,358,,363e" filled="f" strokecolor="blue" strokeweight=".48pt">
                <v:path arrowok="t" o:connecttype="custom" o:connectlocs="401,151;99,487;53,509;0,514" o:connectangles="0,0,0,0"/>
              </v:shape>
            </v:group>
          </v:group>
        </w:pict>
      </w:r>
      <w:r w:rsidR="00BA45CD" w:rsidRPr="008F70F6">
        <w:br w:type="page"/>
      </w:r>
      <w:r w:rsidR="000C0471">
        <w:pict>
          <v:group id="_x0000_s1044" style="position:absolute;left:0;text-align:left;margin-left:156.75pt;margin-top:749.7pt;width:57.75pt;height:40.6pt;z-index:251662336" coordsize="11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">
            <v:group id="Group 9" o:spid="_x0000_s1045" style="position:absolute;left:5;top:108;width:855;height:699" coordorigin="5,108" coordsize="8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46" style="position:absolute;left:5;top:108;width:855;height:699;visibility:visible;mso-wrap-style:square;v-text-anchor:top" coordsize="85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eB8IA&#10;AADaAAAADwAAAGRycy9kb3ducmV2LnhtbESPT2vCQBTE70K/w/KE3nSjlSBpNiKWSG/S6KHHR/bl&#10;D2bfhuxG0376riD0OMz8Zph0N5lO3GhwrWUFq2UEgri0uuVaweWcL7YgnEfW2FkmBT/kYJe9zFJM&#10;tL3zF90KX4tQwi5BBY33fSKlKxsy6Ja2Jw5eZQeDPsihlnrAeyg3nVxHUSwNthwWGuzp0FB5LUaj&#10;YFMdu8BV4++H+W5Phzjvx3Ou1Ot82r+D8DT5//CT/tQK3uBxJd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V4HwgAAANoAAAAPAAAAAAAAAAAAAAAAAJgCAABkcnMvZG93&#10;bnJldi54bWxQSwUGAAAAAAQABAD1AAAAhwMAAAAA&#10;"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47" style="position:absolute;left:228;top:70;width:862;height:588" coordorigin="228,70" coordsize="86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48" style="position:absolute;left:228;top:70;width:862;height:588;visibility:visible;mso-wrap-style:square;v-text-anchor:top" coordsize="86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GsMA&#10;AADaAAAADwAAAGRycy9kb3ducmV2LnhtbESPT2vCQBTE7wW/w/KE3urGlEaJriIFQQoequL5mX1u&#10;gtm3IbvNn376bqHQ4zAzv2HW28HWoqPWV44VzGcJCOLC6YqNgst5/7IE4QOyxtoxKRjJw3YzeVpj&#10;rl3Pn9SdghERwj5HBWUITS6lL0qy6GeuIY7e3bUWQ5StkbrFPsJtLdMkyaTFiuNCiQ29l1Q8Tl9W&#10;QXob+TVbfCTm21zH0KXHKuuPSj1Ph90KRKAh/If/2get4A1+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GsMAAADaAAAADwAAAAAAAAAAAAAAAACYAgAAZHJzL2Rv&#10;d25yZXYueG1sUEsFBgAAAAAEAAQA9QAAAIgDAAAAAA==&#10;"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49" style="position:absolute;left:473;top:5;width:677;height:545" coordorigin="473,5" coordsize="6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50" style="position:absolute;left:473;top:5;width:677;height:545;visibility:visible;mso-wrap-style:square;v-text-anchor:top" coordsize="67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lI70A&#10;AADaAAAADwAAAGRycy9kb3ducmV2LnhtbESPS4vCMBSF9wP+h3AFd2OqC3GqsYggDLjytb8217aY&#10;3LRJxtZ/bwYGZnn4zoOzLgZrxJN8aBwrmE0zEMSl0w1XCi7n/ecSRIjIGo1jUvCiAMVm9LHGXLue&#10;j/Q8xUqkEg45KqhjbHMpQ1mTxTB1LXFid+ctxiR9JbXHPpVbI+dZtpAWG04LNba0q6l8nH5s2vV4&#10;PUgtTWeoO7jmFvvbt1ZqMh62KxCRhvhv/ksnDl/weyXd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lI70AAADaAAAADwAAAAAAAAAAAAAAAACYAgAAZHJzL2Rvd25yZXYu&#10;eG1sUEsFBgAAAAAEAAQA9QAAAIIDAAAAAA==&#10;"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51" style="position:absolute;left:475;top:151;width:401;height:363" coordorigin="475,151" coordsize="4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52" style="position:absolute;left:475;top:151;width:401;height:363;visibility:visible;mso-wrap-style:square;v-text-anchor:top" coordsize="40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pcEA&#10;AADbAAAADwAAAGRycy9kb3ducmV2LnhtbERPPWvDMBDdC/kP4gpZSiM7Q2ncKKEJlBY8NcmS7bAu&#10;lol1MpZsK/n1VaHQ7R7v89bbaFsxUu8bxwryRQaCuHK64VrB6fjx/ArCB2SNrWNScCMP283sYY2F&#10;dhN/03gItUgh7AtUYELoCil9ZciiX7iOOHEX11sMCfa11D1OKdy2cpllL9Jiw6nBYEd7Q9X1MFgF&#10;w25flnk01Kzup3N8ypnYfCo1f4zvbyACxfAv/nN/6T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9aXBAAAA2wAAAA8AAAAAAAAAAAAAAAAAmAIAAGRycy9kb3du&#10;cmV2LnhtbFBLBQYAAAAABAAEAPUAAACGAwAAAAA=&#10;" path="m401,l99,336,53,358,,363e" filled="f" strokecolor="blue" strokeweight=".48pt">
                <v:path arrowok="t" o:connecttype="custom" o:connectlocs="401,151;99,487;53,509;0,514" o:connectangles="0,0,0,0"/>
              </v:shape>
            </v:group>
          </v:group>
        </w:pict>
      </w:r>
    </w:p>
    <w:p w:rsidR="00BA45CD" w:rsidRPr="008F70F6" w:rsidRDefault="00BA45CD" w:rsidP="0014334F">
      <w:pPr>
        <w:ind w:firstLine="851"/>
        <w:contextualSpacing/>
        <w:jc w:val="center"/>
        <w:rPr>
          <w:b/>
          <w:szCs w:val="28"/>
          <w:u w:val="single"/>
        </w:rPr>
      </w:pPr>
    </w:p>
    <w:p w:rsidR="00363796" w:rsidRPr="008F70F6" w:rsidRDefault="00363796" w:rsidP="0014334F">
      <w:pPr>
        <w:pStyle w:val="2"/>
        <w:spacing w:after="0"/>
        <w:contextualSpacing/>
        <w:jc w:val="left"/>
        <w:rPr>
          <w:b/>
          <w:szCs w:val="28"/>
          <w:u w:val="single"/>
        </w:rPr>
      </w:pPr>
      <w:bookmarkStart w:id="1" w:name="_Toc23155611"/>
      <w:r w:rsidRPr="00FC4CA8">
        <w:rPr>
          <w:b/>
          <w:szCs w:val="28"/>
        </w:rPr>
        <w:t>1</w:t>
      </w:r>
      <w:r w:rsidR="0052305A" w:rsidRPr="00FC4CA8">
        <w:rPr>
          <w:b/>
          <w:szCs w:val="28"/>
        </w:rPr>
        <w:t>.</w:t>
      </w:r>
      <w:r w:rsidRPr="008F70F6">
        <w:rPr>
          <w:b/>
          <w:szCs w:val="28"/>
          <w:u w:val="single"/>
        </w:rPr>
        <w:t>Введение</w:t>
      </w:r>
      <w:r w:rsidR="00FC4CA8">
        <w:rPr>
          <w:b/>
          <w:szCs w:val="28"/>
          <w:u w:val="single"/>
        </w:rPr>
        <w:t>.</w:t>
      </w:r>
      <w:bookmarkEnd w:id="1"/>
    </w:p>
    <w:p w:rsidR="00235246" w:rsidRPr="008F70F6" w:rsidRDefault="00235246" w:rsidP="0014334F">
      <w:pPr>
        <w:ind w:firstLine="851"/>
        <w:contextualSpacing/>
        <w:jc w:val="both"/>
        <w:rPr>
          <w:b/>
          <w:szCs w:val="28"/>
          <w:u w:val="single"/>
        </w:rPr>
      </w:pPr>
    </w:p>
    <w:p w:rsidR="009C2929" w:rsidRPr="006A632E" w:rsidRDefault="00A96205" w:rsidP="0014334F">
      <w:pPr>
        <w:pStyle w:val="affffff5"/>
        <w:spacing w:line="240" w:lineRule="auto"/>
        <w:contextualSpacing/>
      </w:pPr>
      <w:r w:rsidRPr="004733FA">
        <w:t>Документация по планировке территории</w:t>
      </w:r>
      <w:r w:rsidR="000D16E0" w:rsidRPr="008F70F6">
        <w:t xml:space="preserve"> (проект </w:t>
      </w:r>
      <w:r w:rsidR="00547B9C">
        <w:t>межевания</w:t>
      </w:r>
      <w:r w:rsidR="000D16E0" w:rsidRPr="008F70F6">
        <w:t xml:space="preserve"> террит</w:t>
      </w:r>
      <w:r w:rsidR="000D16E0" w:rsidRPr="008F70F6">
        <w:t>о</w:t>
      </w:r>
      <w:r w:rsidR="000D16E0" w:rsidRPr="008F70F6">
        <w:t xml:space="preserve">рии) </w:t>
      </w:r>
      <w:r w:rsidR="003C0A7F" w:rsidRPr="001F2E70">
        <w:t xml:space="preserve">для размещения линейного объекта: </w:t>
      </w:r>
      <w:r w:rsidR="009C2929">
        <w:t>"Строительство ра</w:t>
      </w:r>
      <w:r w:rsidR="009C2929">
        <w:t>с</w:t>
      </w:r>
      <w:r w:rsidR="009C2929">
        <w:t>пределительного газопровода низкого давления в с. Нов</w:t>
      </w:r>
      <w:r w:rsidR="009C2929">
        <w:t>о</w:t>
      </w:r>
      <w:r w:rsidR="009C2929">
        <w:t>михайловском (2 этап)"</w:t>
      </w:r>
      <w:r w:rsidR="000C0471">
        <w:t xml:space="preserve"> </w:t>
      </w:r>
      <w:proofErr w:type="gramStart"/>
      <w:r w:rsidR="009C2929">
        <w:t>разработана</w:t>
      </w:r>
      <w:proofErr w:type="gramEnd"/>
      <w:r w:rsidR="009C2929" w:rsidRPr="006A632E">
        <w:t xml:space="preserve"> на основании:</w:t>
      </w:r>
    </w:p>
    <w:p w:rsidR="009C2929" w:rsidRPr="00FA744C" w:rsidRDefault="009C2929" w:rsidP="0014334F">
      <w:pPr>
        <w:pStyle w:val="affffff5"/>
        <w:spacing w:line="240" w:lineRule="auto"/>
        <w:contextualSpacing/>
        <w:rPr>
          <w:b/>
        </w:rPr>
      </w:pPr>
      <w:r w:rsidRPr="00FA744C">
        <w:t xml:space="preserve">- </w:t>
      </w:r>
      <w:r w:rsidRPr="00FA744C">
        <w:rPr>
          <w:b/>
        </w:rPr>
        <w:t>Постановления Администрации Муниципального Образ</w:t>
      </w:r>
      <w:r w:rsidR="000C0471">
        <w:rPr>
          <w:b/>
        </w:rPr>
        <w:t xml:space="preserve">ования </w:t>
      </w:r>
      <w:proofErr w:type="spellStart"/>
      <w:r w:rsidR="000C0471">
        <w:rPr>
          <w:b/>
        </w:rPr>
        <w:t>Гул</w:t>
      </w:r>
      <w:r w:rsidR="000C0471">
        <w:rPr>
          <w:b/>
        </w:rPr>
        <w:t>ь</w:t>
      </w:r>
      <w:r w:rsidR="000C0471">
        <w:rPr>
          <w:b/>
        </w:rPr>
        <w:t>кевичский</w:t>
      </w:r>
      <w:proofErr w:type="spellEnd"/>
      <w:r w:rsidR="000C0471">
        <w:rPr>
          <w:b/>
        </w:rPr>
        <w:t xml:space="preserve"> </w:t>
      </w:r>
      <w:r w:rsidRPr="00FA744C">
        <w:rPr>
          <w:b/>
        </w:rPr>
        <w:t>район №378 от 24.03.2020 года;</w:t>
      </w:r>
    </w:p>
    <w:p w:rsidR="009C2929" w:rsidRPr="00C116B9" w:rsidRDefault="009C2929" w:rsidP="0014334F">
      <w:pPr>
        <w:pStyle w:val="affffff5"/>
        <w:spacing w:line="240" w:lineRule="auto"/>
        <w:contextualSpacing/>
        <w:rPr>
          <w:b/>
        </w:rPr>
      </w:pPr>
      <w:r w:rsidRPr="00C116B9">
        <w:rPr>
          <w:b/>
        </w:rPr>
        <w:t>- Технического задание на выполнение проекта планировки и пр</w:t>
      </w:r>
      <w:r w:rsidRPr="00C116B9">
        <w:rPr>
          <w:b/>
        </w:rPr>
        <w:t>о</w:t>
      </w:r>
      <w:r w:rsidRPr="00C116B9">
        <w:rPr>
          <w:b/>
        </w:rPr>
        <w:t>екта межевания террит</w:t>
      </w:r>
      <w:r w:rsidRPr="00C116B9">
        <w:rPr>
          <w:b/>
        </w:rPr>
        <w:t>о</w:t>
      </w:r>
      <w:r w:rsidRPr="00C116B9">
        <w:rPr>
          <w:b/>
        </w:rPr>
        <w:t>рии;</w:t>
      </w:r>
    </w:p>
    <w:p w:rsidR="00547B9C" w:rsidRPr="009C2929" w:rsidRDefault="00547B9C" w:rsidP="0014334F">
      <w:pPr>
        <w:pStyle w:val="affffff5"/>
        <w:spacing w:line="240" w:lineRule="auto"/>
        <w:contextualSpacing/>
      </w:pPr>
      <w:r w:rsidRPr="00D912A1">
        <w:t>Ра</w:t>
      </w:r>
      <w:r w:rsidRPr="00D912A1">
        <w:rPr>
          <w:spacing w:val="-1"/>
        </w:rPr>
        <w:t>з</w:t>
      </w:r>
      <w:r w:rsidRPr="00D912A1">
        <w:rPr>
          <w:spacing w:val="1"/>
        </w:rPr>
        <w:t>р</w:t>
      </w:r>
      <w:r w:rsidRPr="00D912A1">
        <w:rPr>
          <w:spacing w:val="-3"/>
        </w:rPr>
        <w:t>а</w:t>
      </w:r>
      <w:r w:rsidRPr="00D912A1">
        <w:rPr>
          <w:spacing w:val="1"/>
        </w:rPr>
        <w:t>бо</w:t>
      </w:r>
      <w:r w:rsidRPr="00D912A1">
        <w:rPr>
          <w:spacing w:val="-3"/>
        </w:rPr>
        <w:t>т</w:t>
      </w:r>
      <w:r w:rsidRPr="00D912A1">
        <w:t>ка</w:t>
      </w:r>
      <w:r w:rsidRPr="00D912A1">
        <w:rPr>
          <w:spacing w:val="1"/>
        </w:rPr>
        <w:t xml:space="preserve"> </w:t>
      </w:r>
      <w:r w:rsidRPr="00D912A1">
        <w:rPr>
          <w:spacing w:val="-2"/>
        </w:rPr>
        <w:t>пр</w:t>
      </w:r>
      <w:r w:rsidRPr="00D912A1">
        <w:rPr>
          <w:spacing w:val="1"/>
        </w:rPr>
        <w:t>о</w:t>
      </w:r>
      <w:r w:rsidRPr="00D912A1">
        <w:t>ек</w:t>
      </w:r>
      <w:r w:rsidRPr="00D912A1">
        <w:rPr>
          <w:spacing w:val="-1"/>
        </w:rPr>
        <w:t>т</w:t>
      </w:r>
      <w:r w:rsidRPr="00D912A1">
        <w:t>а</w:t>
      </w:r>
      <w:r w:rsidRPr="00D912A1">
        <w:rPr>
          <w:spacing w:val="69"/>
        </w:rPr>
        <w:t xml:space="preserve"> </w:t>
      </w:r>
      <w:r w:rsidRPr="00D912A1">
        <w:rPr>
          <w:spacing w:val="-1"/>
        </w:rPr>
        <w:t>м</w:t>
      </w:r>
      <w:r w:rsidRPr="00D912A1">
        <w:t>еже</w:t>
      </w:r>
      <w:r w:rsidRPr="00D912A1">
        <w:rPr>
          <w:spacing w:val="-1"/>
        </w:rPr>
        <w:t>в</w:t>
      </w:r>
      <w:r w:rsidRPr="00D912A1">
        <w:rPr>
          <w:spacing w:val="-3"/>
        </w:rPr>
        <w:t>а</w:t>
      </w:r>
      <w:r w:rsidRPr="00D912A1">
        <w:t>ния</w:t>
      </w:r>
      <w:r w:rsidRPr="00D912A1">
        <w:rPr>
          <w:spacing w:val="1"/>
        </w:rPr>
        <w:t xml:space="preserve"> </w:t>
      </w:r>
      <w:r w:rsidRPr="00D912A1">
        <w:rPr>
          <w:spacing w:val="-3"/>
        </w:rPr>
        <w:t>т</w:t>
      </w:r>
      <w:r w:rsidRPr="00D912A1">
        <w:t>е</w:t>
      </w:r>
      <w:r w:rsidRPr="00D912A1">
        <w:rPr>
          <w:spacing w:val="-2"/>
        </w:rPr>
        <w:t>р</w:t>
      </w:r>
      <w:r w:rsidRPr="00D912A1">
        <w:rPr>
          <w:spacing w:val="1"/>
        </w:rPr>
        <w:t>р</w:t>
      </w:r>
      <w:r w:rsidRPr="00D912A1">
        <w:t>и</w:t>
      </w:r>
      <w:r w:rsidRPr="00D912A1">
        <w:rPr>
          <w:spacing w:val="-3"/>
        </w:rPr>
        <w:t>т</w:t>
      </w:r>
      <w:r w:rsidRPr="00D912A1">
        <w:rPr>
          <w:spacing w:val="1"/>
        </w:rPr>
        <w:t>о</w:t>
      </w:r>
      <w:r w:rsidRPr="00D912A1">
        <w:rPr>
          <w:spacing w:val="-2"/>
        </w:rPr>
        <w:t>р</w:t>
      </w:r>
      <w:r w:rsidRPr="00D912A1">
        <w:t>ии</w:t>
      </w:r>
      <w:r w:rsidRPr="00D912A1">
        <w:rPr>
          <w:spacing w:val="2"/>
        </w:rPr>
        <w:t xml:space="preserve"> </w:t>
      </w:r>
      <w:r w:rsidRPr="00D912A1">
        <w:rPr>
          <w:spacing w:val="-4"/>
        </w:rPr>
        <w:t>в</w:t>
      </w:r>
      <w:r w:rsidRPr="00D912A1">
        <w:t>ы</w:t>
      </w:r>
      <w:r w:rsidRPr="00D912A1">
        <w:rPr>
          <w:spacing w:val="-2"/>
        </w:rPr>
        <w:t>п</w:t>
      </w:r>
      <w:r w:rsidRPr="00D912A1">
        <w:rPr>
          <w:spacing w:val="1"/>
        </w:rPr>
        <w:t>о</w:t>
      </w:r>
      <w:r w:rsidRPr="00D912A1">
        <w:rPr>
          <w:spacing w:val="-1"/>
        </w:rPr>
        <w:t>л</w:t>
      </w:r>
      <w:r w:rsidRPr="00D912A1">
        <w:rPr>
          <w:spacing w:val="-2"/>
        </w:rPr>
        <w:t>н</w:t>
      </w:r>
      <w:r w:rsidRPr="00D912A1">
        <w:t>ена</w:t>
      </w:r>
      <w:r w:rsidRPr="00D912A1">
        <w:rPr>
          <w:spacing w:val="1"/>
        </w:rPr>
        <w:t xml:space="preserve"> </w:t>
      </w:r>
      <w:r w:rsidRPr="00D912A1">
        <w:t>в</w:t>
      </w:r>
      <w:r w:rsidRPr="00D912A1">
        <w:rPr>
          <w:spacing w:val="68"/>
        </w:rPr>
        <w:t xml:space="preserve"> </w:t>
      </w:r>
      <w:r w:rsidRPr="00D912A1">
        <w:t>с</w:t>
      </w:r>
      <w:r w:rsidRPr="00D912A1">
        <w:rPr>
          <w:spacing w:val="-2"/>
        </w:rPr>
        <w:t>о</w:t>
      </w:r>
      <w:r w:rsidRPr="00D912A1">
        <w:rPr>
          <w:spacing w:val="1"/>
        </w:rPr>
        <w:t>о</w:t>
      </w:r>
      <w:r w:rsidRPr="00D912A1">
        <w:rPr>
          <w:spacing w:val="-1"/>
        </w:rPr>
        <w:t>тв</w:t>
      </w:r>
      <w:r w:rsidRPr="00D912A1">
        <w:t>е</w:t>
      </w:r>
      <w:r w:rsidRPr="00D912A1">
        <w:rPr>
          <w:spacing w:val="-1"/>
        </w:rPr>
        <w:t>т</w:t>
      </w:r>
      <w:r w:rsidRPr="00D912A1">
        <w:t>с</w:t>
      </w:r>
      <w:r w:rsidRPr="00D912A1">
        <w:rPr>
          <w:spacing w:val="-1"/>
        </w:rPr>
        <w:t>тв</w:t>
      </w:r>
      <w:r w:rsidRPr="00D912A1">
        <w:rPr>
          <w:spacing w:val="-2"/>
        </w:rPr>
        <w:t>и</w:t>
      </w:r>
      <w:r w:rsidRPr="00D912A1">
        <w:t>и</w:t>
      </w:r>
      <w:r w:rsidRPr="00D912A1">
        <w:rPr>
          <w:spacing w:val="67"/>
        </w:rPr>
        <w:t xml:space="preserve"> </w:t>
      </w:r>
      <w:r w:rsidRPr="00D912A1">
        <w:t xml:space="preserve">с </w:t>
      </w:r>
      <w:r w:rsidRPr="00D912A1">
        <w:rPr>
          <w:spacing w:val="-1"/>
        </w:rPr>
        <w:t>т</w:t>
      </w:r>
      <w:r w:rsidRPr="00D912A1">
        <w:rPr>
          <w:spacing w:val="1"/>
        </w:rPr>
        <w:t>р</w:t>
      </w:r>
      <w:r w:rsidRPr="00D912A1">
        <w:rPr>
          <w:spacing w:val="-3"/>
        </w:rPr>
        <w:t>е</w:t>
      </w:r>
      <w:r w:rsidRPr="00D912A1">
        <w:rPr>
          <w:spacing w:val="1"/>
        </w:rPr>
        <w:t>бо</w:t>
      </w:r>
      <w:r w:rsidRPr="00D912A1">
        <w:rPr>
          <w:spacing w:val="-1"/>
        </w:rPr>
        <w:t>в</w:t>
      </w:r>
      <w:r w:rsidRPr="00D912A1">
        <w:rPr>
          <w:spacing w:val="-3"/>
        </w:rPr>
        <w:t>а</w:t>
      </w:r>
      <w:r w:rsidRPr="00D912A1">
        <w:t>н</w:t>
      </w:r>
      <w:r w:rsidRPr="00D912A1">
        <w:rPr>
          <w:spacing w:val="-2"/>
        </w:rPr>
        <w:t>и</w:t>
      </w:r>
      <w:r w:rsidRPr="00D912A1">
        <w:t>я</w:t>
      </w:r>
      <w:r w:rsidRPr="00D912A1">
        <w:rPr>
          <w:spacing w:val="-1"/>
        </w:rPr>
        <w:t>м</w:t>
      </w:r>
      <w:r w:rsidRPr="00D912A1">
        <w:t>и</w:t>
      </w:r>
      <w:r w:rsidRPr="00D912A1">
        <w:rPr>
          <w:spacing w:val="12"/>
        </w:rPr>
        <w:t xml:space="preserve"> </w:t>
      </w:r>
      <w:r w:rsidRPr="00D912A1">
        <w:rPr>
          <w:spacing w:val="-2"/>
        </w:rPr>
        <w:t>Г</w:t>
      </w:r>
      <w:r w:rsidRPr="00D912A1">
        <w:rPr>
          <w:spacing w:val="1"/>
        </w:rPr>
        <w:t>р</w:t>
      </w:r>
      <w:r w:rsidRPr="00D912A1">
        <w:rPr>
          <w:spacing w:val="-3"/>
        </w:rPr>
        <w:t>а</w:t>
      </w:r>
      <w:r w:rsidRPr="00D912A1">
        <w:rPr>
          <w:spacing w:val="1"/>
        </w:rPr>
        <w:t>д</w:t>
      </w:r>
      <w:r w:rsidRPr="00D912A1">
        <w:rPr>
          <w:spacing w:val="-2"/>
        </w:rPr>
        <w:t>о</w:t>
      </w:r>
      <w:r w:rsidRPr="00D912A1">
        <w:rPr>
          <w:spacing w:val="-3"/>
        </w:rPr>
        <w:t>с</w:t>
      </w:r>
      <w:r w:rsidRPr="00D912A1">
        <w:rPr>
          <w:spacing w:val="-1"/>
        </w:rPr>
        <w:t>т</w:t>
      </w:r>
      <w:r w:rsidRPr="00D912A1">
        <w:rPr>
          <w:spacing w:val="1"/>
        </w:rPr>
        <w:t>р</w:t>
      </w:r>
      <w:r w:rsidRPr="00D912A1">
        <w:rPr>
          <w:spacing w:val="-2"/>
        </w:rPr>
        <w:t>о</w:t>
      </w:r>
      <w:r w:rsidRPr="00D912A1">
        <w:t>и</w:t>
      </w:r>
      <w:r w:rsidRPr="00D912A1">
        <w:rPr>
          <w:spacing w:val="-1"/>
        </w:rPr>
        <w:t>т</w:t>
      </w:r>
      <w:r w:rsidRPr="00D912A1">
        <w:t>е</w:t>
      </w:r>
      <w:r w:rsidRPr="00D912A1">
        <w:rPr>
          <w:spacing w:val="-1"/>
        </w:rPr>
        <w:t>ль</w:t>
      </w:r>
      <w:r w:rsidRPr="00D912A1">
        <w:rPr>
          <w:spacing w:val="-2"/>
        </w:rPr>
        <w:t>н</w:t>
      </w:r>
      <w:r w:rsidRPr="00D912A1">
        <w:rPr>
          <w:spacing w:val="1"/>
        </w:rPr>
        <w:t>о</w:t>
      </w:r>
      <w:r w:rsidRPr="00D912A1">
        <w:rPr>
          <w:spacing w:val="-3"/>
        </w:rPr>
        <w:t>г</w:t>
      </w:r>
      <w:r w:rsidRPr="00D912A1">
        <w:t>о</w:t>
      </w:r>
      <w:r w:rsidRPr="00D912A1">
        <w:rPr>
          <w:spacing w:val="15"/>
        </w:rPr>
        <w:t xml:space="preserve"> </w:t>
      </w:r>
      <w:r w:rsidRPr="00D912A1">
        <w:rPr>
          <w:spacing w:val="-2"/>
        </w:rPr>
        <w:t>ко</w:t>
      </w:r>
      <w:r w:rsidRPr="00D912A1">
        <w:rPr>
          <w:spacing w:val="1"/>
        </w:rPr>
        <w:t>д</w:t>
      </w:r>
      <w:r w:rsidRPr="00D912A1">
        <w:t>е</w:t>
      </w:r>
      <w:r w:rsidRPr="00D912A1">
        <w:rPr>
          <w:spacing w:val="-2"/>
        </w:rPr>
        <w:t>к</w:t>
      </w:r>
      <w:r w:rsidRPr="00D912A1">
        <w:t>са</w:t>
      </w:r>
      <w:r w:rsidRPr="00D912A1">
        <w:rPr>
          <w:spacing w:val="13"/>
        </w:rPr>
        <w:t xml:space="preserve"> </w:t>
      </w:r>
      <w:r w:rsidRPr="00D912A1">
        <w:t>Р</w:t>
      </w:r>
      <w:r w:rsidRPr="00D912A1">
        <w:rPr>
          <w:spacing w:val="-2"/>
        </w:rPr>
        <w:t>Ф</w:t>
      </w:r>
      <w:r w:rsidRPr="00D912A1">
        <w:t>,</w:t>
      </w:r>
      <w:r w:rsidRPr="00D912A1">
        <w:rPr>
          <w:spacing w:val="13"/>
        </w:rPr>
        <w:t xml:space="preserve"> </w:t>
      </w:r>
      <w:r w:rsidRPr="00D912A1">
        <w:rPr>
          <w:spacing w:val="-1"/>
        </w:rPr>
        <w:t>з</w:t>
      </w:r>
      <w:r w:rsidRPr="00D912A1">
        <w:rPr>
          <w:spacing w:val="-3"/>
        </w:rPr>
        <w:t>а</w:t>
      </w:r>
      <w:r w:rsidRPr="00D912A1">
        <w:rPr>
          <w:spacing w:val="1"/>
        </w:rPr>
        <w:t>д</w:t>
      </w:r>
      <w:r w:rsidRPr="00D912A1">
        <w:t>а</w:t>
      </w:r>
      <w:r w:rsidRPr="00D912A1">
        <w:rPr>
          <w:spacing w:val="-2"/>
        </w:rPr>
        <w:t>н</w:t>
      </w:r>
      <w:r w:rsidRPr="00D912A1">
        <w:t>ием</w:t>
      </w:r>
      <w:r w:rsidRPr="00D912A1">
        <w:rPr>
          <w:spacing w:val="12"/>
        </w:rPr>
        <w:t xml:space="preserve"> </w:t>
      </w:r>
      <w:r w:rsidRPr="00D912A1">
        <w:t>на</w:t>
      </w:r>
      <w:r w:rsidRPr="00D912A1">
        <w:rPr>
          <w:spacing w:val="12"/>
        </w:rPr>
        <w:t xml:space="preserve"> </w:t>
      </w:r>
      <w:r w:rsidRPr="00D912A1">
        <w:rPr>
          <w:spacing w:val="-2"/>
        </w:rPr>
        <w:t>п</w:t>
      </w:r>
      <w:r w:rsidRPr="00D912A1">
        <w:rPr>
          <w:spacing w:val="1"/>
        </w:rPr>
        <w:t>од</w:t>
      </w:r>
      <w:r w:rsidRPr="00D912A1">
        <w:t>г</w:t>
      </w:r>
      <w:r w:rsidRPr="00D912A1">
        <w:rPr>
          <w:spacing w:val="1"/>
        </w:rPr>
        <w:t>о</w:t>
      </w:r>
      <w:r w:rsidRPr="00D912A1">
        <w:rPr>
          <w:spacing w:val="-1"/>
        </w:rPr>
        <w:t>т</w:t>
      </w:r>
      <w:r w:rsidRPr="00D912A1">
        <w:rPr>
          <w:spacing w:val="1"/>
        </w:rPr>
        <w:t>о</w:t>
      </w:r>
      <w:r w:rsidRPr="00D912A1">
        <w:rPr>
          <w:spacing w:val="-4"/>
        </w:rPr>
        <w:t>в</w:t>
      </w:r>
      <w:r w:rsidRPr="00D912A1">
        <w:t>ку</w:t>
      </w:r>
      <w:r w:rsidRPr="00D912A1">
        <w:rPr>
          <w:spacing w:val="15"/>
        </w:rPr>
        <w:t xml:space="preserve"> </w:t>
      </w:r>
      <w:r w:rsidRPr="00D912A1">
        <w:rPr>
          <w:spacing w:val="1"/>
        </w:rPr>
        <w:t>д</w:t>
      </w:r>
      <w:r w:rsidRPr="00D912A1">
        <w:rPr>
          <w:spacing w:val="1"/>
        </w:rPr>
        <w:t>о</w:t>
      </w:r>
      <w:r w:rsidRPr="00D912A1">
        <w:t>к</w:t>
      </w:r>
      <w:r w:rsidRPr="00D912A1">
        <w:rPr>
          <w:spacing w:val="-4"/>
        </w:rPr>
        <w:t>у</w:t>
      </w:r>
      <w:r w:rsidRPr="00D912A1">
        <w:rPr>
          <w:spacing w:val="-1"/>
        </w:rPr>
        <w:t>м</w:t>
      </w:r>
      <w:r w:rsidRPr="00D912A1">
        <w:t>ен</w:t>
      </w:r>
      <w:r w:rsidRPr="00D912A1">
        <w:rPr>
          <w:spacing w:val="-1"/>
        </w:rPr>
        <w:t>т</w:t>
      </w:r>
      <w:r w:rsidRPr="00D912A1">
        <w:rPr>
          <w:spacing w:val="-3"/>
        </w:rPr>
        <w:t>а</w:t>
      </w:r>
      <w:r w:rsidRPr="00D912A1">
        <w:rPr>
          <w:spacing w:val="-2"/>
        </w:rPr>
        <w:t>ц</w:t>
      </w:r>
      <w:r w:rsidRPr="00D912A1">
        <w:t>ии</w:t>
      </w:r>
      <w:r w:rsidRPr="00D912A1">
        <w:rPr>
          <w:spacing w:val="17"/>
        </w:rPr>
        <w:t xml:space="preserve"> </w:t>
      </w:r>
      <w:r w:rsidRPr="00D912A1">
        <w:rPr>
          <w:spacing w:val="-2"/>
        </w:rPr>
        <w:t>п</w:t>
      </w:r>
      <w:r w:rsidRPr="00D912A1">
        <w:t>о</w:t>
      </w:r>
      <w:r w:rsidRPr="00D912A1">
        <w:rPr>
          <w:spacing w:val="17"/>
        </w:rPr>
        <w:t xml:space="preserve"> </w:t>
      </w:r>
      <w:r w:rsidRPr="00D912A1">
        <w:t>п</w:t>
      </w:r>
      <w:r w:rsidRPr="00D912A1">
        <w:rPr>
          <w:spacing w:val="-1"/>
        </w:rPr>
        <w:t>л</w:t>
      </w:r>
      <w:r w:rsidRPr="00D912A1">
        <w:t>а</w:t>
      </w:r>
      <w:r w:rsidRPr="00D912A1">
        <w:rPr>
          <w:spacing w:val="-2"/>
        </w:rPr>
        <w:t>ни</w:t>
      </w:r>
      <w:r w:rsidRPr="00D912A1">
        <w:rPr>
          <w:spacing w:val="1"/>
        </w:rPr>
        <w:t>ро</w:t>
      </w:r>
      <w:r w:rsidRPr="00D912A1">
        <w:rPr>
          <w:spacing w:val="-1"/>
        </w:rPr>
        <w:t>в</w:t>
      </w:r>
      <w:r w:rsidRPr="00D912A1">
        <w:rPr>
          <w:spacing w:val="-2"/>
        </w:rPr>
        <w:t>к</w:t>
      </w:r>
      <w:r w:rsidRPr="00D912A1">
        <w:t>и</w:t>
      </w:r>
      <w:r w:rsidRPr="00D912A1">
        <w:rPr>
          <w:spacing w:val="19"/>
        </w:rPr>
        <w:t xml:space="preserve"> </w:t>
      </w:r>
      <w:r w:rsidRPr="00D912A1">
        <w:rPr>
          <w:spacing w:val="-3"/>
        </w:rPr>
        <w:t>т</w:t>
      </w:r>
      <w:r w:rsidRPr="00D912A1">
        <w:t>е</w:t>
      </w:r>
      <w:r w:rsidRPr="00D912A1">
        <w:rPr>
          <w:spacing w:val="-2"/>
        </w:rPr>
        <w:t>р</w:t>
      </w:r>
      <w:r w:rsidRPr="00D912A1">
        <w:rPr>
          <w:spacing w:val="1"/>
        </w:rPr>
        <w:t>р</w:t>
      </w:r>
      <w:r w:rsidRPr="00D912A1">
        <w:t>и</w:t>
      </w:r>
      <w:r w:rsidRPr="00D912A1">
        <w:rPr>
          <w:spacing w:val="-3"/>
        </w:rPr>
        <w:t>т</w:t>
      </w:r>
      <w:r w:rsidRPr="00D912A1">
        <w:rPr>
          <w:spacing w:val="1"/>
        </w:rPr>
        <w:t>о</w:t>
      </w:r>
      <w:r w:rsidRPr="00D912A1">
        <w:rPr>
          <w:spacing w:val="-2"/>
        </w:rPr>
        <w:t>ри</w:t>
      </w:r>
      <w:r w:rsidRPr="00D912A1">
        <w:t>и линейного</w:t>
      </w:r>
      <w:r w:rsidRPr="00D912A1">
        <w:rPr>
          <w:spacing w:val="17"/>
        </w:rPr>
        <w:t xml:space="preserve"> </w:t>
      </w:r>
      <w:r w:rsidRPr="00D912A1">
        <w:rPr>
          <w:spacing w:val="1"/>
        </w:rPr>
        <w:t>об</w:t>
      </w:r>
      <w:r w:rsidRPr="00D912A1">
        <w:rPr>
          <w:spacing w:val="-2"/>
        </w:rPr>
        <w:t>ъ</w:t>
      </w:r>
      <w:r w:rsidRPr="00D912A1">
        <w:t>е</w:t>
      </w:r>
      <w:r w:rsidRPr="00D912A1">
        <w:rPr>
          <w:spacing w:val="-2"/>
        </w:rPr>
        <w:t>к</w:t>
      </w:r>
      <w:r w:rsidRPr="00D912A1">
        <w:rPr>
          <w:spacing w:val="-1"/>
        </w:rPr>
        <w:t>т</w:t>
      </w:r>
      <w:r w:rsidRPr="00D912A1">
        <w:t>а</w:t>
      </w:r>
      <w:r w:rsidR="00B63D13">
        <w:rPr>
          <w:spacing w:val="-2"/>
        </w:rPr>
        <w:t xml:space="preserve">. </w:t>
      </w:r>
      <w:r w:rsidRPr="00D912A1">
        <w:rPr>
          <w:spacing w:val="-2"/>
        </w:rPr>
        <w:t>П</w:t>
      </w:r>
      <w:r w:rsidRPr="00D912A1">
        <w:rPr>
          <w:spacing w:val="1"/>
        </w:rPr>
        <w:t>ро</w:t>
      </w:r>
      <w:r w:rsidRPr="00D912A1">
        <w:rPr>
          <w:spacing w:val="-3"/>
        </w:rPr>
        <w:t>е</w:t>
      </w:r>
      <w:r w:rsidRPr="00D912A1">
        <w:t>кт</w:t>
      </w:r>
      <w:r w:rsidRPr="00D912A1">
        <w:rPr>
          <w:spacing w:val="23"/>
        </w:rPr>
        <w:t xml:space="preserve"> </w:t>
      </w:r>
      <w:r w:rsidRPr="009C2929">
        <w:rPr>
          <w:spacing w:val="-1"/>
        </w:rPr>
        <w:t>м</w:t>
      </w:r>
      <w:r w:rsidRPr="009C2929">
        <w:t>е</w:t>
      </w:r>
      <w:r w:rsidRPr="009C2929">
        <w:rPr>
          <w:spacing w:val="-2"/>
        </w:rPr>
        <w:t>ж</w:t>
      </w:r>
      <w:r w:rsidRPr="009C2929">
        <w:t>е</w:t>
      </w:r>
      <w:r w:rsidRPr="009C2929">
        <w:rPr>
          <w:spacing w:val="-1"/>
        </w:rPr>
        <w:t>в</w:t>
      </w:r>
      <w:r w:rsidR="00B63D13" w:rsidRPr="009C2929">
        <w:rPr>
          <w:spacing w:val="-1"/>
        </w:rPr>
        <w:t>а</w:t>
      </w:r>
      <w:r w:rsidRPr="009C2929">
        <w:rPr>
          <w:spacing w:val="-2"/>
        </w:rPr>
        <w:t>н</w:t>
      </w:r>
      <w:r w:rsidRPr="009C2929">
        <w:t>ия</w:t>
      </w:r>
      <w:r w:rsidRPr="009C2929">
        <w:rPr>
          <w:spacing w:val="21"/>
        </w:rPr>
        <w:t xml:space="preserve"> </w:t>
      </w:r>
      <w:r w:rsidRPr="009C2929">
        <w:rPr>
          <w:spacing w:val="-1"/>
        </w:rPr>
        <w:t>т</w:t>
      </w:r>
      <w:r w:rsidRPr="009C2929">
        <w:t>е</w:t>
      </w:r>
      <w:r w:rsidRPr="009C2929">
        <w:rPr>
          <w:spacing w:val="-2"/>
        </w:rPr>
        <w:t>р</w:t>
      </w:r>
      <w:r w:rsidRPr="009C2929">
        <w:rPr>
          <w:spacing w:val="1"/>
        </w:rPr>
        <w:t>р</w:t>
      </w:r>
      <w:r w:rsidRPr="009C2929">
        <w:t>и</w:t>
      </w:r>
      <w:r w:rsidRPr="009C2929">
        <w:rPr>
          <w:spacing w:val="-3"/>
        </w:rPr>
        <w:t>т</w:t>
      </w:r>
      <w:r w:rsidRPr="009C2929">
        <w:rPr>
          <w:spacing w:val="1"/>
        </w:rPr>
        <w:t>о</w:t>
      </w:r>
      <w:r w:rsidRPr="009C2929">
        <w:rPr>
          <w:spacing w:val="-2"/>
        </w:rPr>
        <w:t>ри</w:t>
      </w:r>
      <w:r w:rsidRPr="009C2929">
        <w:t>и</w:t>
      </w:r>
      <w:r w:rsidRPr="009C2929">
        <w:rPr>
          <w:spacing w:val="24"/>
        </w:rPr>
        <w:t xml:space="preserve"> </w:t>
      </w:r>
      <w:r w:rsidRPr="009C2929">
        <w:rPr>
          <w:spacing w:val="-2"/>
        </w:rPr>
        <w:t>п</w:t>
      </w:r>
      <w:r w:rsidRPr="009C2929">
        <w:rPr>
          <w:spacing w:val="1"/>
        </w:rPr>
        <w:t>о</w:t>
      </w:r>
      <w:r w:rsidRPr="009C2929">
        <w:rPr>
          <w:spacing w:val="-2"/>
        </w:rPr>
        <w:t>д</w:t>
      </w:r>
      <w:r w:rsidRPr="009C2929">
        <w:t>г</w:t>
      </w:r>
      <w:r w:rsidRPr="009C2929">
        <w:rPr>
          <w:spacing w:val="1"/>
        </w:rPr>
        <w:t>о</w:t>
      </w:r>
      <w:r w:rsidRPr="009C2929">
        <w:rPr>
          <w:spacing w:val="-3"/>
        </w:rPr>
        <w:t>т</w:t>
      </w:r>
      <w:r w:rsidRPr="009C2929">
        <w:rPr>
          <w:spacing w:val="-2"/>
        </w:rPr>
        <w:t>о</w:t>
      </w:r>
      <w:r w:rsidRPr="009C2929">
        <w:rPr>
          <w:spacing w:val="-1"/>
        </w:rPr>
        <w:t>вл</w:t>
      </w:r>
      <w:r w:rsidRPr="009C2929">
        <w:t>ен</w:t>
      </w:r>
      <w:r w:rsidRPr="009C2929">
        <w:rPr>
          <w:spacing w:val="24"/>
        </w:rPr>
        <w:t xml:space="preserve"> </w:t>
      </w:r>
      <w:r w:rsidRPr="009C2929">
        <w:t>в</w:t>
      </w:r>
      <w:r w:rsidRPr="009C2929">
        <w:rPr>
          <w:spacing w:val="22"/>
        </w:rPr>
        <w:t xml:space="preserve"> </w:t>
      </w:r>
      <w:r w:rsidRPr="009C2929">
        <w:t>с</w:t>
      </w:r>
      <w:r w:rsidRPr="009C2929">
        <w:rPr>
          <w:spacing w:val="1"/>
        </w:rPr>
        <w:t>о</w:t>
      </w:r>
      <w:r w:rsidRPr="009C2929">
        <w:t>с</w:t>
      </w:r>
      <w:r w:rsidRPr="009C2929">
        <w:rPr>
          <w:spacing w:val="-3"/>
        </w:rPr>
        <w:t>т</w:t>
      </w:r>
      <w:r w:rsidRPr="009C2929">
        <w:t>а</w:t>
      </w:r>
      <w:r w:rsidRPr="009C2929">
        <w:rPr>
          <w:spacing w:val="-1"/>
        </w:rPr>
        <w:t>в</w:t>
      </w:r>
      <w:r w:rsidRPr="009C2929">
        <w:t>е</w:t>
      </w:r>
      <w:r w:rsidRPr="009C2929">
        <w:rPr>
          <w:spacing w:val="23"/>
        </w:rPr>
        <w:t xml:space="preserve"> </w:t>
      </w:r>
      <w:r w:rsidRPr="009C2929">
        <w:rPr>
          <w:spacing w:val="-2"/>
        </w:rPr>
        <w:t>пр</w:t>
      </w:r>
      <w:r w:rsidRPr="009C2929">
        <w:rPr>
          <w:spacing w:val="1"/>
        </w:rPr>
        <w:t>о</w:t>
      </w:r>
      <w:r w:rsidRPr="009C2929">
        <w:rPr>
          <w:spacing w:val="-3"/>
        </w:rPr>
        <w:t>е</w:t>
      </w:r>
      <w:r w:rsidRPr="009C2929">
        <w:t>к</w:t>
      </w:r>
      <w:r w:rsidRPr="009C2929">
        <w:rPr>
          <w:spacing w:val="-1"/>
        </w:rPr>
        <w:t>т</w:t>
      </w:r>
      <w:r w:rsidRPr="009C2929">
        <w:t>а</w:t>
      </w:r>
      <w:r w:rsidRPr="009C2929">
        <w:rPr>
          <w:spacing w:val="26"/>
        </w:rPr>
        <w:t xml:space="preserve"> </w:t>
      </w:r>
      <w:r w:rsidRPr="009C2929">
        <w:t>п</w:t>
      </w:r>
      <w:r w:rsidRPr="009C2929">
        <w:rPr>
          <w:spacing w:val="-1"/>
        </w:rPr>
        <w:t>л</w:t>
      </w:r>
      <w:r w:rsidRPr="009C2929">
        <w:rPr>
          <w:spacing w:val="-3"/>
        </w:rPr>
        <w:t>а</w:t>
      </w:r>
      <w:r w:rsidRPr="009C2929">
        <w:t>н</w:t>
      </w:r>
      <w:r w:rsidRPr="009C2929">
        <w:rPr>
          <w:spacing w:val="-2"/>
        </w:rPr>
        <w:t>ир</w:t>
      </w:r>
      <w:r w:rsidRPr="009C2929">
        <w:rPr>
          <w:spacing w:val="1"/>
        </w:rPr>
        <w:t>о</w:t>
      </w:r>
      <w:r w:rsidRPr="009C2929">
        <w:rPr>
          <w:spacing w:val="-1"/>
        </w:rPr>
        <w:t>в</w:t>
      </w:r>
      <w:r w:rsidRPr="009C2929">
        <w:rPr>
          <w:spacing w:val="-2"/>
        </w:rPr>
        <w:t xml:space="preserve">ки </w:t>
      </w:r>
      <w:r w:rsidRPr="009C2929">
        <w:rPr>
          <w:spacing w:val="-1"/>
        </w:rPr>
        <w:t>т</w:t>
      </w:r>
      <w:r w:rsidRPr="009C2929">
        <w:t>е</w:t>
      </w:r>
      <w:r w:rsidRPr="009C2929">
        <w:rPr>
          <w:spacing w:val="-2"/>
        </w:rPr>
        <w:t>р</w:t>
      </w:r>
      <w:r w:rsidRPr="009C2929">
        <w:rPr>
          <w:spacing w:val="1"/>
        </w:rPr>
        <w:t>р</w:t>
      </w:r>
      <w:r w:rsidRPr="009C2929">
        <w:t>и</w:t>
      </w:r>
      <w:r w:rsidRPr="009C2929">
        <w:rPr>
          <w:spacing w:val="-3"/>
        </w:rPr>
        <w:t>т</w:t>
      </w:r>
      <w:r w:rsidRPr="009C2929">
        <w:rPr>
          <w:spacing w:val="1"/>
        </w:rPr>
        <w:t>о</w:t>
      </w:r>
      <w:r w:rsidRPr="009C2929">
        <w:rPr>
          <w:spacing w:val="-2"/>
        </w:rPr>
        <w:t>ри</w:t>
      </w:r>
      <w:r w:rsidRPr="009C2929">
        <w:t>и.</w:t>
      </w:r>
    </w:p>
    <w:p w:rsidR="00363796" w:rsidRDefault="00547B9C" w:rsidP="0014334F">
      <w:pPr>
        <w:pStyle w:val="affffff5"/>
        <w:spacing w:line="240" w:lineRule="auto"/>
        <w:contextualSpacing/>
      </w:pPr>
      <w:r w:rsidRPr="009C2929">
        <w:t>Используемая система координат – МСК-</w:t>
      </w:r>
      <w:r w:rsidR="001F2DDB" w:rsidRPr="009C2929">
        <w:t>23</w:t>
      </w:r>
      <w:r w:rsidRPr="009C2929">
        <w:t>.</w:t>
      </w:r>
    </w:p>
    <w:p w:rsidR="00B63D13" w:rsidRDefault="00B63D13" w:rsidP="0014334F">
      <w:pPr>
        <w:pStyle w:val="affffff5"/>
        <w:spacing w:line="240" w:lineRule="auto"/>
        <w:contextualSpacing/>
      </w:pPr>
    </w:p>
    <w:p w:rsidR="00B63D13" w:rsidRDefault="00B63D13" w:rsidP="0014334F">
      <w:pPr>
        <w:pStyle w:val="affffff5"/>
        <w:spacing w:line="240" w:lineRule="auto"/>
        <w:ind w:firstLine="0"/>
        <w:contextualSpacing/>
        <w:outlineLvl w:val="0"/>
        <w:rPr>
          <w:b/>
          <w:u w:val="single"/>
        </w:rPr>
      </w:pPr>
      <w:bookmarkStart w:id="2" w:name="_Toc23155612"/>
      <w:r w:rsidRPr="00AB0398">
        <w:rPr>
          <w:b/>
        </w:rPr>
        <w:t>2.</w:t>
      </w:r>
      <w:r w:rsidRPr="00B63D13">
        <w:rPr>
          <w:b/>
          <w:u w:val="single"/>
        </w:rPr>
        <w:t>Цели и задачи ра</w:t>
      </w:r>
      <w:r w:rsidRPr="00B63D13">
        <w:rPr>
          <w:b/>
          <w:u w:val="single"/>
        </w:rPr>
        <w:t>з</w:t>
      </w:r>
      <w:r w:rsidRPr="00B63D13">
        <w:rPr>
          <w:b/>
          <w:u w:val="single"/>
        </w:rPr>
        <w:t>вития территории.</w:t>
      </w:r>
      <w:bookmarkEnd w:id="2"/>
    </w:p>
    <w:p w:rsidR="00B63D13" w:rsidRPr="00B63D13" w:rsidRDefault="00B63D13" w:rsidP="0014334F">
      <w:pPr>
        <w:pStyle w:val="affffff5"/>
        <w:spacing w:line="240" w:lineRule="auto"/>
        <w:ind w:firstLine="0"/>
        <w:contextualSpacing/>
        <w:outlineLvl w:val="0"/>
        <w:rPr>
          <w:b/>
          <w:u w:val="single"/>
        </w:rPr>
      </w:pPr>
    </w:p>
    <w:p w:rsidR="00B63D13" w:rsidRDefault="00B63D13" w:rsidP="0014334F">
      <w:pPr>
        <w:pStyle w:val="affffff5"/>
        <w:spacing w:line="240" w:lineRule="auto"/>
        <w:contextualSpacing/>
      </w:pPr>
      <w:r>
        <w:t xml:space="preserve">Проект межевания территории для размещения линейного объекта: </w:t>
      </w:r>
      <w:proofErr w:type="gramStart"/>
      <w:r w:rsidR="009C2929">
        <w:t>"Строительство распределительного газопровода низкого давления в с. Нов</w:t>
      </w:r>
      <w:r w:rsidR="009C2929">
        <w:t>о</w:t>
      </w:r>
      <w:r w:rsidR="009C2929">
        <w:t>михайловском (2 этап)"</w:t>
      </w:r>
      <w:r w:rsidR="0014334F">
        <w:t xml:space="preserve"> </w:t>
      </w:r>
      <w:r>
        <w:t>разработан с целью определения местоположения границ образуемых земельных участков для размещения проектируемого об</w:t>
      </w:r>
      <w:r>
        <w:t>ъ</w:t>
      </w:r>
      <w:r>
        <w:t>екта.</w:t>
      </w:r>
      <w:proofErr w:type="gramEnd"/>
    </w:p>
    <w:p w:rsidR="00B63D13" w:rsidRDefault="00B63D13" w:rsidP="0014334F">
      <w:pPr>
        <w:pStyle w:val="affffff5"/>
        <w:spacing w:line="240" w:lineRule="auto"/>
        <w:contextualSpacing/>
      </w:pPr>
      <w:r>
        <w:t>Основной задачей разработки документации является обоснование пр</w:t>
      </w:r>
      <w:r>
        <w:t>о</w:t>
      </w:r>
      <w:r>
        <w:t>ектных решений, обеспечивающих комплекс работ, выполнение которых осуществляется в пределах установленных допустимых значений и технич</w:t>
      </w:r>
      <w:r>
        <w:t>е</w:t>
      </w:r>
      <w:r>
        <w:t>ских хара</w:t>
      </w:r>
      <w:r>
        <w:t>к</w:t>
      </w:r>
      <w:r>
        <w:t>теристик.</w:t>
      </w:r>
    </w:p>
    <w:p w:rsidR="00B56435" w:rsidRDefault="00B56435" w:rsidP="0014334F">
      <w:pPr>
        <w:pStyle w:val="affffff5"/>
        <w:spacing w:line="240" w:lineRule="auto"/>
        <w:contextualSpacing/>
      </w:pPr>
    </w:p>
    <w:p w:rsidR="00B63D13" w:rsidRPr="00B63D13" w:rsidRDefault="00B63D13" w:rsidP="0014334F">
      <w:pPr>
        <w:pStyle w:val="affffff5"/>
        <w:spacing w:line="240" w:lineRule="auto"/>
        <w:ind w:firstLine="0"/>
        <w:contextualSpacing/>
        <w:outlineLvl w:val="0"/>
        <w:rPr>
          <w:b/>
          <w:u w:val="single"/>
        </w:rPr>
      </w:pPr>
      <w:bookmarkStart w:id="3" w:name="_Toc23155613"/>
      <w:r w:rsidRPr="00AB0398">
        <w:rPr>
          <w:b/>
        </w:rPr>
        <w:t>3.</w:t>
      </w:r>
      <w:r w:rsidRPr="00B63D13">
        <w:rPr>
          <w:b/>
          <w:u w:val="single"/>
        </w:rPr>
        <w:t>Перечень и сведения о площади, в том числе возмо</w:t>
      </w:r>
      <w:r w:rsidRPr="00B63D13">
        <w:rPr>
          <w:b/>
          <w:u w:val="single"/>
        </w:rPr>
        <w:t>ж</w:t>
      </w:r>
      <w:r w:rsidRPr="00B63D13">
        <w:rPr>
          <w:b/>
          <w:u w:val="single"/>
        </w:rPr>
        <w:t>ные способы и вид разрешенного использования образ</w:t>
      </w:r>
      <w:r w:rsidRPr="00B63D13">
        <w:rPr>
          <w:b/>
          <w:u w:val="single"/>
        </w:rPr>
        <w:t>у</w:t>
      </w:r>
      <w:r w:rsidRPr="00B63D13">
        <w:rPr>
          <w:b/>
          <w:u w:val="single"/>
        </w:rPr>
        <w:t>емых земельных участков.</w:t>
      </w:r>
      <w:bookmarkEnd w:id="3"/>
    </w:p>
    <w:p w:rsidR="00B63D13" w:rsidRDefault="00B63D13" w:rsidP="0014334F">
      <w:pPr>
        <w:pStyle w:val="affffff5"/>
        <w:spacing w:line="240" w:lineRule="auto"/>
        <w:contextualSpacing/>
      </w:pPr>
    </w:p>
    <w:p w:rsidR="00B63D13" w:rsidRDefault="00B63D13" w:rsidP="0014334F">
      <w:pPr>
        <w:pStyle w:val="affffff5"/>
        <w:spacing w:line="240" w:lineRule="auto"/>
        <w:contextualSpacing/>
      </w:pPr>
      <w:r>
        <w:t xml:space="preserve">В рамках проведения работ по объекту: </w:t>
      </w:r>
      <w:proofErr w:type="gramStart"/>
      <w:r>
        <w:t>«</w:t>
      </w:r>
      <w:r w:rsidR="000C0471">
        <w:t>Строительство распредел</w:t>
      </w:r>
      <w:r w:rsidR="000C0471">
        <w:t>и</w:t>
      </w:r>
      <w:r w:rsidR="000C0471">
        <w:t>тельного газопровода низкого давления в с. Нов</w:t>
      </w:r>
      <w:r w:rsidR="000C0471">
        <w:t>о</w:t>
      </w:r>
      <w:r w:rsidR="000C0471">
        <w:t>михайловском (2 этап)</w:t>
      </w:r>
      <w:r>
        <w:t>» были образованы земельные участки/части земельных участков, необходимых на период строительства объекта, а также з</w:t>
      </w:r>
      <w:r>
        <w:t>е</w:t>
      </w:r>
      <w:r>
        <w:t>мельные участки для эксплуатации объе</w:t>
      </w:r>
      <w:r>
        <w:t>к</w:t>
      </w:r>
      <w:r>
        <w:t>та.</w:t>
      </w:r>
      <w:proofErr w:type="gramEnd"/>
    </w:p>
    <w:p w:rsidR="00BD74B6" w:rsidRPr="000C0471" w:rsidRDefault="00BD74B6" w:rsidP="0014334F">
      <w:pPr>
        <w:pStyle w:val="affffff5"/>
        <w:spacing w:line="240" w:lineRule="auto"/>
        <w:contextualSpacing/>
      </w:pPr>
      <w:r w:rsidRPr="000C0471">
        <w:t>Общая площадь зоны, необходимой для строительства объекта, сост</w:t>
      </w:r>
      <w:r w:rsidRPr="000C0471">
        <w:t>а</w:t>
      </w:r>
      <w:r w:rsidRPr="000C0471">
        <w:t xml:space="preserve">вила </w:t>
      </w:r>
      <w:r w:rsidR="000C0471" w:rsidRPr="000C0471">
        <w:t>223558</w:t>
      </w:r>
      <w:r w:rsidRPr="000C0471">
        <w:t xml:space="preserve"> </w:t>
      </w:r>
      <w:proofErr w:type="spellStart"/>
      <w:r w:rsidRPr="000C0471">
        <w:t>кв</w:t>
      </w:r>
      <w:proofErr w:type="gramStart"/>
      <w:r w:rsidRPr="000C0471">
        <w:t>.м</w:t>
      </w:r>
      <w:proofErr w:type="spellEnd"/>
      <w:proofErr w:type="gramEnd"/>
      <w:r w:rsidRPr="000C0471">
        <w:t>, в том числе:</w:t>
      </w:r>
    </w:p>
    <w:p w:rsidR="00BD74B6" w:rsidRPr="000C0471" w:rsidRDefault="00BD74B6" w:rsidP="0014334F">
      <w:pPr>
        <w:pStyle w:val="affffff5"/>
        <w:spacing w:line="240" w:lineRule="auto"/>
        <w:contextualSpacing/>
      </w:pPr>
      <w:r w:rsidRPr="000C0471">
        <w:t>- общая площадь образуемых земельных участков, необходимых на п</w:t>
      </w:r>
      <w:r w:rsidRPr="000C0471">
        <w:t>е</w:t>
      </w:r>
      <w:r w:rsidRPr="000C0471">
        <w:t xml:space="preserve">риод строительства объекта составила </w:t>
      </w:r>
      <w:r w:rsidR="000C0471" w:rsidRPr="000C0471">
        <w:t>222303</w:t>
      </w:r>
      <w:r w:rsidRPr="000C0471">
        <w:t xml:space="preserve"> </w:t>
      </w:r>
      <w:proofErr w:type="spellStart"/>
      <w:r w:rsidRPr="000C0471">
        <w:t>кв</w:t>
      </w:r>
      <w:proofErr w:type="gramStart"/>
      <w:r w:rsidRPr="000C0471">
        <w:t>.м</w:t>
      </w:r>
      <w:proofErr w:type="spellEnd"/>
      <w:proofErr w:type="gramEnd"/>
      <w:r w:rsidRPr="000C0471">
        <w:t>;</w:t>
      </w:r>
    </w:p>
    <w:p w:rsidR="00BD74B6" w:rsidRPr="000C0471" w:rsidRDefault="00BD74B6" w:rsidP="0014334F">
      <w:pPr>
        <w:pStyle w:val="affffff5"/>
        <w:spacing w:line="240" w:lineRule="auto"/>
        <w:contextualSpacing/>
      </w:pPr>
      <w:r w:rsidRPr="000C0471">
        <w:t>- общая площадь образуемых частей земельных участков, необход</w:t>
      </w:r>
      <w:r w:rsidRPr="000C0471">
        <w:t>и</w:t>
      </w:r>
      <w:r w:rsidRPr="000C0471">
        <w:t>мых на период строительства объекта с</w:t>
      </w:r>
      <w:r w:rsidRPr="000C0471">
        <w:t>о</w:t>
      </w:r>
      <w:r w:rsidRPr="000C0471">
        <w:t xml:space="preserve">ставила </w:t>
      </w:r>
      <w:r w:rsidR="000C0471" w:rsidRPr="000C0471">
        <w:t>1255</w:t>
      </w:r>
      <w:r w:rsidRPr="000C0471">
        <w:t xml:space="preserve"> </w:t>
      </w:r>
      <w:proofErr w:type="spellStart"/>
      <w:r w:rsidRPr="000C0471">
        <w:t>кв.м</w:t>
      </w:r>
      <w:proofErr w:type="spellEnd"/>
      <w:r w:rsidRPr="000C0471">
        <w:t>.</w:t>
      </w:r>
    </w:p>
    <w:p w:rsidR="00BD74B6" w:rsidRDefault="00BD74B6" w:rsidP="0014334F">
      <w:pPr>
        <w:pStyle w:val="affffff5"/>
        <w:spacing w:line="240" w:lineRule="auto"/>
        <w:contextualSpacing/>
      </w:pPr>
      <w:r>
        <w:t>Перечень существующих земельных участков, зарегистрированных в Государственном кадастре недвижимости и попадающие в границы стро</w:t>
      </w:r>
      <w:r>
        <w:t>и</w:t>
      </w:r>
      <w:r>
        <w:t>тельства объекта, представлен в та</w:t>
      </w:r>
      <w:r>
        <w:t>б</w:t>
      </w:r>
      <w:r>
        <w:t>лице 1.</w:t>
      </w:r>
    </w:p>
    <w:p w:rsidR="00BD74B6" w:rsidRDefault="00BD74B6" w:rsidP="0014334F">
      <w:pPr>
        <w:pStyle w:val="affffff5"/>
        <w:spacing w:line="240" w:lineRule="auto"/>
        <w:contextualSpacing/>
      </w:pPr>
      <w:r>
        <w:t>Ведомость образуемых земельных участков, необходимых на период строительства объекта представлена в та</w:t>
      </w:r>
      <w:r>
        <w:t>б</w:t>
      </w:r>
      <w:r>
        <w:t>лице 2.</w:t>
      </w:r>
    </w:p>
    <w:p w:rsidR="00BD74B6" w:rsidRDefault="00BD74B6" w:rsidP="0014334F">
      <w:pPr>
        <w:pStyle w:val="affffff5"/>
        <w:spacing w:line="240" w:lineRule="auto"/>
        <w:contextualSpacing/>
      </w:pPr>
      <w:r>
        <w:t>Ведомость образуемых частей земельных участков, необходимых на п</w:t>
      </w:r>
      <w:r>
        <w:t>е</w:t>
      </w:r>
      <w:r>
        <w:t>риод строительства объекта представлена в таблице 3.</w:t>
      </w:r>
    </w:p>
    <w:p w:rsidR="00B63D13" w:rsidRPr="000C0471" w:rsidRDefault="00B63D13" w:rsidP="0014334F">
      <w:pPr>
        <w:pStyle w:val="affffff5"/>
        <w:spacing w:line="240" w:lineRule="auto"/>
        <w:contextualSpacing/>
      </w:pPr>
      <w:proofErr w:type="gramStart"/>
      <w:r w:rsidRPr="000C0471">
        <w:t>Образуемым земельным участкам из состава неразграниченных земель государственной собственности, находящимся в границах населённых пун</w:t>
      </w:r>
      <w:r w:rsidRPr="000C0471">
        <w:t>к</w:t>
      </w:r>
      <w:r w:rsidRPr="000C0471">
        <w:t>тов, рекомендуется присвоить категорию земель - "земли населенных пун</w:t>
      </w:r>
      <w:r w:rsidRPr="000C0471">
        <w:t>к</w:t>
      </w:r>
      <w:r w:rsidRPr="000C0471">
        <w:t>тов", с видом разрешенного использования - "Коммунальное о</w:t>
      </w:r>
      <w:r w:rsidRPr="000C0471">
        <w:t>б</w:t>
      </w:r>
      <w:r w:rsidRPr="000C0471">
        <w:t>служивание (код 3.1)" (В соответствии с приказом Министе</w:t>
      </w:r>
      <w:r w:rsidRPr="000C0471">
        <w:t>р</w:t>
      </w:r>
      <w:r w:rsidRPr="000C0471">
        <w:t>ства экономического развития РФ от 1 сентября 2014 г. № 540 "Об утверждении классификатора видов ра</w:t>
      </w:r>
      <w:r w:rsidRPr="000C0471">
        <w:t>з</w:t>
      </w:r>
      <w:r w:rsidRPr="000C0471">
        <w:t>решенного использования земел</w:t>
      </w:r>
      <w:r w:rsidRPr="000C0471">
        <w:t>ь</w:t>
      </w:r>
      <w:r w:rsidRPr="000C0471">
        <w:t>ных участков").</w:t>
      </w:r>
      <w:proofErr w:type="gramEnd"/>
    </w:p>
    <w:p w:rsidR="00B63D13" w:rsidRDefault="00B63D13" w:rsidP="0014334F">
      <w:pPr>
        <w:pStyle w:val="affffff5"/>
        <w:spacing w:line="240" w:lineRule="auto"/>
        <w:contextualSpacing/>
      </w:pPr>
      <w:r>
        <w:t>С собственниками или арендаторами (субарендаторами) земельных участков, попадающих в зону строительства объекта, будут заключаться дог</w:t>
      </w:r>
      <w:r>
        <w:t>о</w:t>
      </w:r>
      <w:r>
        <w:t>вора аренды на весь срок проведения строительных работ.</w:t>
      </w:r>
    </w:p>
    <w:p w:rsidR="0014334F" w:rsidRDefault="00B63D13" w:rsidP="0014334F">
      <w:pPr>
        <w:pStyle w:val="affffff5"/>
        <w:spacing w:line="240" w:lineRule="auto"/>
        <w:contextualSpacing/>
      </w:pPr>
      <w:r>
        <w:t>Проектируемый объект не затрагивает границы земельных участков, предназначенных для размещения объектов капитального строительства ф</w:t>
      </w:r>
      <w:r>
        <w:t>е</w:t>
      </w:r>
      <w:r>
        <w:t>дерального, регионального или местного значения.</w:t>
      </w:r>
    </w:p>
    <w:p w:rsidR="00B63D13" w:rsidRPr="0014334F" w:rsidRDefault="00B63D13" w:rsidP="0014334F">
      <w:pPr>
        <w:rPr>
          <w:szCs w:val="28"/>
        </w:rPr>
      </w:pPr>
    </w:p>
    <w:p w:rsidR="00B63D13" w:rsidRPr="00B63D13" w:rsidRDefault="00B63D13" w:rsidP="0014334F">
      <w:pPr>
        <w:pStyle w:val="affffff5"/>
        <w:spacing w:line="240" w:lineRule="auto"/>
        <w:ind w:firstLine="0"/>
        <w:contextualSpacing/>
        <w:outlineLvl w:val="0"/>
        <w:rPr>
          <w:b/>
          <w:u w:val="single"/>
        </w:rPr>
      </w:pPr>
      <w:bookmarkStart w:id="4" w:name="_Toc23155614"/>
      <w:r w:rsidRPr="00AB0398">
        <w:rPr>
          <w:b/>
        </w:rPr>
        <w:lastRenderedPageBreak/>
        <w:t>4.</w:t>
      </w:r>
      <w:r w:rsidRPr="00B63D13">
        <w:rPr>
          <w:b/>
          <w:u w:val="single"/>
        </w:rPr>
        <w:t>Перечень и сведения о площади образуемых земельных участков, кот</w:t>
      </w:r>
      <w:r w:rsidRPr="00B63D13">
        <w:rPr>
          <w:b/>
          <w:u w:val="single"/>
        </w:rPr>
        <w:t>о</w:t>
      </w:r>
      <w:r w:rsidRPr="00B63D13">
        <w:rPr>
          <w:b/>
          <w:u w:val="single"/>
        </w:rPr>
        <w:t>рые будут отнесены к территориям общего пользования или имуществу общего пользования, в том числе в отношении которых предпол</w:t>
      </w:r>
      <w:r w:rsidRPr="00B63D13">
        <w:rPr>
          <w:b/>
          <w:u w:val="single"/>
        </w:rPr>
        <w:t>а</w:t>
      </w:r>
      <w:r w:rsidRPr="00B63D13">
        <w:rPr>
          <w:b/>
          <w:u w:val="single"/>
        </w:rPr>
        <w:t>гаются резервирование и (или) изъятие для государственных или муниципал</w:t>
      </w:r>
      <w:r w:rsidRPr="00B63D13">
        <w:rPr>
          <w:b/>
          <w:u w:val="single"/>
        </w:rPr>
        <w:t>ь</w:t>
      </w:r>
      <w:r w:rsidRPr="00B63D13">
        <w:rPr>
          <w:b/>
          <w:u w:val="single"/>
        </w:rPr>
        <w:t>ных нужд.</w:t>
      </w:r>
      <w:bookmarkEnd w:id="4"/>
    </w:p>
    <w:p w:rsidR="00B63D13" w:rsidRDefault="00B63D13" w:rsidP="0014334F">
      <w:pPr>
        <w:pStyle w:val="affffff5"/>
        <w:spacing w:line="240" w:lineRule="auto"/>
        <w:contextualSpacing/>
      </w:pPr>
    </w:p>
    <w:p w:rsidR="00B63D13" w:rsidRDefault="00B63D13" w:rsidP="0014334F">
      <w:pPr>
        <w:pStyle w:val="affffff5"/>
        <w:spacing w:line="240" w:lineRule="auto"/>
        <w:contextualSpacing/>
      </w:pPr>
      <w:r>
        <w:t>Документацией не предусмотрено образование земельных участков, к</w:t>
      </w:r>
      <w:r>
        <w:t>о</w:t>
      </w:r>
      <w:r>
        <w:t>торые будут отнесены к территории общего пользования или имуществу о</w:t>
      </w:r>
      <w:r>
        <w:t>б</w:t>
      </w:r>
      <w:r>
        <w:t>щего пользования, а также резервирование и (или) изъятие для государстве</w:t>
      </w:r>
      <w:r>
        <w:t>н</w:t>
      </w:r>
      <w:r>
        <w:t>ных или муниципальных нужд земельных участков, стоящих на кадастр</w:t>
      </w:r>
      <w:r>
        <w:t>о</w:t>
      </w:r>
      <w:r>
        <w:t>вом учете земельных участков.</w:t>
      </w:r>
    </w:p>
    <w:p w:rsidR="00B63D13" w:rsidRDefault="00B63D13" w:rsidP="0014334F">
      <w:pPr>
        <w:pStyle w:val="affffff5"/>
        <w:spacing w:line="240" w:lineRule="auto"/>
        <w:contextualSpacing/>
      </w:pPr>
    </w:p>
    <w:p w:rsidR="00B63D13" w:rsidRPr="00B63D13" w:rsidRDefault="00B63D13" w:rsidP="0014334F">
      <w:pPr>
        <w:pStyle w:val="affffff5"/>
        <w:spacing w:line="240" w:lineRule="auto"/>
        <w:ind w:firstLine="0"/>
        <w:contextualSpacing/>
        <w:outlineLvl w:val="0"/>
        <w:rPr>
          <w:b/>
          <w:u w:val="single"/>
        </w:rPr>
      </w:pPr>
      <w:bookmarkStart w:id="5" w:name="_Toc23155615"/>
      <w:r w:rsidRPr="00AB0398">
        <w:rPr>
          <w:b/>
        </w:rPr>
        <w:t>5.</w:t>
      </w:r>
      <w:r w:rsidRPr="00B63D13">
        <w:rPr>
          <w:b/>
          <w:u w:val="single"/>
        </w:rPr>
        <w:t>Целевое назначение лесов, вид (виды) разрешенного использования лесного участка, количественные и качественные характеристики лесн</w:t>
      </w:r>
      <w:r w:rsidRPr="00B63D13">
        <w:rPr>
          <w:b/>
          <w:u w:val="single"/>
        </w:rPr>
        <w:t>о</w:t>
      </w:r>
      <w:r w:rsidRPr="00B63D13">
        <w:rPr>
          <w:b/>
          <w:u w:val="single"/>
        </w:rPr>
        <w:t>го участка, сведения о нахождении лесного участка в границах особо з</w:t>
      </w:r>
      <w:r w:rsidRPr="00B63D13">
        <w:rPr>
          <w:b/>
          <w:u w:val="single"/>
        </w:rPr>
        <w:t>а</w:t>
      </w:r>
      <w:r w:rsidRPr="00B63D13">
        <w:rPr>
          <w:b/>
          <w:u w:val="single"/>
        </w:rPr>
        <w:t>щитных участков лесов.</w:t>
      </w:r>
      <w:bookmarkEnd w:id="5"/>
    </w:p>
    <w:p w:rsidR="00B63D13" w:rsidRDefault="00B63D13" w:rsidP="0014334F">
      <w:pPr>
        <w:pStyle w:val="affffff5"/>
        <w:spacing w:line="240" w:lineRule="auto"/>
        <w:contextualSpacing/>
      </w:pPr>
    </w:p>
    <w:p w:rsidR="00B63D13" w:rsidRDefault="00B63D13" w:rsidP="0014334F">
      <w:pPr>
        <w:pStyle w:val="affffff5"/>
        <w:spacing w:line="240" w:lineRule="auto"/>
        <w:contextualSpacing/>
      </w:pPr>
      <w:r>
        <w:t>Целями подготовки проекта межевания территории не является опред</w:t>
      </w:r>
      <w:r>
        <w:t>е</w:t>
      </w:r>
      <w:r>
        <w:t>ление местоположения границ, образуемых и (или) изменяемых лесных участков. Границы подготовки проекта межевания территории распол</w:t>
      </w:r>
      <w:r>
        <w:t>о</w:t>
      </w:r>
      <w:r>
        <w:t>жены вне границ з</w:t>
      </w:r>
      <w:r>
        <w:t>е</w:t>
      </w:r>
      <w:r>
        <w:t>мель лесного фонда.</w:t>
      </w:r>
    </w:p>
    <w:p w:rsidR="00B63D13" w:rsidRDefault="00B63D13" w:rsidP="00F86119">
      <w:pPr>
        <w:pStyle w:val="affffff5"/>
        <w:spacing w:line="240" w:lineRule="auto"/>
        <w:ind w:firstLine="0"/>
        <w:contextualSpacing/>
      </w:pPr>
    </w:p>
    <w:p w:rsidR="00F86119" w:rsidRPr="00B63D13" w:rsidRDefault="00B63D13" w:rsidP="0014334F">
      <w:pPr>
        <w:pStyle w:val="affffff5"/>
        <w:spacing w:line="240" w:lineRule="auto"/>
        <w:ind w:firstLine="0"/>
        <w:contextualSpacing/>
        <w:outlineLvl w:val="0"/>
        <w:rPr>
          <w:b/>
          <w:u w:val="single"/>
        </w:rPr>
      </w:pPr>
      <w:bookmarkStart w:id="6" w:name="_Toc23155616"/>
      <w:r w:rsidRPr="00AB0398">
        <w:rPr>
          <w:b/>
        </w:rPr>
        <w:t>6</w:t>
      </w:r>
      <w:r w:rsidRPr="00D454F7">
        <w:rPr>
          <w:b/>
        </w:rPr>
        <w:t>.</w:t>
      </w:r>
      <w:r w:rsidRPr="00B63D13">
        <w:rPr>
          <w:b/>
          <w:u w:val="single"/>
        </w:rPr>
        <w:t>Сведения о границах территории, в отношении которой утвержден пр</w:t>
      </w:r>
      <w:r w:rsidRPr="00B63D13">
        <w:rPr>
          <w:b/>
          <w:u w:val="single"/>
        </w:rPr>
        <w:t>о</w:t>
      </w:r>
      <w:r w:rsidRPr="00B63D13">
        <w:rPr>
          <w:b/>
          <w:u w:val="single"/>
        </w:rPr>
        <w:t>ект межевания, содержащие перечень координат характе</w:t>
      </w:r>
      <w:r w:rsidRPr="00B63D13">
        <w:rPr>
          <w:b/>
          <w:u w:val="single"/>
        </w:rPr>
        <w:t>р</w:t>
      </w:r>
      <w:r w:rsidRPr="00B63D13">
        <w:rPr>
          <w:b/>
          <w:u w:val="single"/>
        </w:rPr>
        <w:t>ных точек этих гр</w:t>
      </w:r>
      <w:r w:rsidRPr="00B63D13">
        <w:rPr>
          <w:b/>
          <w:u w:val="single"/>
        </w:rPr>
        <w:t>а</w:t>
      </w:r>
      <w:r w:rsidRPr="00B63D13">
        <w:rPr>
          <w:b/>
          <w:u w:val="single"/>
        </w:rPr>
        <w:t>ниц.</w:t>
      </w:r>
      <w:bookmarkEnd w:id="6"/>
    </w:p>
    <w:p w:rsidR="00F86119" w:rsidRDefault="00F86119" w:rsidP="00F86119">
      <w:pPr>
        <w:jc w:val="center"/>
        <w:rPr>
          <w:b/>
          <w:bCs/>
          <w:color w:val="000000"/>
          <w:sz w:val="20"/>
        </w:rPr>
        <w:sectPr w:rsidR="00F86119" w:rsidSect="00F8611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9" w:right="680" w:bottom="1134" w:left="1758" w:header="709" w:footer="709" w:gutter="0"/>
          <w:cols w:space="708"/>
          <w:titlePg/>
          <w:docGrid w:linePitch="360"/>
        </w:sectPr>
      </w:pPr>
    </w:p>
    <w:tbl>
      <w:tblPr>
        <w:tblW w:w="2992" w:type="dxa"/>
        <w:jc w:val="center"/>
        <w:tblInd w:w="93" w:type="dxa"/>
        <w:tblLook w:val="04A0" w:firstRow="1" w:lastRow="0" w:firstColumn="1" w:lastColumn="0" w:noHBand="0" w:noVBand="1"/>
      </w:tblPr>
      <w:tblGrid>
        <w:gridCol w:w="628"/>
        <w:gridCol w:w="1066"/>
        <w:gridCol w:w="1323"/>
      </w:tblGrid>
      <w:tr w:rsidR="00F86119" w:rsidRPr="00F86119" w:rsidTr="00F86119">
        <w:trPr>
          <w:trHeight w:val="222"/>
          <w:tblHeader/>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119" w:rsidRPr="00F86119" w:rsidRDefault="00F86119" w:rsidP="00F86119">
            <w:pPr>
              <w:jc w:val="center"/>
              <w:rPr>
                <w:b/>
                <w:bCs/>
                <w:color w:val="000000"/>
                <w:sz w:val="20"/>
              </w:rPr>
            </w:pPr>
            <w:r w:rsidRPr="00F86119">
              <w:rPr>
                <w:b/>
                <w:bCs/>
                <w:color w:val="000000"/>
                <w:sz w:val="20"/>
              </w:rPr>
              <w:t>№</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F86119" w:rsidRPr="00F86119" w:rsidRDefault="00F86119" w:rsidP="00F86119">
            <w:pPr>
              <w:jc w:val="center"/>
              <w:rPr>
                <w:b/>
                <w:bCs/>
                <w:color w:val="000000"/>
                <w:sz w:val="20"/>
              </w:rPr>
            </w:pPr>
            <w:r w:rsidRPr="00F86119">
              <w:rPr>
                <w:b/>
                <w:bCs/>
                <w:color w:val="000000"/>
                <w:sz w:val="20"/>
              </w:rPr>
              <w:t>X</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F86119" w:rsidRPr="00F86119" w:rsidRDefault="00F86119" w:rsidP="00F86119">
            <w:pPr>
              <w:jc w:val="center"/>
              <w:rPr>
                <w:b/>
                <w:bCs/>
                <w:color w:val="000000"/>
                <w:sz w:val="20"/>
              </w:rPr>
            </w:pPr>
            <w:r w:rsidRPr="00F86119">
              <w:rPr>
                <w:b/>
                <w:bCs/>
                <w:color w:val="000000"/>
                <w:sz w:val="20"/>
              </w:rPr>
              <w:t>Y</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6119" w:rsidRPr="00F86119" w:rsidRDefault="00F86119" w:rsidP="00F86119">
            <w:pPr>
              <w:jc w:val="center"/>
              <w:rPr>
                <w:color w:val="000000"/>
                <w:sz w:val="20"/>
              </w:rPr>
            </w:pPr>
            <w:r w:rsidRPr="00F86119">
              <w:rPr>
                <w:color w:val="000000"/>
                <w:sz w:val="20"/>
              </w:rPr>
              <w:t>Контур 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506396,66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2301386,71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506395,74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2301395,67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506369,58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2301392,93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506347,30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2301389,82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506347,10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2301390,00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506342,89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2301389,46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506324,82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2301388,01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506301,29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2301384,76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506267,87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2301383,63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506267,62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2301389,78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506273,60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2301477,67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506275,49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2301486,86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506279,04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2301486,16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506382,69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2301493,01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506382,67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2301493,68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506386,84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2301493,88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506387,36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2301496,55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506386,80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2301505,15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506386,08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2301505,26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506280,07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2301498,19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506256,81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2301504,52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506220,22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2301505,69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506168,11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2301507,37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506094,04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2301509,83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505998,34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2301513,25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505992,78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2301519,10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505995,41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2301609,05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505997,63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2301655,78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505983,42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2301750,00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505982,45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2301764,39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505977,70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2301763,80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505970,55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2301762,59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505971,48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2301748,70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505983,51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2301668,89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505855,06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2301646,13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505854,25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2301709,98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505849,43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2301723,80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505842,44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2301723,35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505842,25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2301709,94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505842,88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2301643,97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505745,96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2301626,80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505743,04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2301705,55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505738,26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2301704,78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505737,56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2301708,07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505730,45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2301707,77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505730,74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2301699,41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505730,65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2301694,58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505731,77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2301676,75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505733,97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2301624,68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505650,43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2301611,90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505642,58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2301611,06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505633,24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2301627,31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505632,96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2301667,92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505645,38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2301669,56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505642,00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2301702,33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505638,23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2301701,48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505636,49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2301698,78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505634,23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2301683,50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505626,08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2301683,50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505626,00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2301699,00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505569,34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2301687,69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505530,37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2301679,15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505527,14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2301677,05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505527,14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2301660,97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505518,92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2301659,94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505522,88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2301603,83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505518,03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2301584,89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505417,89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2301560,17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505416,26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2301565,54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505412,22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2301653,67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505405,07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2301652,31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505400,30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2301651,09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505404,34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2301563,48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505406,33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2301557,01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505313,69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2301526,87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505307,59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2301561,89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505295,05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2301621,73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505292,99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2301620,97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505290,32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2301618,64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505293,38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2301603,13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505286,59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2301601,66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505295,80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2301559,63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505331,52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2301354,73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505331,43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2301315,62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505343,46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2301206,98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505346,54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2301199,29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505333,44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2301190,06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505340,34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2301180,25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505352,31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2301188,67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505378,63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2301199,14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505426,09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2301214,78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505451,50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2301226,53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505533,46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2301245,42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505547,76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2301246,09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505550,59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2301171,46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505562,58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2301171,92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505563,66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2301247,90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505586,45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2301252,03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505599,38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2301253,77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505599,90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2301251,75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505602,86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2301252,02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505752,63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2301281,62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505762,26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2301284,25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505751,55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2301446,26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505826,16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2301453,31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505880,22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2301462,75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505984,24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2301472,96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505986,65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2301502,37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506070,63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2301497,84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506164,11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2301492,90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506204,17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2301493,82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506251,13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2301491,48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506263,71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2301489,17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506261,69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2301479,29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506255,60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2301389,95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506259,75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2301289,32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506224,04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2301286,80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506213,11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2301214,84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506216,29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2301152,45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506320,86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2301158,79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506371,73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2301162,22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506395,81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2301163,60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506395,65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2301170,42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506409,68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2301171,39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506409,44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2301176,40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506370,98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2301174,19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506320,10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2301170,76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506227,65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2301165,25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506225,15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2301214,23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506233,46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2301268,93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506238,68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2301269,02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506268,49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2301269,91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506398,21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2301277,98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506398,12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2301286,11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506407,74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2301287,01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506407,52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2301290,58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506272,06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2301282,15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506268,43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2301370,18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506277,67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2301370,53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506302,06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2301372,78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506337,35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2301376,10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506413,14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2301383,18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506413,14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2301384,57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506406,27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2301387,63</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6119" w:rsidRPr="00F86119" w:rsidRDefault="00F86119" w:rsidP="00F86119">
            <w:pPr>
              <w:jc w:val="center"/>
              <w:rPr>
                <w:color w:val="000000"/>
                <w:sz w:val="20"/>
              </w:rPr>
            </w:pPr>
            <w:r w:rsidRPr="00F86119">
              <w:rPr>
                <w:color w:val="000000"/>
                <w:sz w:val="20"/>
              </w:rPr>
              <w:t>Внутренний контур 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505878,60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2301474,65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505973,10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2301483,92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505983,43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2301609,83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505985,30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2301657,02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505904,42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2301642,93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505858,20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2301635,19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505855,44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2301634,69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505856,96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2301493,94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505860,34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2301471,46</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505843,75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2301631,94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505745,76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2301614,58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505750,76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2301458,24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505824,56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2301465,21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505848,52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2301469,39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505844,97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2301492,99</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505667,05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2301278,61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505749,63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2301293,28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505739,50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2301446,63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505648,11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2301427,82</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505636,50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2301590,01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505646,63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2301439,78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505729,64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2301457,84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505738,71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2301458,60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505733,82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2301612,46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505722,67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2301611,44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505659,90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2301601,91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505642,41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2301599,00</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505652,24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2301279,91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505650,83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2301298,38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505636,24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2301426,07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505554,13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2301408,08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505566,15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2301265,62</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505553,08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2301421,45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505634,73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2301437,98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505624,09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2301595,66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505567,76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2301584,27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505535,27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2301573,65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505544,44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2301480,01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505547,05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2301459,10</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505613,83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2301686,75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505613,36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2301689,32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505531,80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2301672,27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505534,02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2301617,74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505535,02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2301601,66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505534,79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2301584,12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505534,88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2301581,20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505537,95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2301581,29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505537,87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2301584,21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505579,08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2301598,39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505619,65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2301606,73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505620,88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2301678,43</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505453,73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2301368,45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505447,69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2301237,97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505547,30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2301258,09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505545,58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2301358,98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505542,67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2301405,62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505536,27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2301404,65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505451,83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2301378,19</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505449,54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2301389,96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505541,42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2301417,57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505532,87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2301466,28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505524,55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2301559,70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505518,77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2301572,72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505418,34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2301547,95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505419,98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2301541,48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505449,54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2301389,97</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1-10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505399,13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2301220,78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505439,08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2301233,69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505441,32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2301320,47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505441,68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2301367,57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505440,64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2301372,88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505348,44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2301348,45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505343,50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2301348,55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505343,44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2301316,27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505355,20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2301209,98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505357,76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2301203,76</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1-11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505406,82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2301544,56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505315,76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2301515,03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505342,68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2301360,57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505438,34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2301384,68</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Контур 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506452,54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2301389,71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506452,42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2301401,64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506446,48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2301401,59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506446,45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2301399,65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506446,45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2301390,93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506440,79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2301390,70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506429,59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2301386,22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506429,62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2301384,72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506451,69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2301386,78</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Контур 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505540,37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2302725,21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505538,59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2302707,00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505544,38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2302641,21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505541,96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2302614,28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505549,53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2302614,91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505552,85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2302587,99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505552,75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2302583,71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505516,09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2302568,48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505432,63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2302534,28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505355,30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2302509,07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505268,19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2302479,04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505199,99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2302456,35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505162,61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2302445,93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505150,51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2302443,72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505150,65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2302442,66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505147,42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2302441,98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505157,75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2302326,80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505083,35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2302305,68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505082,72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2302304,61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505085,49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2302293,82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505160,43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2302314,71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505169,35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2302209,56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505113,72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2302189,91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505088,86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2302182,00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505083,77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2302180,59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505087,56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2302168,33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505172,62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2302198,57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505187,43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2302083,26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505217,94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2301858,96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505228,50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2301808,91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505249,44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2301734,95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505272,21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2301672,22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505280,80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2301632,79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505288,77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2301636,50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505291,76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2301637,43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505283,78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2301675,51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505260,86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2301738,63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505240,16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2301811,79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505229,77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2301861,02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505215,55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2301965,54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505343,48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2302001,27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505371,71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2301862,68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505395,98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2301714,86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505399,18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2301667,70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505404,50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2301669,17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505411,05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2301670,67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505407,91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2301716,24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505383,52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2301864,85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505355,29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2302006,59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505369,31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2302009,95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505468,12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2302049,19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505481,75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2302050,87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505514,46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2301710,44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505522,05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2301711,35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505523,29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2301698,78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505525,56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2301694,47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505528,11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2301694,98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505493,12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2302058,05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505580,09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2302096,09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505590,99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2302099,75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505597,68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2302051,12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505602,59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2301982,26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505613,69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2301881,83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505621,66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2301814,56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505627,12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2301772,84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505631,29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2301738,83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505632,53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2301735,01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505639,78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2301736,37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505633,52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2301806,93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505622,63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2301897,60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505610,30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2302021,86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505605,24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2302080,60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505602,11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2302105,95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505616,61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2302111,10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505703,90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2302141,40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505706,32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2302113,03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505707,32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2302079,49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505708,75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2302064,05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505709,64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2302046,81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505710,50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2302018,98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505713,17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2301949,07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505731,54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2301759,21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505733,16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2301755,05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505741,21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2301756,18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505743,49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2301760,37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505725,15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2301949,88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505722,49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2302019,54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505716,77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2302147,52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505768,72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2302166,97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505812,43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2302179,93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505822,81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2302181,49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505823,88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2302171,57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505838,71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2301969,11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505843,24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2301776,11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505844,35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2301774,40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505852,26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2301774,85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505855,24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2301776,39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505850,70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2301969,69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505835,83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2302172,65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505834,44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2302185,52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505893,97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2302199,17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505940,18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2302211,65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505941,95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2302204,42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505947,21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2302110,45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505970,10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2301778,35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505976,02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2301779,19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505978,48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2301780,74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505977,57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2301797,50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505980,20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2301797,76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505959,01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2302111,88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505954,11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2302200,53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505951,04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2302214,32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505971,40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2302219,81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506031,39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2302231,95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506058,11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2302237,81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506092,90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2302003,91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506104,70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2301909,10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506110,50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2301819,81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506112,99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2301814,81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506121,68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2301816,17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506122,48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2301820,59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506116,65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2301910,23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506104,78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2302005,54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506101,73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2302034,02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506092,47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2302088,95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506091,98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2302092,68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506089,43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2302107,51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506066,61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2302243,90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506102,47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2302255,14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506137,41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2302265,84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506172,60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2302273,81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506178,59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2302235,36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506181,32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2302214,56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506212,05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2301962,48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506216,08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2301930,96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506225,42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2301859,40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506237,33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2301860,85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506186,77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2302275,57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506229,71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2302284,17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506228,47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2302296,11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506199,50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2302294,91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506170,02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2302286,34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506103,43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2302267,42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506066,73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2302255,31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506062,28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2302310,11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506059,76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2302327,54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506058,02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2302341,24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506052,38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2302380,90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506099,07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2302391,97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506159,08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2302404,99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506167,82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2302405,62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506190,57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2302406,30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506203,63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2302406,69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506211,42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2302411,42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506214,31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2302436,18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506213,23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2302448,13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506195,93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2302446,58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506198,35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2302421,85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506165,60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2302417,70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506084,48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2302401,72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506040,30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2302392,76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506017,51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2302385,22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505972,98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2302369,39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505965,59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2302365,50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505939,33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2302358,67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505935,11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2302407,28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505928,86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2302460,54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505929,38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2302464,54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169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505925,17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2302520,11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505920,11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2302611,82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505909,97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2302691,08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505910,07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2302701,27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505910,32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2302710,42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505926,17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2302710,09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506011,05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2302739,82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506038,09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2302748,98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506064,35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2302749,74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506127,12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2302772,82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179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506143,04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2302777,37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506156,33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2302774,26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506175,79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2302777,48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506173,83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2302789,32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506171,51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2302790,66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506156,66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2302788,75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506143,61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2302789,03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506134,25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2302788,22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506062,05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2302761,67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506035,95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2302760,92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189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506015,44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2302753,98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506006,09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2302858,96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506092,08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2302888,26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506091,86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2302889,24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506097,27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2302890,44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506093,67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2302901,41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505894,68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2302833,55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505877,48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2302836,19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505775,27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2302801,74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198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505657,12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2302762,47</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505940,39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2302346,76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505942,29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2302340,40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505946,65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2302276,54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505948,94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2302255,81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505952,06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2302229,70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505973,68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2302233,98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506057,39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2302252,68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506052,92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2302301,15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506047,90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2302352,37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506043,25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2302377,17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505955,79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2302352,39</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506005,89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2302751,40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505998,41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2302822,30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505996,94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2302833,70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505993,40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2302855,39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505984,37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2302852,01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505964,36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2302845,37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505895,95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2302819,47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505910,62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2302726,91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505914,70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2302723,41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505935,85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2302728,48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505957,46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2302735,76</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505908,33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2302215,42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505937,97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2302223,05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505938,86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2302245,63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505930,44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2302338,12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505928,83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2302343,53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505870,64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2302323,59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505855,16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2302318,86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505823,74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2302307,97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505833,20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2302197,45</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505816,97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2302413,97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505822,97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2302320,06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505871,25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2302335,01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505907,13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2302347,47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505925,39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2302355,09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505926,61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2302405,37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505916,55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2302460,14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505814,83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2302424,91</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505816,82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2302478,92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505819,52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2302466,67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505819,76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2302465,70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505820,75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2302461,67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505824,02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2302440,29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505862,56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2302453,49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505917,78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2302472,49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505910,04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2302583,68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505904,76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2302583,40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505843,13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2302557,70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505814,67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2302548,34</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505897,95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2302690,42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505893,94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2302695,89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505864,72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2302686,23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505828,66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2302673,09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505827,06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2302670,57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505795,19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2302662,58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505804,75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2302617,01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505809,95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2302581,14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505814,31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2302559,89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505826,64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2302563,93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505844,36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2302570,76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505861,89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2302576,81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505873,82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2302581,71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505902,05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2302595,27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505909,20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2302595,66</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505789,53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2302751,06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505795,73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2302704,24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505799,36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2302677,09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505799,76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2302675,25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505846,30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2302691,53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505898,31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2302709,84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505898,60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2302725,99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505881,72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2302823,42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505878,56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2302823,89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505804,86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2302799,39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505778,02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2302790,02</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505794,98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2302297,03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505710,96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2302271,00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505708,15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2302262,53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505714,78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2302159,95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505743,54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2302168,85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505764,91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2302178,36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505809,82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2302191,67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505821,52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2302193,43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505810,11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2302299,18</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505811,41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2302313,43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505807,33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2302405,29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505805,05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2302418,14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505776,29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2302408,13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505771,13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2302406,08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505769,36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2302405,44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505766,80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2302404,57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505765,86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2302407,42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505708,06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2302387,22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505703,69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2302386,97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505710,71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2302283,19</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505794,82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2302536,86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505693,62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2302500,01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505692,37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2302500,47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505695,43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2302461,09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505698,63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2302461,56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505700,47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2302431,43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505702,93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2302398,49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505729,14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2302406,54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505773,58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2302422,32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505774,58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2302419,29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505809,50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2302431,28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505807,91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2302454,42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505804,84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2302477,97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505803,12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2302537,10</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505784,29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2302656,90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505764,46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2302649,31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505680,77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2302619,96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505683,86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2302610,13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505689,66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2302545,56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505693,06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2302512,61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505792,53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2302548,80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505802,50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2302558,34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505788,86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2302635,00</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505670,76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2302740,13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505673,13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2302705,81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505675,30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2302683,92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505677,48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2302664,01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505679,88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2302644,27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505681,00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2302637,25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505682,14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2302633,07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505766,81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2302663,95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505783,79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2302668,78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505787,92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2302671,72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505778,72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2302745,30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505770,62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2302776,89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505766,70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2302786,00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505719,25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2302769,30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505670,18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2302753,97</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505597,12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2302226,91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505597,18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2302205,10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505600,22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2302144,30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505600,94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2302131,06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505603,20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2302118,58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505622,91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2302125,00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505703,18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2302153,38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505697,39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2302256,87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505695,89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2302261,12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505627,75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2302237,27</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505596,97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2302256,33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505613,70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2302259,49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505629,23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2302250,19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505695,44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2302273,05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505699,07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2302277,37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505692,54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2302373,67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505692,13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2302381,65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505592,51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2302348,32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505585,70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2302340,73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505586,49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2302327,70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505590,80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2302257,57</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505579,68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2302427,14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505585,92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2302358,91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505618,91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2302370,04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505673,45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2302386,89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505690,74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2302392,77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505684,36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2302443,01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505679,15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2302493,66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505650,12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2302482,44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505577,33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2302457,01</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505567,41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2302578,88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505576,28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2302469,65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505612,89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2302483,13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505668,95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2302504,72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505679,90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2302506,11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505672,00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2302607,84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505669,48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2302615,87</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505670,37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2302629,04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505658,17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2302750,21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505551,55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2302716,18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505552,81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2302700,67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505555,42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2302673,29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505558,09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2302645,92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505559,53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2302615,97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505563,83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2302591,53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505585,45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2302598,58</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505491,94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2302072,06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505592,76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2302112,88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505588,56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2302166,48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505585,90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2302203,85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505582,22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2302218,77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505531,94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2302201,70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505507,46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2302193,66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505482,41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2302185,94</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505581,11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2302231,24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505577,44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2302287,13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505575,15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2302339,62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505547,18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2302331,06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505528,65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2302325,12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505472,13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2302305,51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505481,36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2302199,05</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505457,30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2302415,94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505470,37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2302317,58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505574,04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2302351,96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505568,34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2302420,76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505565,38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2302452,56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505535,50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2302442,95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505508,92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2302434,04</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505550,45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2302569,97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505451,99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2302529,29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505458,13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2302431,08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505488,55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2302438,50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505511,27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2302445,69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505550,22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2302461,12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505564,57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2302465,76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505557,11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2302552,63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505554,64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2302570,56</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505352,95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2302018,37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505365,68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2302021,42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505465,13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2302060,91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505480,68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2302062,82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505470,78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2302181,57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505463,13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2302180,90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505399,28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2302160,53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505328,88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2302132,61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505340,21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2302082,34</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505462,30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2302278,57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505459,86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2302301,05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505315,84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2302248,93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505321,66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2302179,57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505328,18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2302145,60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505469,78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2302193,53</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505458,16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2302313,75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505453,12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2302362,16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505448,29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2302394,20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505445,41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2302410,57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505421,95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2302404,52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505358,45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2302380,32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505306,58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2302362,68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505310,73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2302290,00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505315,19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2302261,34</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505307,63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2302375,41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505340,77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2302384,50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505444,39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2302429,27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505444,32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2302474,12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505442,99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2302504,54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505440,84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2302518,92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505425,24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2302516,07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505360,98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2302497,81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505329,94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2302488,53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505292,75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2302475,22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505300,95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2302437,19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505304,53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2302399,30</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505198,02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2302089,32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505213,93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2301977,43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505341,08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2302013,06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505316,32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2302128,84</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505200,19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2302102,97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505213,76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2302106,29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505264,56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2302122,82</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505315,77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2302141,17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505314,09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2302157,48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505308,77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2302198,45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505302,32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2302243,80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505242,65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2302222,40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505184,29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2302201,74</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505180,84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2302213,26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505216,75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2302225,24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505252,86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2302238,51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505304,87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2302257,58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505303,92</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2302274,87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505295,50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2302363,58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505224,47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2302335,58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505171,15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2302327,04</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Внутренний контур 3-29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505163,55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2302400,70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505164,58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2302388,68</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505169,16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2302338,87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505221,15</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2302347,20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505250,80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2302359,67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505290,10</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2302374,30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7</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505298,78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2302374,99</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8</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505298,38</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2302382,95</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505288,17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2302453,77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10</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505281,47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2302471,11</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505189,83</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2302440,34</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505162,47</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2302431,72</w:t>
            </w:r>
          </w:p>
        </w:tc>
      </w:tr>
      <w:tr w:rsidR="00F86119" w:rsidRPr="00F86119" w:rsidTr="00F86119">
        <w:trPr>
          <w:trHeight w:val="222"/>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Контур 3-30</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1</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505196,11</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2302097,26</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505195,79</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2302100,17</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505192,74</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2302099,83</w:t>
            </w:r>
          </w:p>
        </w:tc>
      </w:tr>
      <w:tr w:rsidR="00F86119" w:rsidRPr="00F86119" w:rsidTr="00F86119">
        <w:trPr>
          <w:trHeight w:val="222"/>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505193,06</w:t>
            </w:r>
          </w:p>
        </w:tc>
        <w:tc>
          <w:tcPr>
            <w:tcW w:w="1323" w:type="dxa"/>
            <w:tcBorders>
              <w:top w:val="nil"/>
              <w:left w:val="nil"/>
              <w:bottom w:val="single" w:sz="4" w:space="0" w:color="auto"/>
              <w:right w:val="single" w:sz="4" w:space="0" w:color="auto"/>
            </w:tcBorders>
            <w:shd w:val="clear" w:color="auto" w:fill="auto"/>
            <w:noWrap/>
            <w:vAlign w:val="center"/>
            <w:hideMark/>
          </w:tcPr>
          <w:p w:rsidR="00F86119" w:rsidRPr="00F86119" w:rsidRDefault="00F86119" w:rsidP="00F86119">
            <w:pPr>
              <w:jc w:val="center"/>
              <w:rPr>
                <w:color w:val="000000"/>
                <w:sz w:val="20"/>
              </w:rPr>
            </w:pPr>
            <w:r w:rsidRPr="00F86119">
              <w:rPr>
                <w:color w:val="000000"/>
                <w:sz w:val="20"/>
              </w:rPr>
              <w:t>2302096,92</w:t>
            </w:r>
          </w:p>
        </w:tc>
      </w:tr>
      <w:tr w:rsidR="00F86119" w:rsidRPr="00F86119" w:rsidTr="00F86119">
        <w:trPr>
          <w:trHeight w:val="300"/>
          <w:jc w:val="center"/>
        </w:trPr>
        <w:tc>
          <w:tcPr>
            <w:tcW w:w="628" w:type="dxa"/>
            <w:tcBorders>
              <w:top w:val="nil"/>
              <w:left w:val="nil"/>
              <w:bottom w:val="nil"/>
              <w:right w:val="nil"/>
            </w:tcBorders>
            <w:shd w:val="clear" w:color="auto" w:fill="auto"/>
            <w:noWrap/>
            <w:vAlign w:val="bottom"/>
            <w:hideMark/>
          </w:tcPr>
          <w:p w:rsidR="00F86119" w:rsidRPr="00F86119" w:rsidRDefault="00F86119" w:rsidP="00F86119">
            <w:pPr>
              <w:jc w:val="center"/>
              <w:rPr>
                <w:color w:val="000000"/>
                <w:sz w:val="20"/>
              </w:rPr>
            </w:pPr>
          </w:p>
        </w:tc>
        <w:tc>
          <w:tcPr>
            <w:tcW w:w="1041" w:type="dxa"/>
            <w:tcBorders>
              <w:top w:val="nil"/>
              <w:left w:val="nil"/>
              <w:bottom w:val="nil"/>
              <w:right w:val="nil"/>
            </w:tcBorders>
            <w:shd w:val="clear" w:color="auto" w:fill="auto"/>
            <w:noWrap/>
            <w:vAlign w:val="center"/>
            <w:hideMark/>
          </w:tcPr>
          <w:p w:rsidR="00F86119" w:rsidRPr="00F86119" w:rsidRDefault="00F86119" w:rsidP="00F86119">
            <w:pPr>
              <w:jc w:val="center"/>
              <w:rPr>
                <w:color w:val="000000"/>
                <w:sz w:val="20"/>
              </w:rPr>
            </w:pPr>
          </w:p>
        </w:tc>
        <w:tc>
          <w:tcPr>
            <w:tcW w:w="1323" w:type="dxa"/>
            <w:tcBorders>
              <w:top w:val="nil"/>
              <w:left w:val="nil"/>
              <w:bottom w:val="nil"/>
              <w:right w:val="nil"/>
            </w:tcBorders>
            <w:shd w:val="clear" w:color="auto" w:fill="auto"/>
            <w:noWrap/>
            <w:vAlign w:val="center"/>
            <w:hideMark/>
          </w:tcPr>
          <w:p w:rsidR="00F86119" w:rsidRPr="00F86119" w:rsidRDefault="00F86119" w:rsidP="00F86119">
            <w:pPr>
              <w:jc w:val="center"/>
              <w:rPr>
                <w:color w:val="000000"/>
                <w:sz w:val="20"/>
              </w:rPr>
            </w:pPr>
          </w:p>
        </w:tc>
      </w:tr>
    </w:tbl>
    <w:p w:rsidR="00F86119" w:rsidRDefault="00F86119" w:rsidP="0014334F">
      <w:pPr>
        <w:pStyle w:val="affffff5"/>
        <w:spacing w:line="240" w:lineRule="auto"/>
        <w:contextualSpacing/>
        <w:sectPr w:rsidR="00F86119" w:rsidSect="00F86119">
          <w:type w:val="continuous"/>
          <w:pgSz w:w="11906" w:h="16838" w:code="9"/>
          <w:pgMar w:top="219" w:right="680" w:bottom="1134" w:left="1758" w:header="709" w:footer="709" w:gutter="0"/>
          <w:cols w:num="3" w:space="708"/>
          <w:titlePg/>
          <w:docGrid w:linePitch="360"/>
        </w:sectPr>
      </w:pPr>
    </w:p>
    <w:p w:rsidR="00B63D13" w:rsidRDefault="00B63D13" w:rsidP="0014334F">
      <w:pPr>
        <w:pStyle w:val="affffff5"/>
        <w:spacing w:line="240" w:lineRule="auto"/>
        <w:contextualSpacing/>
      </w:pPr>
    </w:p>
    <w:p w:rsidR="000C0471" w:rsidRPr="00F86119" w:rsidRDefault="00B63D13" w:rsidP="00F86119">
      <w:pPr>
        <w:pStyle w:val="affffff5"/>
        <w:spacing w:line="240" w:lineRule="auto"/>
        <w:ind w:firstLine="0"/>
        <w:contextualSpacing/>
        <w:outlineLvl w:val="0"/>
        <w:rPr>
          <w:b/>
          <w:u w:val="single"/>
        </w:rPr>
      </w:pPr>
      <w:bookmarkStart w:id="8" w:name="_Toc23155617"/>
      <w:r w:rsidRPr="00AB0398">
        <w:rPr>
          <w:b/>
        </w:rPr>
        <w:t>7.</w:t>
      </w:r>
      <w:r w:rsidRPr="00B63D13">
        <w:rPr>
          <w:b/>
          <w:u w:val="single"/>
        </w:rPr>
        <w:t>Каталоги координат образуемых земельных участков и частей земел</w:t>
      </w:r>
      <w:r w:rsidRPr="00B63D13">
        <w:rPr>
          <w:b/>
          <w:u w:val="single"/>
        </w:rPr>
        <w:t>ь</w:t>
      </w:r>
      <w:r w:rsidRPr="00B63D13">
        <w:rPr>
          <w:b/>
          <w:u w:val="single"/>
        </w:rPr>
        <w:t>ных участков.</w:t>
      </w:r>
      <w:bookmarkEnd w:id="8"/>
    </w:p>
    <w:p w:rsidR="000C0471" w:rsidRDefault="000C0471" w:rsidP="000C0471">
      <w:pPr>
        <w:jc w:val="center"/>
        <w:rPr>
          <w:color w:val="000000"/>
          <w:sz w:val="20"/>
        </w:rPr>
        <w:sectPr w:rsidR="000C0471" w:rsidSect="00FC4CA8">
          <w:type w:val="continuous"/>
          <w:pgSz w:w="11906" w:h="16838" w:code="9"/>
          <w:pgMar w:top="219" w:right="680" w:bottom="1134" w:left="1758" w:header="709" w:footer="709" w:gutter="0"/>
          <w:pgNumType w:start="1"/>
          <w:cols w:space="708"/>
          <w:titlePg/>
          <w:docGrid w:linePitch="360"/>
        </w:sectPr>
      </w:pPr>
    </w:p>
    <w:tbl>
      <w:tblPr>
        <w:tblW w:w="3134" w:type="dxa"/>
        <w:jc w:val="center"/>
        <w:tblInd w:w="93" w:type="dxa"/>
        <w:tblLayout w:type="fixed"/>
        <w:tblLook w:val="04A0" w:firstRow="1" w:lastRow="0" w:firstColumn="1" w:lastColumn="0" w:noHBand="0" w:noVBand="1"/>
      </w:tblPr>
      <w:tblGrid>
        <w:gridCol w:w="724"/>
        <w:gridCol w:w="1134"/>
        <w:gridCol w:w="1276"/>
      </w:tblGrid>
      <w:tr w:rsidR="000C0471" w:rsidRPr="000C0471" w:rsidTr="000C0471">
        <w:trPr>
          <w:trHeight w:val="240"/>
          <w:tblHeade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471" w:rsidRPr="000C0471" w:rsidRDefault="000C0471" w:rsidP="00F86119">
            <w:pPr>
              <w:jc w:val="center"/>
              <w:rPr>
                <w:color w:val="000000"/>
                <w:sz w:val="20"/>
              </w:rPr>
            </w:pPr>
            <w:r w:rsidRPr="000C0471">
              <w:rPr>
                <w:color w:val="000000"/>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Y</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b/>
                <w:bCs/>
                <w:color w:val="000000"/>
                <w:sz w:val="20"/>
              </w:rPr>
            </w:pPr>
            <w:r w:rsidRPr="000C0471">
              <w:rPr>
                <w:b/>
                <w:bCs/>
                <w:color w:val="000000"/>
                <w:sz w:val="20"/>
              </w:rPr>
              <w:t>Каталог координат земельн</w:t>
            </w:r>
            <w:r w:rsidRPr="000C0471">
              <w:rPr>
                <w:b/>
                <w:bCs/>
                <w:color w:val="000000"/>
                <w:sz w:val="20"/>
              </w:rPr>
              <w:t>о</w:t>
            </w:r>
            <w:r w:rsidRPr="000C0471">
              <w:rPr>
                <w:b/>
                <w:bCs/>
                <w:color w:val="000000"/>
                <w:sz w:val="20"/>
              </w:rPr>
              <w:t xml:space="preserve">го участка №1 </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506215,68</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2301164,48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506227,65</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2301165,26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506225,15</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2301214,23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506233,46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2301268,92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506221,29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2301268,68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506213,11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2301214,84</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0471" w:rsidRPr="000C0471" w:rsidRDefault="000C0471" w:rsidP="000C0471">
            <w:pPr>
              <w:jc w:val="right"/>
              <w:rPr>
                <w:color w:val="000000"/>
                <w:sz w:val="20"/>
              </w:rPr>
            </w:pPr>
            <w:r w:rsidRPr="000C0471">
              <w:rPr>
                <w:color w:val="000000"/>
                <w:sz w:val="20"/>
              </w:rPr>
              <w:t xml:space="preserve">Площадь = 1255 </w:t>
            </w:r>
            <w:proofErr w:type="spellStart"/>
            <w:r w:rsidRPr="000C0471">
              <w:rPr>
                <w:color w:val="000000"/>
                <w:sz w:val="20"/>
              </w:rPr>
              <w:t>кв.м</w:t>
            </w:r>
            <w:proofErr w:type="spellEnd"/>
            <w:r w:rsidRPr="000C0471">
              <w:rPr>
                <w:color w:val="000000"/>
                <w:sz w:val="20"/>
              </w:rPr>
              <w:t>.</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b/>
                <w:bCs/>
                <w:color w:val="000000"/>
                <w:sz w:val="20"/>
              </w:rPr>
            </w:pPr>
            <w:r w:rsidRPr="000C0471">
              <w:rPr>
                <w:b/>
                <w:bCs/>
                <w:color w:val="000000"/>
                <w:sz w:val="20"/>
              </w:rPr>
              <w:t>Каталог координат земельн</w:t>
            </w:r>
            <w:r w:rsidRPr="000C0471">
              <w:rPr>
                <w:b/>
                <w:bCs/>
                <w:color w:val="000000"/>
                <w:sz w:val="20"/>
              </w:rPr>
              <w:t>о</w:t>
            </w:r>
            <w:r w:rsidRPr="000C0471">
              <w:rPr>
                <w:b/>
                <w:bCs/>
                <w:color w:val="000000"/>
                <w:sz w:val="20"/>
              </w:rPr>
              <w:t>го участка №2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506395,65</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2301170,42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506409,68</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2301171,39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506409,44</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2301176,4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506370,98</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2301174,19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506320,1</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2301170,76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506227,65</w:t>
            </w:r>
          </w:p>
        </w:tc>
        <w:tc>
          <w:tcPr>
            <w:tcW w:w="1276" w:type="dxa"/>
            <w:tcBorders>
              <w:top w:val="nil"/>
              <w:left w:val="nil"/>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2301165,25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506215,68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2301164,47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506216,29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2301152,45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506320,86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2301158,79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506371,73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2301162,22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506395,81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2301163,6</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0471" w:rsidRPr="000C0471" w:rsidRDefault="000C0471" w:rsidP="000C0471">
            <w:pPr>
              <w:jc w:val="right"/>
              <w:rPr>
                <w:color w:val="000000"/>
                <w:sz w:val="20"/>
              </w:rPr>
            </w:pPr>
            <w:r w:rsidRPr="000C0471">
              <w:rPr>
                <w:color w:val="000000"/>
                <w:sz w:val="20"/>
              </w:rPr>
              <w:t xml:space="preserve">Площадь = 2236 </w:t>
            </w:r>
            <w:proofErr w:type="spellStart"/>
            <w:r w:rsidRPr="000C0471">
              <w:rPr>
                <w:color w:val="000000"/>
                <w:sz w:val="20"/>
              </w:rPr>
              <w:t>кв.м</w:t>
            </w:r>
            <w:proofErr w:type="spellEnd"/>
            <w:r w:rsidRPr="000C0471">
              <w:rPr>
                <w:color w:val="000000"/>
                <w:sz w:val="20"/>
              </w:rPr>
              <w:t>.</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b/>
                <w:bCs/>
                <w:color w:val="000000"/>
                <w:sz w:val="20"/>
              </w:rPr>
            </w:pPr>
            <w:r w:rsidRPr="000C0471">
              <w:rPr>
                <w:b/>
                <w:bCs/>
                <w:color w:val="000000"/>
                <w:sz w:val="20"/>
              </w:rPr>
              <w:t>Каталог координат земельн</w:t>
            </w:r>
            <w:r w:rsidRPr="000C0471">
              <w:rPr>
                <w:b/>
                <w:bCs/>
                <w:color w:val="000000"/>
                <w:sz w:val="20"/>
              </w:rPr>
              <w:t>о</w:t>
            </w:r>
            <w:r w:rsidRPr="000C0471">
              <w:rPr>
                <w:b/>
                <w:bCs/>
                <w:color w:val="000000"/>
                <w:sz w:val="20"/>
              </w:rPr>
              <w:t>го участка №3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505563,66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2301247,90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505586,45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2301252,03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505598,54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2301253,66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505599,38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2301253,77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505599,90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2301251,75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505602,86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2301252,02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505752,63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2301281,62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505762,26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2301284,25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505751,55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2301446,26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505826,16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2301453,31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505880,22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2301462,75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505984,24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2301472,96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505986,65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2301502,37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506070,63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2301497,84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506164,11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2301492,90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506204,17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2301493,82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506251,13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2301491,48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506263,71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2301489,17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506261,69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2301479,29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506255,60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2301389,95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506259,75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2301289,32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506224,04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2301286,80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506221,29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2301268,69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506233,46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2301268,93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506238,68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2301269,02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506268,49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2301269,91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506398,21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2301277,98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506398,12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2301286,11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506407,74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2301287,01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506407,52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2301290,58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506272,06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2301282,15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506268,43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2301370,18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506277,67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2301370,53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506302,06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2301372,78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506337,35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2301376,10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506413,14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2301383,18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506413,14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2301384,57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506406,27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2301387,63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506396,66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2301386,71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506395,74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2301395,67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506369,58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2301392,93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506347,30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2301389,82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506347,10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2301390,00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506342,89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2301389,46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506324,82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2301388,01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506301,29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2301384,76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506267,87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2301383,63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506267,62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2301389,78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506273,60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2301477,67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506275,49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2301486,86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506279,04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2301486,16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506382,69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2301493,01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506382,67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2301493,68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506386,84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2301493,88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506387,36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2301496,55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506386,80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2301505,15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506386,08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2301505,26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506280,07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2301498,19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506256,81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2301504,52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506220,22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2301505,69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506168,11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2301507,37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506094,04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2301509,83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505998,34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2301513,25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505992,78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2301519,10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505995,41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2301609,05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505997,63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2301655,78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505983,42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2301750,00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505982,45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2301764,39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505977,70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2301763,80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505970,55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2301762,59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505971,48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2301748,70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505983,51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2301668,89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505855,06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2301646,13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505854,25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2301709,98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505849,43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2301723,80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505842,44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2301723,35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505842,25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2301709,94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505842,88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2301643,97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505745,96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2301626,80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505743,04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2301705,55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505738,26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2301704,78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505737,56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2301708,07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505730,45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2301707,77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505730,74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2301699,41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505730,65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2301694,58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505731,77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2301676,75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505733,97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2301624,68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505650,43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2301611,90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505642,58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2301611,06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505633,24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2301627,31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505632,96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2301667,92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505645,38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2301669,56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505642,00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2301702,33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505638,23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2301701,48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505636,49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2301698,78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505634,23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2301683,50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505626,08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2301683,50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505626,00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2301699,00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505569,34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2301687,69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505530,37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2301679,15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505527,14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2301677,05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505527,14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2301660,97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505518,92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2301659,94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505522,88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2301603,83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505518,03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2301584,89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505417,89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2301560,17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505416,26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2301565,54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505412,22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2301653,67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505405,07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2301652,31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505400,30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2301651,09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505404,34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2301563,48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505406,33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2301557,01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505313,69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2301526,87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505307,59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2301561,89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505295,05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2301621,73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505292,99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2301620,97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505290,32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2301618,64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505293,38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2301603,13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505286,59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2301601,66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505295,80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2301559,63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505331,52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2301354,73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505331,43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2301315,62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505343,46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2301206,98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505346,54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2301199,29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505333,44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2301190,06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505340,34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2301180,25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505352,31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2301188,67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505378,63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2301199,14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505426,09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2301214,78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505451,50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2301226,53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505533,46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2301245,42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505547,76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2301246,09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505550,59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2301171,46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505562,58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2301171,92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505858,20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2301635,19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505855,44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2301634,69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505856,96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2301493,94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505860,34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2301471,46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505878,60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2301474,65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505973,10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2301483,92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505983,43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2301609,83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505985,30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2301657,02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505904,42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2301642,93</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505843,75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2301631,94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505745,76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2301614,58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505750,76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2301458,24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505824,56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2301465,21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505848,52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2301469,39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505844,97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2301492,99</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505667,05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2301278,61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505749,63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2301293,28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505739,50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2301446,63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505648,11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2301427,82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505636,50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2301590,01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505646,63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2301439,78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505729,64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2301457,84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505738,71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2301458,60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505733,82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2301612,46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505722,67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2301611,44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505659,90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2301601,91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505642,41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2301599,00</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505652,24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2301279,91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505650,83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2301298,38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505636,24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2301426,07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505554,13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2301408,08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505566,15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2301265,62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505553,08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2301421,45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505634,73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2301437,98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505624,09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2301595,66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505567,76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2301584,27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505535,27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2301573,65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505544,44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2301480,01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505547,05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2301459,10</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505534,88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2301581,20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505537,95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2301581,29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505537,87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2301584,21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505579,08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2301598,39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505619,65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2301606,73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505620,88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2301678,43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505613,83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2301686,75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505613,36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2301689,32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505531,80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2301672,27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505534,02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2301617,74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505535,02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2301601,66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505534,79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2301584,12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505453,73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2301368,45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505447,69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2301237,97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505547,30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2301258,09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505545,58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2301358,98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505542,67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2301405,62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505536,27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2301404,65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505451,83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2301378,19</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505449,54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2301389,96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505541,42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2301417,57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505532,87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2301466,28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505524,55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2301559,70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505518,77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2301572,72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505418,34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2301547,95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505419,98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2301541,48</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505439,08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2301233,69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505441,32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2301320,47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505441,68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2301367,57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505440,64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2301372,88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505348,44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2301348,45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505343,50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2301348,55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505343,44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2301316,27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505355,20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2301209,98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505357,76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2301203,76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505399,13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2301220,78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505428,35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2301230,22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505406,82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2301544,56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505315,76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2301515,03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505342,68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2301360,57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505438,34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2301384,68</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0471" w:rsidRPr="000C0471" w:rsidRDefault="000C0471" w:rsidP="000C0471">
            <w:pPr>
              <w:jc w:val="right"/>
              <w:rPr>
                <w:color w:val="000000"/>
                <w:sz w:val="20"/>
              </w:rPr>
            </w:pPr>
            <w:r w:rsidRPr="000C0471">
              <w:rPr>
                <w:color w:val="000000"/>
                <w:sz w:val="20"/>
              </w:rPr>
              <w:t xml:space="preserve">Площадь = 66543 </w:t>
            </w:r>
            <w:proofErr w:type="spellStart"/>
            <w:r w:rsidRPr="000C0471">
              <w:rPr>
                <w:color w:val="000000"/>
                <w:sz w:val="20"/>
              </w:rPr>
              <w:t>кв.м</w:t>
            </w:r>
            <w:proofErr w:type="spellEnd"/>
            <w:r w:rsidRPr="000C0471">
              <w:rPr>
                <w:color w:val="000000"/>
                <w:sz w:val="20"/>
              </w:rPr>
              <w:t>.</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b/>
                <w:bCs/>
                <w:color w:val="000000"/>
                <w:sz w:val="20"/>
              </w:rPr>
            </w:pPr>
            <w:r w:rsidRPr="000C0471">
              <w:rPr>
                <w:b/>
                <w:bCs/>
                <w:color w:val="000000"/>
                <w:sz w:val="20"/>
              </w:rPr>
              <w:t>Каталог координат земельного участка №4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505280,80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2301632,79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505288,77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2301636,50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505291,76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2301637,43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505283,78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2301675,51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505260,86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2301738,63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505240,16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2301811,79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505229,77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2301861,02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505215,55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2301965,54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505343,48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2302001,27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505371,71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2301862,68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505395,98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2301714,86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505399,18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2301667,70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505404,50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2301669,17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505411,05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2301670,67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505407,91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2301716,24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505383,52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2301864,85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505355,29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2302006,59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505369,31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2302009,95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505468,12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2302049,19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505481,75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2302050,87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505514,46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2301710,44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505522,05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2301711,35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505523,29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2301698,78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505525,56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2301694,47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505528,11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2301694,98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505493,12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2302058,05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505580,09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2302096,09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505590,99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2302099,75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505597,68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2302051,12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505602,59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2301982,26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505613,69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2301881,83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505621,66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2301814,56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505627,12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2301772,84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505631,29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2301738,83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505632,53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2301735,01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505639,78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2301736,37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505633,52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2301806,93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505622,63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2301897,60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505610,30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2302021,86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505605,24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2302080,60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505602,11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2302105,95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505616,61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2302111,10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505703,90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2302141,40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505706,32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2302113,03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505707,32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2302079,49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505708,75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2302064,05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505709,64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2302046,81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505710,50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2302018,98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505713,17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2301949,07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505731,54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2301759,21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505733,16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2301755,05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505735,89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2301755,43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505741,21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2301756,18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505743,49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2301760,37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505725,15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2301949,88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505722,49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2302019,54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505716,77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2302147,52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505768,72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2302166,97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505812,43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2302179,93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505822,81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2302181,49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505823,88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2302171,57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505838,71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2301969,11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505843,24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2301776,11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505844,35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2301774,40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505852,26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2301774,85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505855,24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2301776,39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505850,70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2301969,69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505835,83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2302172,65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505834,44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2302185,52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505893,97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2302199,17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505940,18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2302211,65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505941,95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2302204,42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505947,21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2302110,45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505970,10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2301778,35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505976,02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2301779,19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505978,48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2301780,74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505977,57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2301797,50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505980,20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2301797,76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505959,01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2302111,88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505954,11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2302200,53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505951,04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2302214,32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505971,40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2302219,81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506031,39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2302231,95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506058,11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2302237,81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506092,90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2302003,91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506104,70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2301909,10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506110,50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2301819,81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506112,99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2301814,81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506121,68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2301816,17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506122,48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2301820,59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506116,65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2301910,23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506104,78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2302005,54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506101,73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2302034,02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506092,47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2302088,95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506091,98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2302092,68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506089,43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2302107,51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506066,61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2302243,90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506102,47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2302255,14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506137,41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2302265,84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506172,60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2302273,81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506178,59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2302235,36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506181,32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2302214,56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506212,05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2301962,48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506216,08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2301930,96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506225,42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2301859,40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506237,33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2301860,85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506186,77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2302275,57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506229,71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2302284,17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506228,47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2302296,11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506199,50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2302294,91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506170,02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2302286,34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506103,43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2302267,42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506066,73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2302255,31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506062,28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2302310,11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506059,76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2302327,54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506058,02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2302341,24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506052,38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2302380,90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506099,07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2302391,97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506159,08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2302404,99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506167,82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2302405,62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506190,57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2302406,30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506203,63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2302406,69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506211,42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2302411,42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506214,31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2302436,18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506213,23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2302448,13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506195,93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2302446,58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506198,35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2302421,85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506165,60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2302417,70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506084,48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2302401,72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506040,30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2302392,76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506017,51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2302385,22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505972,98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2302369,39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505965,59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2302365,50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505939,33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2302358,67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505935,11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2302407,28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505928,86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2302460,54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505929,38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2302464,54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505925,17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2302520,11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505920,11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2302611,82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505909,97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2302691,08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505910,07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2302701,27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505910,32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2302710,42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505926,17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2302710,09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506011,05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2302739,82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506038,09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2302748,98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506064,35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2302749,74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506127,12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2302772,82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506143,04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2302777,37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506156,33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2302774,26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506175,79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2302777,48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506173,83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2302789,32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506171,51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2302790,66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506156,66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2302788,75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506143,61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2302789,03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506134,25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2302788,22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506062,05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2302761,67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506035,95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2302760,92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506015,44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2302753,98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506006,09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2302858,96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506092,08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2302888,26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506091,86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2302889,24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506097,27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2302890,44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506093,67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2302901,41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505894,68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2302833,55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505877,48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2302836,19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505775,27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2302801,74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505657,12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2302762,47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505540,37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2302725,21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169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505538,59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2302707,00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505544,38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2302641,21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505541,96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2302614,28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505549,53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2302614,91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505552,85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2302587,99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505552,75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2302583,71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505516,09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2302568,48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505432,63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2302534,28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505355,30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2302509,07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505268,19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2302479,04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179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505199,99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2302456,35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505162,61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2302445,93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505150,51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2302443,72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505150,65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2302442,66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505147,42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2302441,98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505157,75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2302326,80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505083,35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2302305,68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505082,72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2302304,61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505085,49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2302293,82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505160,43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2302314,71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189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505169,35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2302209,56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505113,72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2302189,91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505088,86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2302182,00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505083,77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2302180,59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505087,56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2302168,33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505172,62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2302198,57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505187,43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2302083,26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505217,94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2301858,96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505228,50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2301808,91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505249,44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2301734,95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199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505272,21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2301672,22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505940,39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2302346,76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505942,29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2302340,40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505946,65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2302276,54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505948,94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2302255,81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505952,06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2302229,70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505973,68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2302233,98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506057,39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2302252,68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506052,92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2302301,15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506047,90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2302352,37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506043,25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2302377,17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505955,79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2302352,39</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506005,89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2302751,40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505998,41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2302822,30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505996,94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2302833,70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505993,40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2302855,39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505984,37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2302852,01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505964,36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2302845,37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505895,95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2302819,47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505910,62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2302726,91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505914,70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2302723,41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505935,85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2302728,48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505957,46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2302735,76</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505908,33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2302215,42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505937,97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2302223,05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505938,86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2302245,63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505930,44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2302338,12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505928,83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2302343,53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505870,64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2302323,59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505855,16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2302318,86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505823,74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2302307,97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505833,20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2302197,45</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505816,97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2302413,97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505822,97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2302320,06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505871,25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2302335,01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505907,13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2302347,47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505925,39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2302355,09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505926,61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2302405,37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505916,55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2302460,14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505814,83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2302424,91</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505820,75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2302461,67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505824,02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2302440,29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505862,56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2302453,49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505917,78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2302472,49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505910,04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2302583,68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505904,76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2302583,40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505843,13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2302557,70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505814,67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2302548,34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505816,82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2302478,92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505819,52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2302466,67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505819,76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2302465,70</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505897,95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2302690,42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505893,94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2302695,89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505864,72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2302686,23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505828,66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2302673,09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505827,06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2302670,57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505795,19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2302662,58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505804,75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2302617,01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505809,95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2302581,14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505814,31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2302559,89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505826,64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2302563,93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505844,36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2302570,76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505861,89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2302576,81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505873,82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2302581,71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505902,05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2302595,27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505909,20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2302595,66</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505789,53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2302751,06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505795,73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2302704,24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505799,36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2302677,09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505799,76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2302675,25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505846,30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2302691,53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505898,31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2302709,84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505898,60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2302725,99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505881,72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2302823,42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505878,56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2302823,89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505804,86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2302799,39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505778,02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2302790,02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505794,98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2302297,03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505710,96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2302271,00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505708,15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2302262,53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505714,78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2302159,95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505743,54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2302168,85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505764,91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2302178,36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505809,82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2302191,67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505821,52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2302193,43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505810,11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2302299,18</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505766,80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2302404,57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505765,86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2302407,42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505708,06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2302387,22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505703,69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2302386,97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505710,71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2302283,19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505811,41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2302313,43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505807,33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2302405,29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505805,05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2302418,14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505776,29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2302408,13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505771,13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2302406,08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505769,36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2302405,44</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505794,82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2302536,86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505693,62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2302500,01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505692,37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2302500,47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505695,43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2302461,09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505698,63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2302461,56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505700,47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2302431,43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505702,93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2302398,49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505729,14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2302406,54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505773,58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2302422,32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505774,58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2302419,29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505809,50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2302431,28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505807,91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2302454,42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505804,84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2302477,97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505803,12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2302537,10</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505784,29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2302656,90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505764,46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2302649,31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505680,77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2302619,96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505683,86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2302610,13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505689,66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2302545,56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505693,06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2302512,61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505792,53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2302548,80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505802,50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2302558,34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505788,86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2302635,00</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505670,76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2302740,13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505673,13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2302705,81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505675,30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2302683,92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505677,48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2302664,01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505679,88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2302644,27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505681,00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2302637,25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505682,14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2302633,07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505766,81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2302663,95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505783,79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2302668,78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505787,92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2302671,72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505778,72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2302745,30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505770,62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2302776,89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505766,70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2302786,00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505719,25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2302769,30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505670,18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2302753,97</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505597,12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2302226,91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505597,18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2302205,10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505600,22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2302144,30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505600,94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2302131,06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505603,20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2302118,58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505622,91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2302125,00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505703,18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2302153,38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505697,39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2302256,87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505695,89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2302261,12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505627,75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2302237,27</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505596,97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2302256,33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505613,70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2302259,49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505629,23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2302250,19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505695,44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2302273,05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505699,07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2302277,37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505692,54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2302373,67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505692,13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2302381,65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505592,51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2302348,32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505585,70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2302340,73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505586,49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2302327,70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505590,80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2302257,57</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505579,68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2302427,14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505585,92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2302358,91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505618,91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2302370,04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505673,45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2302386,89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505690,74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2302392,77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505684,36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2302443,01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505679,15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2302493,66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505650,12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2302482,44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505577,33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2302457,01</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505567,41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2302578,88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505576,28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2302469,65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505612,89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2302483,13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505668,95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2302504,72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505679,90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2302506,11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505672,00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2302607,84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505669,48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2302615,87</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505558,09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2302645,92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505559,53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2302615,97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505563,83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2302591,53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505585,45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2302598,58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505670,37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2302629,04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505658,17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2302750,21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505551,55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2302716,18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505552,81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2302700,67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505555,42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2302673,29</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505482,41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2302185,94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505491,94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2302072,06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505592,76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2302112,88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505588,56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2302166,48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505585,90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2302203,85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505582,22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2302218,77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505531,94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2302201,70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505507,46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2302193,66</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505547,18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2302331,06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505528,65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2302325,12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505472,13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2302305,51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505481,36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2302199,05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505581,11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2302231,24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505577,44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2302287,13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505575,15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2302339,62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505457,30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2302415,94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505470,37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2302317,58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505574,04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2302351,96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505568,34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2302420,76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505565,38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2302452,56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505535,50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2302442,95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505508,92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2302434,04</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505550,45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2302569,97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505451,99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2302529,29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505458,13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2302431,08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505488,55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2302438,50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505511,27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2302445,69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505550,22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2302461,12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505564,57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2302465,76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505557,11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2302552,63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505554,64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2302570,56</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505352,95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2302018,37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505365,68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2302021,42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505465,13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2302060,91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505480,68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2302062,82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505470,78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2302181,57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505463,13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2302180,90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505399,28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2302160,53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505329,06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2302132,68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505328,88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2302132,61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505340,21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2302082,34</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505462,30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2302278,57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505459,86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2302301,05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505315,84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2302248,93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505321,66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2302179,57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505328,18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2302145,60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505469,78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2302193,53</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505458,16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2302313,75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505453,12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2302362,16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505448,29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2302394,20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505445,41</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2302410,57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505421,95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2302404,52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505358,45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2302380,32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505306,58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2302362,68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505310,73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2302290,00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505315,19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2302261,34</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505360,98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2302497,81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505329,94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2302488,53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505292,75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2302475,22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505300,95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2302437,19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505304,53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2302399,30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505307,63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2302375,41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505340,77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2302384,50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505444,39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2302429,27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505444,32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2302474,12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505442,99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2302504,54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505440,84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2302518,92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505425,24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2302516,07</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505198,02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2302089,32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505213,93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2301977,43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505341,08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2302013,06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505316,32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2302128,84</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505242,65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2302222,40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505184,29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2302201,74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505200,19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2302102,97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505213,76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2302106,29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505264,56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2302122,82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505315,77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2302141,17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505314,09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2302157,48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505308,77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2302198,45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505302,32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2302243,80</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505180,84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2302213,26</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505216,75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2302225,24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505252,86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2302238,51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505304,87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2302257,58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505303,92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2302274,87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505295,50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2302363,58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505224,47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2302335,58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505171,15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2302327,04</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Внутренняя граница</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505163,55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2302400,70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505164,58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2302388,68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505169,16</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2302338,87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505221,15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2302347,20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505250,80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2302359,67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505290,10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2302374,30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505298,78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2302374,99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505298,38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2302382,95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505288,17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2302453,77</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505281,47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2302471,11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505189,83</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2302440,34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505162,47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2302431,72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0471" w:rsidRPr="000C0471" w:rsidRDefault="000C0471" w:rsidP="000C0471">
            <w:pPr>
              <w:jc w:val="right"/>
              <w:rPr>
                <w:color w:val="000000"/>
                <w:sz w:val="20"/>
              </w:rPr>
            </w:pPr>
            <w:r w:rsidRPr="000C0471">
              <w:rPr>
                <w:color w:val="000000"/>
                <w:sz w:val="20"/>
              </w:rPr>
              <w:t xml:space="preserve">Площадь = 153371 </w:t>
            </w:r>
            <w:proofErr w:type="spellStart"/>
            <w:r w:rsidRPr="000C0471">
              <w:rPr>
                <w:color w:val="000000"/>
                <w:sz w:val="20"/>
              </w:rPr>
              <w:t>кв.м</w:t>
            </w:r>
            <w:proofErr w:type="spellEnd"/>
            <w:r w:rsidRPr="000C0471">
              <w:rPr>
                <w:color w:val="000000"/>
                <w:sz w:val="20"/>
              </w:rPr>
              <w:t>.</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0471" w:rsidRPr="000C0471" w:rsidRDefault="000C0471" w:rsidP="000C0471">
            <w:pPr>
              <w:jc w:val="center"/>
              <w:rPr>
                <w:b/>
                <w:bCs/>
                <w:color w:val="000000"/>
                <w:sz w:val="20"/>
              </w:rPr>
            </w:pPr>
            <w:r w:rsidRPr="000C0471">
              <w:rPr>
                <w:b/>
                <w:bCs/>
                <w:color w:val="000000"/>
                <w:sz w:val="20"/>
              </w:rPr>
              <w:t>Каталог координат земельного участка №5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506452,54</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2301389,71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506452,42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2301401,64</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506446,48</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2301401,59</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506446,45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2301399,65</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506446,45</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2301390,93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506444,00</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2301390,83</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506440,79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2301390,70</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506434,82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2301388,31</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506429,59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2301386,22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506429,62</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2301384,72</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506451,69</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2301386,78</w:t>
            </w:r>
          </w:p>
        </w:tc>
      </w:tr>
      <w:tr w:rsidR="000C0471" w:rsidRPr="000C0471" w:rsidTr="000C0471">
        <w:trPr>
          <w:trHeight w:val="24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505162,47</w:t>
            </w:r>
          </w:p>
        </w:tc>
        <w:tc>
          <w:tcPr>
            <w:tcW w:w="1276" w:type="dxa"/>
            <w:tcBorders>
              <w:top w:val="nil"/>
              <w:left w:val="nil"/>
              <w:bottom w:val="single" w:sz="4" w:space="0" w:color="auto"/>
              <w:right w:val="single" w:sz="4" w:space="0" w:color="auto"/>
            </w:tcBorders>
            <w:shd w:val="clear" w:color="auto" w:fill="auto"/>
            <w:noWrap/>
            <w:vAlign w:val="center"/>
            <w:hideMark/>
          </w:tcPr>
          <w:p w:rsidR="000C0471" w:rsidRPr="000C0471" w:rsidRDefault="000C0471" w:rsidP="000C0471">
            <w:pPr>
              <w:jc w:val="center"/>
              <w:rPr>
                <w:color w:val="000000"/>
                <w:sz w:val="20"/>
              </w:rPr>
            </w:pPr>
            <w:r w:rsidRPr="000C0471">
              <w:rPr>
                <w:color w:val="000000"/>
                <w:sz w:val="20"/>
              </w:rPr>
              <w:t>2302431,72</w:t>
            </w:r>
          </w:p>
        </w:tc>
      </w:tr>
      <w:tr w:rsidR="000C0471" w:rsidRPr="000C0471" w:rsidTr="000C0471">
        <w:trPr>
          <w:trHeight w:val="240"/>
          <w:jc w:val="center"/>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0471" w:rsidRPr="000C0471" w:rsidRDefault="000C0471" w:rsidP="000C0471">
            <w:pPr>
              <w:jc w:val="right"/>
              <w:rPr>
                <w:color w:val="000000"/>
                <w:sz w:val="20"/>
              </w:rPr>
            </w:pPr>
            <w:r w:rsidRPr="000C0471">
              <w:rPr>
                <w:color w:val="000000"/>
                <w:sz w:val="20"/>
              </w:rPr>
              <w:t xml:space="preserve">Площадь = 153 </w:t>
            </w:r>
            <w:proofErr w:type="spellStart"/>
            <w:r w:rsidRPr="000C0471">
              <w:rPr>
                <w:color w:val="000000"/>
                <w:sz w:val="20"/>
              </w:rPr>
              <w:t>кв.м</w:t>
            </w:r>
            <w:proofErr w:type="spellEnd"/>
            <w:r w:rsidRPr="000C0471">
              <w:rPr>
                <w:color w:val="000000"/>
                <w:sz w:val="20"/>
              </w:rPr>
              <w:t>.</w:t>
            </w:r>
          </w:p>
        </w:tc>
      </w:tr>
    </w:tbl>
    <w:p w:rsidR="000C0471" w:rsidRDefault="000C0471" w:rsidP="0014334F">
      <w:pPr>
        <w:pStyle w:val="affffff5"/>
        <w:spacing w:line="240" w:lineRule="auto"/>
        <w:ind w:firstLine="0"/>
        <w:contextualSpacing/>
        <w:outlineLvl w:val="0"/>
        <w:rPr>
          <w:b/>
          <w:u w:val="single"/>
        </w:rPr>
        <w:sectPr w:rsidR="000C0471" w:rsidSect="00F86119">
          <w:type w:val="continuous"/>
          <w:pgSz w:w="11906" w:h="16838" w:code="9"/>
          <w:pgMar w:top="219" w:right="680" w:bottom="1134" w:left="1758" w:header="709" w:footer="709" w:gutter="0"/>
          <w:pgNumType w:start="8"/>
          <w:cols w:num="3" w:space="708"/>
          <w:titlePg/>
          <w:docGrid w:linePitch="360"/>
        </w:sectPr>
      </w:pPr>
    </w:p>
    <w:p w:rsidR="000C0471" w:rsidRPr="00B63D13" w:rsidRDefault="000C0471" w:rsidP="0014334F">
      <w:pPr>
        <w:pStyle w:val="affffff5"/>
        <w:spacing w:line="240" w:lineRule="auto"/>
        <w:ind w:firstLine="0"/>
        <w:contextualSpacing/>
        <w:outlineLvl w:val="0"/>
        <w:rPr>
          <w:b/>
          <w:u w:val="single"/>
        </w:rPr>
      </w:pPr>
    </w:p>
    <w:p w:rsidR="000C0471" w:rsidRDefault="000C0471" w:rsidP="000C0471">
      <w:pPr>
        <w:jc w:val="center"/>
        <w:rPr>
          <w:color w:val="000000"/>
          <w:sz w:val="24"/>
          <w:szCs w:val="24"/>
        </w:rPr>
        <w:sectPr w:rsidR="000C0471" w:rsidSect="00FC4CA8">
          <w:type w:val="continuous"/>
          <w:pgSz w:w="11906" w:h="16838" w:code="9"/>
          <w:pgMar w:top="219" w:right="680" w:bottom="1134" w:left="1758" w:header="709" w:footer="709" w:gutter="0"/>
          <w:pgNumType w:start="1"/>
          <w:cols w:space="708"/>
          <w:titlePg/>
          <w:docGrid w:linePitch="360"/>
        </w:sectPr>
      </w:pPr>
    </w:p>
    <w:p w:rsidR="00B63D13" w:rsidRPr="00AD6653" w:rsidRDefault="000C0471" w:rsidP="0014334F">
      <w:pPr>
        <w:pStyle w:val="affffff5"/>
        <w:spacing w:line="240" w:lineRule="auto"/>
        <w:contextualSpacing/>
      </w:pPr>
      <w:r>
        <w:rPr>
          <w:noProof/>
        </w:rPr>
        <w:pict>
          <v:group id="_x0000_s1053" style="position:absolute;left:0;text-align:left;margin-left:156.75pt;margin-top:749.7pt;width:57.75pt;height:40.6pt;z-index:251664384" coordsize="115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">
            <v:group id="Group 9" o:spid="_x0000_s1054" style="position:absolute;left:5;top:108;width:855;height:699" coordorigin="5,108" coordsize="85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55" style="position:absolute;left:5;top:108;width:855;height:699;visibility:visible;mso-wrap-style:square;v-text-anchor:top" coordsize="855,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eB8IA&#10;AADaAAAADwAAAGRycy9kb3ducmV2LnhtbESPT2vCQBTE70K/w/KE3nSjlSBpNiKWSG/S6KHHR/bl&#10;D2bfhuxG0376riD0OMz8Zph0N5lO3GhwrWUFq2UEgri0uuVaweWcL7YgnEfW2FkmBT/kYJe9zFJM&#10;tL3zF90KX4tQwi5BBY33fSKlKxsy6Ja2Jw5eZQeDPsihlnrAeyg3nVxHUSwNthwWGuzp0FB5LUaj&#10;YFMdu8BV4++H+W5Phzjvx3Ou1Ot82r+D8DT5//CT/tQK3uBxJd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V4HwgAAANoAAAAPAAAAAAAAAAAAAAAAAJgCAABkcnMvZG93&#10;bnJldi54bWxQSwUGAAAAAAQABAD1AAAAhwMAAAAA&#10;" path="m331,331r70,-77l437,178r16,-65l463,43,429,,403,7,338,43r-86,65l209,156r-68,79l79,310,53,365,9,470,,552r,53l12,653r36,31l79,698r50,-12l189,655r68,-50l319,552,422,454,554,319,696,161,854,12e" filled="f" strokecolor="blue" strokeweight=".48pt">
                <v:path arrowok="t" o:connecttype="custom" o:connectlocs="331,439;401,362;437,286;453,221;463,151;429,108;403,115;338,151;252,216;209,264;141,343;79,418;53,473;9,578;0,660;0,713;12,761;48,792;79,806;129,794;189,763;257,713;319,660;422,562;554,427;696,269;854,120" o:connectangles="0,0,0,0,0,0,0,0,0,0,0,0,0,0,0,0,0,0,0,0,0,0,0,0,0,0,0"/>
              </v:shape>
            </v:group>
            <v:group id="Group 7" o:spid="_x0000_s1056" style="position:absolute;left:228;top:70;width:862;height:588" coordorigin="228,70" coordsize="862,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57" style="position:absolute;left:228;top:70;width:862;height:588;visibility:visible;mso-wrap-style:square;v-text-anchor:top" coordsize="86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GsMA&#10;AADaAAAADwAAAGRycy9kb3ducmV2LnhtbESPT2vCQBTE7wW/w/KE3urGlEaJriIFQQoequL5mX1u&#10;gtm3IbvNn376bqHQ4zAzv2HW28HWoqPWV44VzGcJCOLC6YqNgst5/7IE4QOyxtoxKRjJw3YzeVpj&#10;rl3Pn9SdghERwj5HBWUITS6lL0qy6GeuIY7e3bUWQ5StkbrFPsJtLdMkyaTFiuNCiQ29l1Q8Tl9W&#10;QXob+TVbfCTm21zH0KXHKuuPSj1Ph90KRKAh/If/2get4A1+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GsMAAADaAAAADwAAAAAAAAAAAAAAAACYAgAAZHJzL2Rv&#10;d25yZXYueG1sUEsFBgAAAAAEAAQA9QAAAIgDAAAAAA==&#10;" path="m862,l718,172,581,333r-43,63l516,456r10,26l557,496r24,-4l574,472r-20,3l518,520,382,583r-44,2l288,588r-65,-3l185,580,14,542,,513,7,487,55,448r67,-36l192,374r58,-29l341,304,458,254r82,-26l612,201e" filled="f" strokecolor="blue" strokeweight=".48pt">
                <v:path arrowok="t" o:connecttype="custom" o:connectlocs="862,70;718,242;581,403;538,466;516,526;526,552;557,566;581,562;574,542;554,545;518,590;382,653;338,655;288,658;223,655;185,650;14,612;0,583;7,557;55,518;122,482;192,444;250,415;341,374;458,324;540,298;612,271" o:connectangles="0,0,0,0,0,0,0,0,0,0,0,0,0,0,0,0,0,0,0,0,0,0,0,0,0,0,0"/>
              </v:shape>
            </v:group>
            <v:group id="Group 5" o:spid="_x0000_s1058" style="position:absolute;left:473;top:5;width:677;height:545" coordorigin="473,5" coordsize="67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59" style="position:absolute;left:473;top:5;width:677;height:545;visibility:visible;mso-wrap-style:square;v-text-anchor:top" coordsize="67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lI70A&#10;AADaAAAADwAAAGRycy9kb3ducmV2LnhtbESPS4vCMBSF9wP+h3AFd2OqC3GqsYggDLjytb8217aY&#10;3LRJxtZ/bwYGZnn4zoOzLgZrxJN8aBwrmE0zEMSl0w1XCi7n/ecSRIjIGo1jUvCiAMVm9LHGXLue&#10;j/Q8xUqkEg45KqhjbHMpQ1mTxTB1LXFid+ctxiR9JbXHPpVbI+dZtpAWG04LNba0q6l8nH5s2vV4&#10;PUgtTWeoO7jmFvvbt1ZqMh62KxCRhvhv/ksnDl/weyXdALl5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0lI70AAADaAAAADwAAAAAAAAAAAAAAAACYAgAAZHJzL2Rvd25yZXYu&#10;eG1sUEsFBgAAAAAEAAQA9QAAAIIDAAAAAA==&#10;" path="m336,283l29,437,7,432,,422,29,379,89,319r64,-48l233,204r96,-63l425,81,509,48,600,14,650,r22,9l677,38,667,72,542,273,458,377r-65,60l319,506r-72,39l230,545,213,530r10,-36l285,381r80,-81l432,218,549,84e" filled="f" strokecolor="blue" strokeweight=".48pt">
                <v:path arrowok="t" o:connecttype="custom" o:connectlocs="336,288;29,442;7,437;0,427;29,384;89,324;153,276;233,209;329,146;425,86;509,53;600,19;650,5;672,14;677,43;667,77;542,278;458,382;393,442;319,511;247,550;230,550;213,535;223,499;285,386;365,305;432,223;549,89" o:connectangles="0,0,0,0,0,0,0,0,0,0,0,0,0,0,0,0,0,0,0,0,0,0,0,0,0,0,0,0"/>
              </v:shape>
            </v:group>
            <v:group id="Group 3" o:spid="_x0000_s1060" style="position:absolute;left:475;top:151;width:401;height:363" coordorigin="475,151" coordsize="40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61" style="position:absolute;left:475;top:151;width:401;height:363;visibility:visible;mso-wrap-style:square;v-text-anchor:top" coordsize="40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pcEA&#10;AADbAAAADwAAAGRycy9kb3ducmV2LnhtbERPPWvDMBDdC/kP4gpZSiM7Q2ncKKEJlBY8NcmS7bAu&#10;lol1MpZsK/n1VaHQ7R7v89bbaFsxUu8bxwryRQaCuHK64VrB6fjx/ArCB2SNrWNScCMP283sYY2F&#10;dhN/03gItUgh7AtUYELoCil9ZciiX7iOOHEX11sMCfa11D1OKdy2cpllL9Jiw6nBYEd7Q9X1MFgF&#10;w25flnk01Kzup3N8ypnYfCo1f4zvbyACxfAv/nN/6TQ/h99f0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9aXBAAAA2wAAAA8AAAAAAAAAAAAAAAAAmAIAAGRycy9kb3du&#10;cmV2LnhtbFBLBQYAAAAABAAEAPUAAACGAwAAAAA=&#10;" path="m401,l99,336,53,358,,363e" filled="f" strokecolor="blue" strokeweight=".48pt">
                <v:path arrowok="t" o:connecttype="custom" o:connectlocs="401,151;99,487;53,509;0,514" o:connectangles="0,0,0,0"/>
              </v:shape>
            </v:group>
          </v:group>
        </w:pict>
      </w:r>
    </w:p>
    <w:sectPr w:rsidR="00B63D13" w:rsidRPr="00AD6653" w:rsidSect="00FC4CA8">
      <w:type w:val="continuous"/>
      <w:pgSz w:w="11906" w:h="16838" w:code="9"/>
      <w:pgMar w:top="219" w:right="680" w:bottom="1134" w:left="175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71" w:rsidRDefault="000C0471">
      <w:r>
        <w:separator/>
      </w:r>
    </w:p>
  </w:endnote>
  <w:endnote w:type="continuationSeparator" w:id="0">
    <w:p w:rsidR="000C0471" w:rsidRDefault="000C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achen BT">
    <w:altName w:val="Impact"/>
    <w:panose1 w:val="00000000000000000000"/>
    <w:charset w:val="00"/>
    <w:family w:val="roman"/>
    <w:notTrueType/>
    <w:pitch w:val="variable"/>
    <w:sig w:usb0="00000003" w:usb1="00000000" w:usb2="00000000" w:usb3="00000000" w:csb0="00000001" w:csb1="00000000"/>
  </w:font>
  <w:font w:name="Verdana Ref">
    <w:altName w:val="Tahoma"/>
    <w:panose1 w:val="020B0604020202020204"/>
    <w:charset w:val="00"/>
    <w:family w:val="swiss"/>
    <w:pitch w:val="variable"/>
    <w:sig w:usb0="00000287" w:usb1="00000000" w:usb2="00000000" w:usb3="00000000" w:csb0="0000009F" w:csb1="00000000"/>
  </w:font>
  <w:font w:name="TTE51D5328t00">
    <w:altName w:val="Cambria"/>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w:panose1 w:val="0202060306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SPDS">
    <w:charset w:val="CC"/>
    <w:family w:val="swiss"/>
    <w:pitch w:val="variable"/>
    <w:sig w:usb0="20002A87" w:usb1="80000000" w:usb2="00000008" w:usb3="00000000" w:csb0="000001FF" w:csb1="00000000"/>
  </w:font>
  <w:font w:name="Consultant">
    <w:altName w:val="Courier New"/>
    <w:charset w:val="00"/>
    <w:family w:val="modern"/>
    <w:pitch w:val="fixed"/>
    <w:sig w:usb0="00000203" w:usb1="00000000" w:usb2="00000000" w:usb3="00000000" w:csb0="00000005" w:csb1="00000000"/>
  </w:font>
  <w:font w:name="GOST 2.304 type A">
    <w:altName w:val="Arial"/>
    <w:charset w:val="CC"/>
    <w:family w:val="swiss"/>
    <w:pitch w:val="variable"/>
    <w:sig w:usb0="00000001" w:usb1="00000048" w:usb2="00000000" w:usb3="00000000" w:csb0="00000005" w:csb1="00000000"/>
  </w:font>
  <w:font w:name="Franklin Gothic Demi Cond">
    <w:panose1 w:val="020B07060304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19" w:rsidRDefault="00F861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71" w:rsidRDefault="000C0471">
    <w:pPr>
      <w:pStyle w:val="a8"/>
    </w:pPr>
    <w:r>
      <w:rPr>
        <w:noProof/>
      </w:rPr>
      <w:pict>
        <v:shapetype id="_x0000_t202" coordsize="21600,21600" o:spt="202" path="m,l,21600r21600,l21600,xe">
          <v:stroke joinstyle="miter"/>
          <v:path gradientshapeok="t" o:connecttype="rect"/>
        </v:shapetype>
        <v:shape id="_x0000_s3607" type="#_x0000_t202" style="position:absolute;margin-left:165.65pt;margin-top:-.3pt;width:285.1pt;height:33.9pt;z-index:251663872;mso-width-relative:margin;mso-height-relative:margin;v-text-anchor:middle" strokecolor="white [3212]" strokeweight="0">
          <v:textbox style="mso-next-textbox:#_x0000_s3607">
            <w:txbxContent>
              <w:p w:rsidR="000C0471" w:rsidRPr="00684D71" w:rsidRDefault="000C0471" w:rsidP="00684D71">
                <w:pPr>
                  <w:spacing w:line="276" w:lineRule="auto"/>
                  <w:ind w:left="142" w:right="139"/>
                  <w:jc w:val="center"/>
                  <w:rPr>
                    <w:b/>
                    <w:sz w:val="24"/>
                    <w:szCs w:val="24"/>
                  </w:rPr>
                </w:pPr>
                <w:r>
                  <w:rPr>
                    <w:sz w:val="24"/>
                    <w:szCs w:val="24"/>
                  </w:rPr>
                  <w:t>П</w:t>
                </w:r>
                <w:r w:rsidRPr="00684D71">
                  <w:rPr>
                    <w:sz w:val="24"/>
                    <w:szCs w:val="24"/>
                  </w:rPr>
                  <w:t>ояснительная записка</w:t>
                </w:r>
              </w:p>
            </w:txbxContent>
          </v:textbox>
        </v:shape>
      </w:pict>
    </w:r>
    <w:r>
      <w:rPr>
        <w:noProof/>
      </w:rPr>
      <w:pict>
        <v:group id="grpTileNext" o:spid="_x0000_s2051" style="position:absolute;margin-left:39.65pt;margin-top:14.15pt;width:535.75pt;height:827.7pt;z-index:251657728;mso-position-horizontal-relative:page;mso-position-vertical-relative:page" coordorigin="454" coordsize="11170,16556">
          <v:shape id="tbxIzme" o:spid="_x0000_s2052" type="#_x0000_t202" style="position:absolute;left:1134;top:15706;width:567;height:283;mso-position-horizontal-relative:page;mso-position-vertical-relative:page" filled="f" strokeweight=".5pt">
            <v:textbox style="mso-next-textbox:#tbxIzme" inset="0,.5mm,0,0">
              <w:txbxContent>
                <w:p w:rsidR="000C0471" w:rsidRDefault="000C0471">
                  <w:pPr>
                    <w:pStyle w:val="Twordizme"/>
                  </w:pPr>
                </w:p>
              </w:txbxContent>
            </v:textbox>
          </v:shape>
          <v:shape id="_x0000_s2053" type="#_x0000_t202" style="position:absolute;left:1134;top:15989;width:567;height:283;mso-position-horizontal-relative:page;mso-position-vertical-relative:page" filled="f" strokeweight=".5pt">
            <v:textbox style="mso-next-textbox:#_x0000_s2053" inset="0,.5mm,0,0">
              <w:txbxContent>
                <w:p w:rsidR="000C0471" w:rsidRPr="00315D75" w:rsidRDefault="000C0471" w:rsidP="0098271C">
                  <w:pPr>
                    <w:pStyle w:val="Twordizme"/>
                    <w:rPr>
                      <w:rFonts w:ascii="Times New Roman" w:hAnsi="Times New Roman"/>
                      <w:i w:val="0"/>
                    </w:rPr>
                  </w:pPr>
                  <w:r w:rsidRPr="00315D75">
                    <w:rPr>
                      <w:rFonts w:ascii="Times New Roman" w:hAnsi="Times New Roman"/>
                      <w:i w:val="0"/>
                    </w:rPr>
                    <w:t>Изм.</w:t>
                  </w:r>
                </w:p>
              </w:txbxContent>
            </v:textbox>
          </v:shape>
          <v:shape id="tbxIzmk" o:spid="_x0000_s2054" type="#_x0000_t202" style="position:absolute;left:1701;top:15706;width:567;height:283;mso-position-horizontal-relative:page;mso-position-vertical-relative:page" filled="f" strokeweight=".5pt">
            <v:textbox style="mso-next-textbox:#tbxIzmk" inset="0,.5mm,0,0">
              <w:txbxContent>
                <w:p w:rsidR="000C0471" w:rsidRDefault="000C0471">
                  <w:pPr>
                    <w:pStyle w:val="Twordizme"/>
                  </w:pPr>
                </w:p>
              </w:txbxContent>
            </v:textbox>
          </v:shape>
          <v:shape id="_x0000_s2055" type="#_x0000_t202" style="position:absolute;left:1701;top:15989;width:567;height:283;mso-position-horizontal-relative:page;mso-position-vertical-relative:page" filled="f" strokeweight=".5pt">
            <v:textbox style="mso-next-textbox:#_x0000_s2055" inset="0,.5mm,0,0">
              <w:txbxContent>
                <w:p w:rsidR="000C0471" w:rsidRPr="00315D75" w:rsidRDefault="000C0471">
                  <w:pPr>
                    <w:pStyle w:val="Twordizme"/>
                    <w:rPr>
                      <w:rFonts w:ascii="Times New Roman" w:hAnsi="Times New Roman"/>
                      <w:i w:val="0"/>
                    </w:rPr>
                  </w:pPr>
                  <w:r w:rsidRPr="00315D75">
                    <w:rPr>
                      <w:rFonts w:ascii="Times New Roman" w:hAnsi="Times New Roman"/>
                      <w:i w:val="0"/>
                    </w:rPr>
                    <w:t>Кол</w:t>
                  </w:r>
                  <w:proofErr w:type="gramStart"/>
                  <w:r w:rsidRPr="00315D75">
                    <w:rPr>
                      <w:rFonts w:ascii="Times New Roman" w:hAnsi="Times New Roman"/>
                      <w:i w:val="0"/>
                    </w:rPr>
                    <w:t>.</w:t>
                  </w:r>
                  <w:proofErr w:type="gramEnd"/>
                  <w:r w:rsidRPr="00315D75">
                    <w:rPr>
                      <w:rFonts w:ascii="Times New Roman" w:hAnsi="Times New Roman"/>
                      <w:i w:val="0"/>
                    </w:rPr>
                    <w:t xml:space="preserve"> </w:t>
                  </w:r>
                  <w:proofErr w:type="spellStart"/>
                  <w:proofErr w:type="gramStart"/>
                  <w:r w:rsidRPr="00315D75">
                    <w:rPr>
                      <w:rFonts w:ascii="Times New Roman" w:hAnsi="Times New Roman"/>
                      <w:i w:val="0"/>
                    </w:rPr>
                    <w:t>у</w:t>
                  </w:r>
                  <w:proofErr w:type="gramEnd"/>
                  <w:r w:rsidRPr="00315D75">
                    <w:rPr>
                      <w:rFonts w:ascii="Times New Roman" w:hAnsi="Times New Roman"/>
                      <w:i w:val="0"/>
                    </w:rPr>
                    <w:t>ч</w:t>
                  </w:r>
                  <w:proofErr w:type="spellEnd"/>
                </w:p>
              </w:txbxContent>
            </v:textbox>
          </v:shape>
          <v:shape id="tbxNdoc" o:spid="_x0000_s2056" type="#_x0000_t202" style="position:absolute;left:2835;top:15706;width:567;height:283;mso-position-horizontal-relative:page;mso-position-vertical-relative:page" filled="f" strokeweight=".5pt">
            <v:textbox style="mso-next-textbox:#tbxNdoc" inset="0,.5mm,0,0">
              <w:txbxContent>
                <w:p w:rsidR="000C0471" w:rsidRDefault="000C0471">
                  <w:pPr>
                    <w:pStyle w:val="Twordizme"/>
                  </w:pPr>
                </w:p>
              </w:txbxContent>
            </v:textbox>
          </v:shape>
          <v:shape id="_x0000_s2057" type="#_x0000_t202" style="position:absolute;left:2835;top:15989;width:567;height:283;mso-position-horizontal-relative:page;mso-position-vertical-relative:page" filled="f" strokeweight=".5pt">
            <v:textbox style="mso-next-textbox:#_x0000_s2057" inset="0,.5mm,0,0">
              <w:txbxContent>
                <w:p w:rsidR="000C0471" w:rsidRPr="00315D75" w:rsidRDefault="000C0471">
                  <w:pPr>
                    <w:pStyle w:val="Twordizme"/>
                    <w:rPr>
                      <w:rFonts w:ascii="Times New Roman" w:hAnsi="Times New Roman"/>
                      <w:i w:val="0"/>
                    </w:rPr>
                  </w:pPr>
                  <w:r w:rsidRPr="00315D75">
                    <w:rPr>
                      <w:rFonts w:ascii="Times New Roman" w:hAnsi="Times New Roman"/>
                      <w:i w:val="0"/>
                    </w:rPr>
                    <w:t>№ док.</w:t>
                  </w:r>
                </w:p>
              </w:txbxContent>
            </v:textbox>
          </v:shape>
          <v:shape id="_x0000_s2058" type="#_x0000_t202" style="position:absolute;left:3402;top:15706;width:850;height:283;mso-position-horizontal-relative:page;mso-position-vertical-relative:page" filled="f" strokeweight=".5pt">
            <v:textbox style="mso-next-textbox:#_x0000_s2058" inset="0,.5mm,0,0">
              <w:txbxContent>
                <w:p w:rsidR="000C0471" w:rsidRDefault="000C0471">
                  <w:pPr>
                    <w:pStyle w:val="Twordizme"/>
                  </w:pPr>
                </w:p>
              </w:txbxContent>
            </v:textbox>
          </v:shape>
          <v:shape id="_x0000_s2059" type="#_x0000_t202" style="position:absolute;left:3402;top:15989;width:850;height:283;mso-position-horizontal-relative:page;mso-position-vertical-relative:page" filled="f" strokeweight=".5pt">
            <v:textbox style="mso-next-textbox:#_x0000_s2059" inset="0,.5mm,0,0">
              <w:txbxContent>
                <w:p w:rsidR="000C0471" w:rsidRDefault="000C0471">
                  <w:pPr>
                    <w:pStyle w:val="Twordizme"/>
                  </w:pPr>
                  <w:r w:rsidRPr="00315D75">
                    <w:rPr>
                      <w:rFonts w:ascii="Times New Roman" w:hAnsi="Times New Roman"/>
                      <w:i w:val="0"/>
                    </w:rPr>
                    <w:t>Подп</w:t>
                  </w:r>
                  <w:r>
                    <w:t>.</w:t>
                  </w:r>
                </w:p>
              </w:txbxContent>
            </v:textbox>
          </v:shape>
          <v:shape id="tbxIzmd" o:spid="_x0000_s2060" type="#_x0000_t202" style="position:absolute;left:4253;top:15706;width:567;height:283;mso-position-horizontal-relative:page;mso-position-vertical-relative:page" filled="f" strokeweight=".5pt">
            <v:textbox style="mso-next-textbox:#tbxIzmd" inset="0,.5mm,0,0">
              <w:txbxContent>
                <w:p w:rsidR="000C0471" w:rsidRDefault="000C0471">
                  <w:pPr>
                    <w:pStyle w:val="Tworddate"/>
                  </w:pPr>
                </w:p>
              </w:txbxContent>
            </v:textbox>
          </v:shape>
          <v:shape id="_x0000_s2061" type="#_x0000_t202" style="position:absolute;left:4253;top:15989;width:567;height:283;mso-position-horizontal-relative:page;mso-position-vertical-relative:page" filled="f" strokeweight=".5pt">
            <v:textbox style="mso-next-textbox:#_x0000_s2061" inset="0,.5mm,0,0">
              <w:txbxContent>
                <w:p w:rsidR="000C0471" w:rsidRPr="00315D75" w:rsidRDefault="000C0471">
                  <w:pPr>
                    <w:pStyle w:val="Twordizme"/>
                    <w:rPr>
                      <w:rFonts w:ascii="Times New Roman" w:hAnsi="Times New Roman"/>
                      <w:i w:val="0"/>
                    </w:rPr>
                  </w:pPr>
                  <w:r w:rsidRPr="00315D75">
                    <w:rPr>
                      <w:rFonts w:ascii="Times New Roman" w:hAnsi="Times New Roman"/>
                      <w:i w:val="0"/>
                    </w:rPr>
                    <w:t>Дата</w:t>
                  </w:r>
                </w:p>
              </w:txbxContent>
            </v:textbox>
          </v:shape>
          <v:shape id="tbxOboz" o:spid="_x0000_s2062" type="#_x0000_t202" style="position:absolute;left:5160;top:15649;width:5698;height:425;mso-position-horizontal-relative:page;mso-position-vertical-relative:page" filled="f" stroked="f">
            <v:textbox style="mso-next-textbox:#tbxOboz" inset=",0,,0">
              <w:txbxContent>
                <w:p w:rsidR="000C0471" w:rsidRPr="00093487" w:rsidRDefault="000C0471" w:rsidP="00093487"/>
              </w:txbxContent>
            </v:textbox>
          </v:shape>
          <v:shape id="_x0000_s2063" type="#_x0000_t202" style="position:absolute;left:11057;top:15422;width:567;height:397;mso-position-horizontal-relative:page;mso-position-vertical-relative:page;v-text-anchor:middle" filled="f" strokeweight="1.5pt">
            <v:textbox style="mso-next-textbox:#_x0000_s2063" inset="0,1mm,0,0">
              <w:txbxContent>
                <w:p w:rsidR="000C0471" w:rsidRPr="00315D75" w:rsidRDefault="000C0471">
                  <w:pPr>
                    <w:pStyle w:val="Twordpage"/>
                    <w:rPr>
                      <w:rFonts w:ascii="Times New Roman" w:hAnsi="Times New Roman"/>
                      <w:i w:val="0"/>
                      <w:sz w:val="20"/>
                    </w:rPr>
                  </w:pPr>
                  <w:r w:rsidRPr="00315D75">
                    <w:rPr>
                      <w:rFonts w:ascii="Times New Roman" w:hAnsi="Times New Roman"/>
                      <w:i w:val="0"/>
                      <w:sz w:val="20"/>
                    </w:rPr>
                    <w:t>Лист</w:t>
                  </w:r>
                </w:p>
              </w:txbxContent>
            </v:textbox>
          </v:shape>
          <v:shape id="tbxPagn" o:spid="_x0000_s2064" type="#_x0000_t202" style="position:absolute;left:11057;top:15819;width:567;height:454;mso-position-horizontal-relative:page;mso-position-vertical-relative:page;v-text-anchor:middle" filled="f" strokeweight="1.5pt">
            <v:textbox style="mso-next-textbox:#tbxPagn" inset="0,1mm,0,0">
              <w:txbxContent>
                <w:p w:rsidR="000C0471" w:rsidRPr="00D27C47" w:rsidRDefault="000C0471">
                  <w:pPr>
                    <w:jc w:val="center"/>
                    <w:rPr>
                      <w:sz w:val="24"/>
                      <w:szCs w:val="24"/>
                      <w:lang w:val="en-US"/>
                    </w:rPr>
                  </w:pPr>
                  <w:r w:rsidRPr="000B16F9">
                    <w:rPr>
                      <w:sz w:val="24"/>
                      <w:szCs w:val="24"/>
                    </w:rPr>
                    <w:fldChar w:fldCharType="begin"/>
                  </w:r>
                  <w:r w:rsidRPr="000B16F9">
                    <w:rPr>
                      <w:sz w:val="24"/>
                      <w:szCs w:val="24"/>
                    </w:rPr>
                    <w:instrText xml:space="preserve"> PAGE </w:instrText>
                  </w:r>
                  <w:r w:rsidRPr="000B16F9">
                    <w:rPr>
                      <w:sz w:val="24"/>
                      <w:szCs w:val="24"/>
                    </w:rPr>
                    <w:fldChar w:fldCharType="separate"/>
                  </w:r>
                  <w:r w:rsidR="00F86119">
                    <w:rPr>
                      <w:noProof/>
                      <w:sz w:val="24"/>
                      <w:szCs w:val="24"/>
                    </w:rPr>
                    <w:t>12</w:t>
                  </w:r>
                  <w:r w:rsidRPr="000B16F9">
                    <w:rPr>
                      <w:sz w:val="24"/>
                      <w:szCs w:val="24"/>
                    </w:rPr>
                    <w:fldChar w:fldCharType="end"/>
                  </w:r>
                </w:p>
              </w:txbxContent>
            </v:textbox>
          </v:shape>
          <v:shape id="tbxInpo" o:spid="_x0000_s2065" type="#_x0000_t202" style="position:absolute;left:737;top:14855;width:397;height:1417;mso-position-horizontal-relative:page;mso-position-vertical-relative:page" strokeweight="1.5pt">
            <v:textbox style="layout-flow:vertical;mso-layout-flow-alt:bottom-to-top;mso-next-textbox:#tbxInpo" inset="1mm,1mm,0,0">
              <w:txbxContent>
                <w:p w:rsidR="000C0471" w:rsidRDefault="000C0471">
                  <w:pPr>
                    <w:pStyle w:val="Twordaddfield"/>
                    <w:rPr>
                      <w:lang w:val="en-US"/>
                    </w:rPr>
                  </w:pPr>
                </w:p>
              </w:txbxContent>
            </v:textbox>
          </v:shape>
          <v:shape id="tbxInpd" o:spid="_x0000_s2066" type="#_x0000_t202" style="position:absolute;left:454;top:14855;width:283;height:1417;mso-position-horizontal-relative:page;mso-position-vertical-relative:page" filled="f" strokeweight="1.5pt">
            <v:textbox style="layout-flow:vertical;mso-layout-flow-alt:bottom-to-top;mso-next-textbox:#tbxInpd" inset="0,0,0,0">
              <w:txbxContent>
                <w:p w:rsidR="000C0471" w:rsidRDefault="000C0471">
                  <w:pPr>
                    <w:pStyle w:val="Twordaddfield"/>
                    <w:jc w:val="left"/>
                  </w:pPr>
                </w:p>
              </w:txbxContent>
            </v:textbox>
          </v:shape>
          <v:shape id="tbxInpd" o:spid="_x0000_s2067" type="#_x0000_t202" style="position:absolute;left:737;top:12871;width:397;height:1984;mso-position-horizontal-relative:page;mso-position-vertical-relative:page" strokeweight="1.5pt">
            <v:textbox style="layout-flow:vertical;mso-layout-flow-alt:bottom-to-top;mso-next-textbox:#tbxInpd" inset="1mm,1mm,0,0">
              <w:txbxContent>
                <w:p w:rsidR="000C0471" w:rsidRDefault="000C0471">
                  <w:pPr>
                    <w:pStyle w:val="Twordaddfielddate"/>
                    <w:rPr>
                      <w:lang w:val="en-US"/>
                    </w:rPr>
                  </w:pPr>
                </w:p>
              </w:txbxContent>
            </v:textbox>
          </v:shape>
          <v:shape id="_x0000_s2068" type="#_x0000_t202" style="position:absolute;left:454;top:12871;width:283;height:1984;mso-position-horizontal-relative:page;mso-position-vertical-relative:page" strokeweight="1.5pt">
            <v:textbox style="layout-flow:vertical;mso-layout-flow-alt:bottom-to-top;mso-next-textbox:#_x0000_s2068" inset="0,0,0,0">
              <w:txbxContent>
                <w:p w:rsidR="000C0471" w:rsidRPr="00315D75" w:rsidRDefault="000C0471">
                  <w:pPr>
                    <w:pStyle w:val="Twordaddfield"/>
                    <w:rPr>
                      <w:rFonts w:ascii="Times New Roman" w:hAnsi="Times New Roman" w:cs="Times New Roman"/>
                      <w:i w:val="0"/>
                      <w:sz w:val="20"/>
                      <w:lang w:val="en-US"/>
                    </w:rPr>
                  </w:pPr>
                  <w:r w:rsidRPr="00315D75">
                    <w:rPr>
                      <w:rFonts w:ascii="Times New Roman" w:hAnsi="Times New Roman" w:cs="Times New Roman"/>
                      <w:i w:val="0"/>
                      <w:sz w:val="20"/>
                    </w:rPr>
                    <w:t>Подпись</w:t>
                  </w:r>
                </w:p>
              </w:txbxContent>
            </v:textbox>
          </v:shape>
          <v:shape id="tbxInvz" o:spid="_x0000_s2069" type="#_x0000_t202" style="position:absolute;left:737;top:11453;width:397;height:1417;mso-position-horizontal-relative:page;mso-position-vertical-relative:page" strokeweight="1.5pt">
            <v:textbox style="layout-flow:vertical;mso-layout-flow-alt:bottom-to-top;mso-next-textbox:#tbxInvz" inset="1mm,1mm,0,0">
              <w:txbxContent>
                <w:p w:rsidR="000C0471" w:rsidRDefault="000C0471">
                  <w:pPr>
                    <w:pStyle w:val="Twordaddfield"/>
                    <w:rPr>
                      <w:lang w:val="en-US"/>
                    </w:rPr>
                  </w:pPr>
                </w:p>
              </w:txbxContent>
            </v:textbox>
          </v:shape>
          <v:shape id="_x0000_s2070" type="#_x0000_t202" style="position:absolute;left:454;top:11453;width:283;height:1417;mso-position-horizontal-relative:page;mso-position-vertical-relative:page" strokeweight="1.5pt">
            <v:textbox style="layout-flow:vertical;mso-layout-flow-alt:bottom-to-top;mso-next-textbox:#_x0000_s2070" inset="0,0,0,0">
              <w:txbxContent>
                <w:p w:rsidR="000C0471" w:rsidRPr="00315D75" w:rsidRDefault="000C0471">
                  <w:pPr>
                    <w:pStyle w:val="Twordaddfield"/>
                    <w:rPr>
                      <w:rFonts w:ascii="Times New Roman" w:hAnsi="Times New Roman" w:cs="Times New Roman"/>
                      <w:i w:val="0"/>
                      <w:sz w:val="20"/>
                    </w:rPr>
                  </w:pPr>
                  <w:proofErr w:type="spellStart"/>
                  <w:r w:rsidRPr="00315D75">
                    <w:rPr>
                      <w:rFonts w:ascii="Times New Roman" w:hAnsi="Times New Roman" w:cs="Times New Roman"/>
                      <w:i w:val="0"/>
                      <w:sz w:val="20"/>
                    </w:rPr>
                    <w:t>Взам</w:t>
                  </w:r>
                  <w:proofErr w:type="spellEnd"/>
                  <w:r w:rsidRPr="00315D75">
                    <w:rPr>
                      <w:rFonts w:ascii="Times New Roman" w:hAnsi="Times New Roman" w:cs="Times New Roman"/>
                      <w:i w:val="0"/>
                      <w:sz w:val="20"/>
                    </w:rPr>
                    <w:t>. инв. №</w:t>
                  </w:r>
                </w:p>
              </w:txbxContent>
            </v:textbox>
          </v:shape>
          <v:line id="_x0000_s2071" style="position:absolute;mso-position-horizontal-relative:page;mso-position-vertical-relative:page" from="1134,0" to="1134,11452" strokeweight="1.5pt"/>
          <v:line id="_x0000_s2072" style="position:absolute;mso-position-horizontal-relative:page;mso-position-vertical-relative:page" from="1134,16273" to="11055,16273" strokeweight="1.5pt"/>
          <v:line id="_x0000_s2073" style="position:absolute;mso-position-horizontal-relative:page;mso-position-vertical-relative:page" from="1701,15422" to="1701,16272" strokeweight="1.5pt"/>
          <v:line id="_x0000_s2074" style="position:absolute;mso-position-horizontal-relative:page;mso-position-vertical-relative:page" from="2268,15422" to="2268,16272" strokeweight="1.5pt"/>
          <v:line id="_x0000_s2075" style="position:absolute;mso-position-horizontal-relative:page;mso-position-vertical-relative:page" from="3402,15422" to="3402,16272" strokeweight="1.5pt"/>
          <v:line id="_x0000_s2076" style="position:absolute;mso-position-horizontal-relative:page;mso-position-vertical-relative:page" from="4253,15422" to="4253,16272" strokeweight="1.5pt"/>
          <v:line id="_x0000_s2077" style="position:absolute;mso-position-horizontal-relative:page;mso-position-vertical-relative:page" from="4820,15422" to="4820,16272" strokeweight="1.5pt"/>
          <v:line id="_x0000_s2078" style="position:absolute;mso-position-horizontal-relative:page;mso-position-vertical-relative:page" from="1134,15422" to="11055,15422" strokeweight="1.5pt"/>
          <v:shape id="_x0000_s2079" type="#_x0000_t202" style="position:absolute;left:10206;top:16273;width:850;height:283;mso-position-horizontal-relative:page;mso-position-vertical-relative:page" filled="f" stroked="f" strokeweight="1.5pt">
            <v:textbox style="mso-next-textbox:#_x0000_s2079" inset="0,0,0,0">
              <w:txbxContent>
                <w:p w:rsidR="000C0471" w:rsidRPr="00394C5D" w:rsidRDefault="000C0471" w:rsidP="00394C5D"/>
              </w:txbxContent>
            </v:textbox>
          </v:shape>
          <v:shape id="_x0000_s2080" type="#_x0000_t202" style="position:absolute;left:11057;top:16273;width:567;height:283;mso-position-horizontal-relative:page;mso-position-vertical-relative:page" filled="f" stroked="f" strokeweight="1.5pt">
            <v:textbox style="mso-next-textbox:#_x0000_s2080" inset="0,0,0,0">
              <w:txbxContent>
                <w:p w:rsidR="000C0471" w:rsidRPr="00394C5D" w:rsidRDefault="000C0471" w:rsidP="00394C5D"/>
              </w:txbxContent>
            </v:textbox>
          </v:shape>
          <v:shape id="_x0000_s2081" type="#_x0000_t202" style="position:absolute;left:4820;top:16273;width:1701;height:283;mso-position-horizontal-relative:page;mso-position-vertical-relative:page" filled="f" stroked="f">
            <v:textbox style="mso-next-textbox:#_x0000_s2081" inset="0,0,0,0">
              <w:txbxContent>
                <w:p w:rsidR="000C0471" w:rsidRDefault="000C0471">
                  <w:pPr>
                    <w:jc w:val="center"/>
                    <w:rPr>
                      <w:rFonts w:ascii="Arial" w:hAnsi="Arial" w:cs="Arial"/>
                      <w:i/>
                    </w:rPr>
                  </w:pPr>
                </w:p>
              </w:txbxContent>
            </v:textbox>
          </v:shape>
          <v:line id="_x0000_s2082" style="position:absolute;mso-position-horizontal-relative:page;mso-position-vertical-relative:page" from="1134,0" to="11622,0" strokeweight="1.5pt"/>
          <v:line id="_x0000_s2083" style="position:absolute;mso-position-horizontal-relative:page;mso-position-vertical-relative:page" from="11624,0" to="11624,16271" strokeweight="1.5pt"/>
          <v:line id="_x0000_s2084" style="position:absolute;mso-position-horizontal-relative:page;mso-position-vertical-relative:page" from="1134,15989" to="4819,15989" strokeweight="1.5pt"/>
          <v:shape id="tbxIzml" o:spid="_x0000_s2085" type="#_x0000_t202" style="position:absolute;left:2268;top:15706;width:567;height:283;mso-position-horizontal-relative:page;mso-position-vertical-relative:page" filled="f" strokeweight=".5pt">
            <v:textbox style="mso-next-textbox:#tbxIzml" inset="0,.5mm,0,0">
              <w:txbxContent>
                <w:p w:rsidR="000C0471" w:rsidRDefault="000C0471">
                  <w:pPr>
                    <w:pStyle w:val="Twordizme"/>
                  </w:pPr>
                </w:p>
              </w:txbxContent>
            </v:textbox>
          </v:shape>
          <v:shape id="_x0000_s2086" type="#_x0000_t202" style="position:absolute;left:2268;top:15989;width:567;height:283;mso-position-horizontal-relative:page;mso-position-vertical-relative:page" filled="f" strokeweight=".5pt">
            <v:textbox style="mso-next-textbox:#_x0000_s2086" inset="0,.5mm,0,0">
              <w:txbxContent>
                <w:p w:rsidR="000C0471" w:rsidRPr="00315D75" w:rsidRDefault="000C0471">
                  <w:pPr>
                    <w:pStyle w:val="Twordizme"/>
                    <w:rPr>
                      <w:rFonts w:ascii="Times New Roman" w:hAnsi="Times New Roman"/>
                      <w:i w:val="0"/>
                    </w:rPr>
                  </w:pPr>
                  <w:r w:rsidRPr="00315D75">
                    <w:rPr>
                      <w:rFonts w:ascii="Times New Roman" w:hAnsi="Times New Roman"/>
                      <w:i w:val="0"/>
                    </w:rPr>
                    <w:t>Лист</w:t>
                  </w:r>
                </w:p>
              </w:txbxContent>
            </v:textbox>
          </v:shape>
          <v:line id="_x0000_s2087" style="position:absolute;mso-position-horizontal-relative:page;mso-position-vertical-relative:page" from="2835,15422" to="2835,16272" strokeweight="1.5pt"/>
          <w10:wrap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71" w:rsidRDefault="000C0471">
    <w:pPr>
      <w:pStyle w:val="a8"/>
    </w:pPr>
    <w:r>
      <w:rPr>
        <w:noProof/>
        <w:lang w:eastAsia="en-US"/>
      </w:rPr>
      <w:pict>
        <v:shapetype id="_x0000_t202" coordsize="21600,21600" o:spt="202" path="m,l,21600r21600,l21600,xe">
          <v:stroke joinstyle="miter"/>
          <v:path gradientshapeok="t" o:connecttype="rect"/>
        </v:shapetype>
        <v:shape id="_x0000_s3606" type="#_x0000_t202" style="position:absolute;margin-left:164.55pt;margin-top:-72.85pt;width:314.45pt;height:33.9pt;z-index:251662848;mso-width-relative:margin;mso-height-relative:margin;v-text-anchor:middle" strokecolor="white [3212]" strokeweight="0">
          <v:textbox style="mso-next-textbox:#_x0000_s3606">
            <w:txbxContent>
              <w:p w:rsidR="000C0471" w:rsidRPr="00684D71" w:rsidRDefault="000C0471" w:rsidP="00684D71">
                <w:pPr>
                  <w:jc w:val="center"/>
                  <w:rPr>
                    <w:b/>
                    <w:sz w:val="24"/>
                    <w:szCs w:val="24"/>
                  </w:rPr>
                </w:pPr>
                <w:r w:rsidRPr="00684D71">
                  <w:rPr>
                    <w:sz w:val="24"/>
                    <w:szCs w:val="24"/>
                  </w:rPr>
                  <w:t xml:space="preserve">ТОМ </w:t>
                </w:r>
                <w:r>
                  <w:rPr>
                    <w:sz w:val="24"/>
                    <w:szCs w:val="24"/>
                  </w:rPr>
                  <w:t>5</w:t>
                </w:r>
                <w:r w:rsidRPr="00684D71">
                  <w:rPr>
                    <w:sz w:val="24"/>
                    <w:szCs w:val="24"/>
                  </w:rPr>
                  <w:t xml:space="preserve"> ПРОЕКТ МЕЖЕВАНИЯ ТЕРРИТОРИИ</w:t>
                </w:r>
              </w:p>
              <w:p w:rsidR="000C0471" w:rsidRPr="00684D71" w:rsidRDefault="000C0471" w:rsidP="00684D71">
                <w:pPr>
                  <w:jc w:val="center"/>
                  <w:rPr>
                    <w:sz w:val="24"/>
                    <w:szCs w:val="24"/>
                  </w:rPr>
                </w:pPr>
                <w:r w:rsidRPr="00684D71">
                  <w:rPr>
                    <w:sz w:val="24"/>
                    <w:szCs w:val="24"/>
                  </w:rPr>
                  <w:t xml:space="preserve"> (УТВЕРЖДАЕМАЯ ЧАСТЬ)</w:t>
                </w:r>
              </w:p>
            </w:txbxContent>
          </v:textbox>
        </v:shape>
      </w:pict>
    </w:r>
    <w:r>
      <w:rPr>
        <w:noProof/>
      </w:rPr>
      <w:pict>
        <v:rect id="_x0000_s3605" style="position:absolute;margin-left:0;margin-top:0;width:552.75pt;height:67.65pt;z-index:251655680;mso-wrap-distance-left:0;mso-wrap-distance-right:0;mso-position-horizontal:inside;mso-position-horizontal-relative:margin;mso-position-vertical:bottom;mso-position-vertical-relative:margin" filled="f" stroked="f">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71" w:rsidRDefault="000C0471">
      <w:r>
        <w:separator/>
      </w:r>
    </w:p>
  </w:footnote>
  <w:footnote w:type="continuationSeparator" w:id="0">
    <w:p w:rsidR="000C0471" w:rsidRDefault="000C0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19" w:rsidRDefault="00F861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71" w:rsidRDefault="000C0471">
    <w:pPr>
      <w:pStyle w:val="a6"/>
    </w:pPr>
    <w:r>
      <w:rPr>
        <w:noProof/>
      </w:rPr>
      <w:pict>
        <v:shapetype id="_x0000_t202" coordsize="21600,21600" o:spt="202" path="m,l,21600r21600,l21600,xe">
          <v:stroke joinstyle="miter"/>
          <v:path gradientshapeok="t" o:connecttype="rect"/>
        </v:shapetype>
        <v:shape id="_x0000_s2049" type="#_x0000_t202" style="position:absolute;margin-left:456.85pt;margin-top:-21.6pt;width:38.4pt;height:23.5pt;z-index:251659776" filled="f" stroked="f">
          <v:textbox style="mso-next-textbox:#_x0000_s2049">
            <w:txbxContent>
              <w:p w:rsidR="000C0471" w:rsidRPr="001819C9" w:rsidRDefault="000C0471">
                <w:pPr>
                  <w:jc w:val="center"/>
                  <w:rPr>
                    <w:rFonts w:ascii="Arial" w:hAnsi="Arial" w:cs="Arial"/>
                    <w:i/>
                    <w:sz w:val="18"/>
                    <w:szCs w:val="18"/>
                  </w:rPr>
                </w:pPr>
              </w:p>
              <w:p w:rsidR="000C0471" w:rsidRDefault="000C0471">
                <w:pPr>
                  <w:rPr>
                    <w:rFonts w:ascii="Arial" w:hAnsi="Arial" w:cs="Arial"/>
                    <w:i/>
                    <w:sz w:val="22"/>
                    <w:szCs w:val="16"/>
                  </w:rPr>
                </w:pPr>
              </w:p>
            </w:txbxContent>
          </v:textbox>
        </v:shape>
      </w:pict>
    </w:r>
    <w:r>
      <w:rPr>
        <w:noProof/>
      </w:rPr>
      <w:pict>
        <v:rect id="_x0000_s2050" style="position:absolute;margin-left:463.6pt;margin-top:-21.2pt;width:24pt;height:18pt;z-index:251660800" filled="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71" w:rsidRDefault="000C0471">
    <w:pPr>
      <w:pStyle w:val="a6"/>
    </w:pPr>
    <w:r>
      <w:rPr>
        <w:noProof/>
      </w:rPr>
      <w:pict>
        <v:group id="grpTileFirst" o:spid="_x0000_s2090" style="position:absolute;margin-left:15.2pt;margin-top:12.45pt;width:558.45pt;height:827.7pt;z-index:251656704;mso-position-horizontal-relative:page;mso-position-vertical-relative:page" coordsize="11624,16556">
          <v:shapetype id="_x0000_t202" coordsize="21600,21600" o:spt="202" path="m,l,21600r21600,l21600,xe">
            <v:stroke joinstyle="miter"/>
            <v:path gradientshapeok="t" o:connecttype="rect"/>
          </v:shapetype>
          <v:shape id="tbxIzmk" o:spid="_x0000_s2091" type="#_x0000_t202" style="position:absolute;left:1701;top:14288;width:567;height:283;mso-position-horizontal-relative:page;mso-position-vertical-relative:page" strokeweight=".5pt">
            <v:textbox style="mso-next-textbox:#tbxIzmk" inset="0,.5mm,0,0">
              <w:txbxContent>
                <w:p w:rsidR="000C0471" w:rsidRDefault="000C0471">
                  <w:pPr>
                    <w:pStyle w:val="Twordizme"/>
                    <w:rPr>
                      <w:lang w:val="en-US"/>
                    </w:rPr>
                  </w:pPr>
                </w:p>
              </w:txbxContent>
            </v:textbox>
          </v:shape>
          <v:shape id="_x0000_s2092" type="#_x0000_t202" style="position:absolute;left:2268;top:14572;width:567;height:283;mso-position-horizontal-relative:page;mso-position-vertical-relative:page;v-text-anchor:middle" strokeweight=".5pt">
            <v:textbox style="mso-next-textbox:#_x0000_s2092" inset="0,.5mm,0,0">
              <w:txbxContent>
                <w:p w:rsidR="000C0471" w:rsidRPr="006E6326" w:rsidRDefault="000C0471">
                  <w:pPr>
                    <w:pStyle w:val="Twordizme"/>
                    <w:rPr>
                      <w:rFonts w:ascii="Times New Roman" w:hAnsi="Times New Roman"/>
                      <w:i w:val="0"/>
                    </w:rPr>
                  </w:pPr>
                  <w:r w:rsidRPr="006E6326">
                    <w:rPr>
                      <w:rFonts w:ascii="Times New Roman" w:hAnsi="Times New Roman"/>
                      <w:i w:val="0"/>
                    </w:rPr>
                    <w:t>Лист</w:t>
                  </w:r>
                </w:p>
              </w:txbxContent>
            </v:textbox>
          </v:shape>
          <v:shape id="tbxIzme" o:spid="_x0000_s2093" type="#_x0000_t202" style="position:absolute;left:1134;top:14288;width:567;height:283;mso-position-horizontal-relative:page;mso-position-vertical-relative:page" filled="f" strokeweight=".5pt">
            <v:textbox style="mso-next-textbox:#tbxIzme" inset="0,.5mm,0,0">
              <w:txbxContent>
                <w:p w:rsidR="000C0471" w:rsidRDefault="000C0471">
                  <w:pPr>
                    <w:pStyle w:val="Twordizme"/>
                  </w:pPr>
                </w:p>
              </w:txbxContent>
            </v:textbox>
          </v:shape>
          <v:shape id="_x0000_s2094" type="#_x0000_t202" style="position:absolute;left:1134;top:14572;width:567;height:283;mso-position-horizontal-relative:page;mso-position-vertical-relative:page;v-text-anchor:middle" filled="f" strokeweight=".5pt">
            <v:textbox style="mso-next-textbox:#_x0000_s2094" inset="0,.5mm,0,0">
              <w:txbxContent>
                <w:p w:rsidR="000C0471" w:rsidRDefault="000C0471">
                  <w:pPr>
                    <w:pStyle w:val="Twordizme"/>
                  </w:pPr>
                  <w:r w:rsidRPr="006E6326">
                    <w:rPr>
                      <w:rFonts w:ascii="Times New Roman" w:hAnsi="Times New Roman"/>
                      <w:i w:val="0"/>
                      <w:szCs w:val="16"/>
                    </w:rPr>
                    <w:t>Изм</w:t>
                  </w:r>
                  <w:r>
                    <w:t>.</w:t>
                  </w:r>
                </w:p>
              </w:txbxContent>
            </v:textbox>
          </v:shape>
          <v:shape id="_x0000_s2095" type="#_x0000_t202" style="position:absolute;left:1701;top:14572;width:567;height:283;mso-position-horizontal-relative:page;mso-position-vertical-relative:page;v-text-anchor:middle" filled="f" strokeweight=".5pt">
            <v:textbox style="mso-next-textbox:#_x0000_s2095" inset="0,.5mm,0,0">
              <w:txbxContent>
                <w:p w:rsidR="000C0471" w:rsidRPr="006E6326" w:rsidRDefault="000C0471">
                  <w:pPr>
                    <w:pStyle w:val="Twordizme"/>
                    <w:rPr>
                      <w:rFonts w:ascii="Times New Roman" w:hAnsi="Times New Roman"/>
                      <w:i w:val="0"/>
                      <w:szCs w:val="16"/>
                    </w:rPr>
                  </w:pPr>
                  <w:proofErr w:type="spellStart"/>
                  <w:r w:rsidRPr="006E6326">
                    <w:rPr>
                      <w:rFonts w:ascii="Times New Roman" w:hAnsi="Times New Roman"/>
                      <w:i w:val="0"/>
                      <w:szCs w:val="16"/>
                    </w:rPr>
                    <w:t>Кол</w:t>
                  </w:r>
                  <w:proofErr w:type="gramStart"/>
                  <w:r w:rsidRPr="006E6326">
                    <w:rPr>
                      <w:rFonts w:ascii="Times New Roman" w:hAnsi="Times New Roman"/>
                      <w:i w:val="0"/>
                      <w:szCs w:val="16"/>
                    </w:rPr>
                    <w:t>.у</w:t>
                  </w:r>
                  <w:proofErr w:type="gramEnd"/>
                  <w:r w:rsidRPr="006E6326">
                    <w:rPr>
                      <w:rFonts w:ascii="Times New Roman" w:hAnsi="Times New Roman"/>
                      <w:i w:val="0"/>
                      <w:szCs w:val="16"/>
                    </w:rPr>
                    <w:t>ч</w:t>
                  </w:r>
                  <w:proofErr w:type="spellEnd"/>
                </w:p>
              </w:txbxContent>
            </v:textbox>
          </v:shape>
          <v:shape id="tbxNdoc" o:spid="_x0000_s2096" type="#_x0000_t202" style="position:absolute;left:2835;top:14288;width:567;height:283;mso-position-horizontal-relative:page;mso-position-vertical-relative:page" filled="f" strokeweight=".5pt">
            <v:textbox style="mso-next-textbox:#tbxNdoc" inset="0,.5mm,0,0">
              <w:txbxContent>
                <w:p w:rsidR="000C0471" w:rsidRDefault="000C0471">
                  <w:pPr>
                    <w:pStyle w:val="Twordizme"/>
                  </w:pPr>
                </w:p>
              </w:txbxContent>
            </v:textbox>
          </v:shape>
          <v:shape id="_x0000_s2097" type="#_x0000_t202" style="position:absolute;left:2835;top:14572;width:567;height:283;mso-position-horizontal-relative:page;mso-position-vertical-relative:page;v-text-anchor:middle" filled="f" strokeweight=".5pt">
            <v:textbox style="mso-next-textbox:#_x0000_s2097" inset="0,0,0,0">
              <w:txbxContent>
                <w:p w:rsidR="000C0471" w:rsidRPr="006E6326" w:rsidRDefault="000C0471">
                  <w:pPr>
                    <w:pStyle w:val="Twordizme"/>
                    <w:rPr>
                      <w:rFonts w:ascii="Times New Roman" w:hAnsi="Times New Roman"/>
                      <w:i w:val="0"/>
                      <w:szCs w:val="16"/>
                      <w:lang w:val="en-US"/>
                    </w:rPr>
                  </w:pPr>
                  <w:r w:rsidRPr="006E6326">
                    <w:rPr>
                      <w:rFonts w:ascii="Times New Roman" w:hAnsi="Times New Roman"/>
                      <w:i w:val="0"/>
                      <w:szCs w:val="16"/>
                    </w:rPr>
                    <w:t>№ док</w:t>
                  </w:r>
                  <w:r>
                    <w:rPr>
                      <w:rFonts w:ascii="Times New Roman" w:hAnsi="Times New Roman"/>
                      <w:i w:val="0"/>
                      <w:szCs w:val="16"/>
                      <w:lang w:val="en-US"/>
                    </w:rPr>
                    <w:t>.</w:t>
                  </w:r>
                </w:p>
              </w:txbxContent>
            </v:textbox>
          </v:shape>
          <v:shape id="tbxFam1" o:spid="_x0000_s2098" type="#_x0000_t202" style="position:absolute;left:2268;top:14855;width:1134;height:283;mso-position-horizontal-relative:page;mso-position-vertical-relative:page" filled="f" strokeweight=".5pt">
            <v:textbox style="mso-next-textbox:#tbxFam1" inset=".5mm,0,0,0">
              <w:txbxContent>
                <w:p w:rsidR="000C0471" w:rsidRDefault="000C0471">
                  <w:pPr>
                    <w:pStyle w:val="Twordfami"/>
                  </w:pPr>
                </w:p>
              </w:txbxContent>
            </v:textbox>
          </v:shape>
          <v:shape id="tbxFam2" o:spid="_x0000_s2099" type="#_x0000_t202" style="position:absolute;left:2268;top:15139;width:1134;height:283;mso-position-horizontal-relative:page;mso-position-vertical-relative:page" filled="f" strokeweight=".5pt">
            <v:textbox style="mso-next-textbox:#tbxFam2" inset=".5mm,0,0,0">
              <w:txbxContent>
                <w:p w:rsidR="000C0471" w:rsidRPr="00532B18" w:rsidRDefault="000C0471">
                  <w:pPr>
                    <w:pStyle w:val="Twordfami"/>
                    <w:rPr>
                      <w:rFonts w:ascii="Times New Roman" w:hAnsi="Times New Roman" w:cs="Times New Roman"/>
                      <w:i w:val="0"/>
                      <w:spacing w:val="-32"/>
                      <w:sz w:val="20"/>
                    </w:rPr>
                  </w:pPr>
                  <w:proofErr w:type="spellStart"/>
                  <w:r w:rsidRPr="00532B18">
                    <w:rPr>
                      <w:rFonts w:ascii="Times New Roman" w:hAnsi="Times New Roman" w:cs="Times New Roman"/>
                      <w:i w:val="0"/>
                      <w:spacing w:val="-32"/>
                      <w:sz w:val="20"/>
                    </w:rPr>
                    <w:t>Таджимухомедов</w:t>
                  </w:r>
                  <w:proofErr w:type="spellEnd"/>
                </w:p>
              </w:txbxContent>
            </v:textbox>
          </v:shape>
          <v:shape id="tbxFam4" o:spid="_x0000_s2100" type="#_x0000_t202" style="position:absolute;left:2268;top:15422;width:1134;height:283;mso-position-horizontal-relative:page;mso-position-vertical-relative:page" filled="f" strokeweight=".5pt">
            <v:textbox style="mso-next-textbox:#tbxFam4" inset=".5mm,0,0,0">
              <w:txbxContent>
                <w:p w:rsidR="000C0471" w:rsidRPr="00532B18" w:rsidRDefault="000C0471">
                  <w:pPr>
                    <w:pStyle w:val="Twordfami"/>
                    <w:rPr>
                      <w:rFonts w:ascii="Times New Roman" w:hAnsi="Times New Roman" w:cs="Times New Roman"/>
                      <w:i w:val="0"/>
                      <w:spacing w:val="-32"/>
                      <w:sz w:val="20"/>
                    </w:rPr>
                  </w:pPr>
                </w:p>
              </w:txbxContent>
            </v:textbox>
          </v:shape>
          <v:shape id="tbxFam5" o:spid="_x0000_s2101" type="#_x0000_t202" style="position:absolute;left:2268;top:15706;width:1134;height:283;mso-position-horizontal-relative:page;mso-position-vertical-relative:page" filled="f" strokeweight=".5pt">
            <v:textbox style="mso-next-textbox:#tbxFam5" inset=".5mm,0,0,0">
              <w:txbxContent>
                <w:p w:rsidR="000C0471" w:rsidRPr="002E6B0C" w:rsidRDefault="000C0471" w:rsidP="002E6B0C"/>
              </w:txbxContent>
            </v:textbox>
          </v:shape>
          <v:shape id="tbxFam6" o:spid="_x0000_s2102" type="#_x0000_t202" style="position:absolute;left:2268;top:15989;width:1134;height:283;mso-position-horizontal-relative:page;mso-position-vertical-relative:page" filled="f" strokeweight=".5pt">
            <v:textbox style="mso-next-textbox:#tbxFam6" inset=".5mm,0,0,0">
              <w:txbxContent>
                <w:p w:rsidR="000C0471" w:rsidRDefault="000C0471"/>
              </w:txbxContent>
            </v:textbox>
          </v:shape>
          <v:shape id="tbxJob1" o:spid="_x0000_s2103" type="#_x0000_t202" style="position:absolute;left:1134;top:14855;width:1134;height:283;mso-position-horizontal-relative:page;mso-position-vertical-relative:page" filled="f" strokeweight=".5pt">
            <v:textbox style="mso-next-textbox:#tbxJob1" inset=".5mm,0,0,0">
              <w:txbxContent>
                <w:p w:rsidR="000C0471" w:rsidRDefault="000C0471"/>
              </w:txbxContent>
            </v:textbox>
          </v:shape>
          <v:shape id="tbxJob2" o:spid="_x0000_s2104" type="#_x0000_t202" style="position:absolute;left:1134;top:15139;width:1134;height:283;mso-position-horizontal-relative:page;mso-position-vertical-relative:page" filled="f" strokeweight=".5pt">
            <v:textbox style="mso-next-textbox:#tbxJob2" inset=".5mm,0,0,0">
              <w:txbxContent>
                <w:p w:rsidR="000C0471" w:rsidRPr="006E6326" w:rsidRDefault="000C0471">
                  <w:pPr>
                    <w:pStyle w:val="Twordfami"/>
                    <w:rPr>
                      <w:rFonts w:ascii="Times New Roman" w:hAnsi="Times New Roman" w:cs="Times New Roman"/>
                      <w:i w:val="0"/>
                      <w:iCs/>
                      <w:sz w:val="20"/>
                    </w:rPr>
                  </w:pPr>
                  <w:r>
                    <w:rPr>
                      <w:rFonts w:ascii="Times New Roman" w:hAnsi="Times New Roman" w:cs="Times New Roman"/>
                      <w:i w:val="0"/>
                      <w:iCs/>
                      <w:sz w:val="20"/>
                    </w:rPr>
                    <w:t>Разработал</w:t>
                  </w:r>
                </w:p>
              </w:txbxContent>
            </v:textbox>
          </v:shape>
          <v:shape id="tbxJob4" o:spid="_x0000_s2105" type="#_x0000_t202" style="position:absolute;left:1134;top:15422;width:1134;height:283;mso-position-horizontal-relative:page;mso-position-vertical-relative:page" filled="f" strokeweight=".5pt">
            <v:textbox style="mso-next-textbox:#tbxJob4" inset=".5mm,0,0,0">
              <w:txbxContent>
                <w:p w:rsidR="000C0471" w:rsidRPr="006E6326" w:rsidRDefault="000C0471">
                  <w:pPr>
                    <w:pStyle w:val="Twordjobs"/>
                    <w:rPr>
                      <w:rFonts w:ascii="Times New Roman" w:hAnsi="Times New Roman"/>
                      <w:i w:val="0"/>
                      <w:sz w:val="20"/>
                    </w:rPr>
                  </w:pPr>
                </w:p>
              </w:txbxContent>
            </v:textbox>
          </v:shape>
          <v:shape id="tbxJob5" o:spid="_x0000_s2106" type="#_x0000_t202" style="position:absolute;left:1134;top:15706;width:1134;height:283;mso-position-horizontal-relative:page;mso-position-vertical-relative:page" filled="f" strokeweight=".5pt">
            <v:textbox style="mso-next-textbox:#tbxJob5" inset=".5mm,0,0,0">
              <w:txbxContent>
                <w:p w:rsidR="000C0471" w:rsidRPr="002E6B0C" w:rsidRDefault="000C0471" w:rsidP="002E6B0C">
                  <w:pPr>
                    <w:rPr>
                      <w:szCs w:val="18"/>
                    </w:rPr>
                  </w:pPr>
                </w:p>
              </w:txbxContent>
            </v:textbox>
          </v:shape>
          <v:shape id="tbxJob6" o:spid="_x0000_s2107" type="#_x0000_t202" style="position:absolute;left:1134;top:15989;width:1134;height:283;mso-position-horizontal-relative:page;mso-position-vertical-relative:page" filled="f" strokeweight=".5pt">
            <v:textbox style="mso-next-textbox:#tbxJob6" inset=".5mm,0,0,0">
              <w:txbxContent>
                <w:p w:rsidR="000C0471" w:rsidRPr="002E6B0C" w:rsidRDefault="000C0471" w:rsidP="002E6B0C"/>
              </w:txbxContent>
            </v:textbox>
          </v:shape>
          <v:shape id="_x0000_s2108" type="#_x0000_t202" style="position:absolute;left:3402;top:14288;width:850;height:283;mso-position-horizontal-relative:page;mso-position-vertical-relative:page" filled="f" strokeweight=".5pt">
            <v:textbox style="mso-next-textbox:#_x0000_s2108" inset="0,0,0,0">
              <w:txbxContent>
                <w:p w:rsidR="000C0471" w:rsidRDefault="000C0471"/>
              </w:txbxContent>
            </v:textbox>
          </v:shape>
          <v:shape id="_x0000_s2109" type="#_x0000_t202" style="position:absolute;left:3402;top:14572;width:850;height:283;mso-position-horizontal-relative:page;mso-position-vertical-relative:page;v-text-anchor:middle" filled="f" strokeweight=".5pt">
            <v:textbox style="mso-next-textbox:#_x0000_s2109" inset="0,.5mm,0,0">
              <w:txbxContent>
                <w:p w:rsidR="000C0471" w:rsidRPr="006E6326" w:rsidRDefault="000C0471">
                  <w:pPr>
                    <w:pStyle w:val="Twordizme"/>
                    <w:rPr>
                      <w:rFonts w:ascii="Times New Roman" w:hAnsi="Times New Roman"/>
                      <w:i w:val="0"/>
                    </w:rPr>
                  </w:pPr>
                  <w:r w:rsidRPr="006E6326">
                    <w:rPr>
                      <w:rFonts w:ascii="Times New Roman" w:hAnsi="Times New Roman"/>
                      <w:i w:val="0"/>
                    </w:rPr>
                    <w:t>Подп.</w:t>
                  </w:r>
                </w:p>
              </w:txbxContent>
            </v:textbox>
          </v:shape>
          <v:shape id="_x0000_s2110" type="#_x0000_t202" style="position:absolute;left:3402;top:14855;width:850;height:283;mso-position-horizontal-relative:page;mso-position-vertical-relative:page" filled="f" strokeweight=".5pt">
            <v:textbox style="mso-next-textbox:#_x0000_s2110">
              <w:txbxContent>
                <w:p w:rsidR="000C0471" w:rsidRDefault="000C0471">
                  <w:pPr>
                    <w:pStyle w:val="Twordfami"/>
                  </w:pPr>
                </w:p>
              </w:txbxContent>
            </v:textbox>
          </v:shape>
          <v:shape id="_x0000_s2111" type="#_x0000_t202" style="position:absolute;left:3402;top:15139;width:850;height:283;mso-position-horizontal-relative:page;mso-position-vertical-relative:page" filled="f" strokeweight=".5pt">
            <v:textbox style="mso-next-textbox:#_x0000_s2111">
              <w:txbxContent>
                <w:p w:rsidR="000C0471" w:rsidRDefault="000C0471">
                  <w:pPr>
                    <w:pStyle w:val="Twordfami"/>
                  </w:pPr>
                </w:p>
              </w:txbxContent>
            </v:textbox>
          </v:shape>
          <v:shape id="_x0000_s2112" type="#_x0000_t202" style="position:absolute;left:3402;top:15422;width:850;height:283;mso-position-horizontal-relative:page;mso-position-vertical-relative:page" filled="f" strokeweight=".5pt">
            <v:textbox style="mso-next-textbox:#_x0000_s2112">
              <w:txbxContent>
                <w:p w:rsidR="000C0471" w:rsidRDefault="000C0471">
                  <w:pPr>
                    <w:pStyle w:val="Twordfami"/>
                  </w:pPr>
                </w:p>
              </w:txbxContent>
            </v:textbox>
          </v:shape>
          <v:shape id="_x0000_s2113" type="#_x0000_t202" style="position:absolute;left:3402;top:15706;width:850;height:283;mso-position-horizontal-relative:page;mso-position-vertical-relative:page" filled="f" strokeweight=".5pt">
            <v:textbox style="mso-next-textbox:#_x0000_s2113">
              <w:txbxContent>
                <w:p w:rsidR="000C0471" w:rsidRDefault="000C0471">
                  <w:pPr>
                    <w:pStyle w:val="Twordfami"/>
                  </w:pPr>
                </w:p>
              </w:txbxContent>
            </v:textbox>
          </v:shape>
          <v:shape id="_x0000_s2114" type="#_x0000_t202" style="position:absolute;left:3402;top:15989;width:850;height:283;mso-position-horizontal-relative:page;mso-position-vertical-relative:page" filled="f" strokeweight=".5pt">
            <v:textbox style="mso-next-textbox:#_x0000_s2114">
              <w:txbxContent>
                <w:p w:rsidR="000C0471" w:rsidRDefault="000C0471">
                  <w:pPr>
                    <w:pStyle w:val="Twordfami"/>
                  </w:pPr>
                </w:p>
              </w:txbxContent>
            </v:textbox>
          </v:shape>
          <v:shape id="tbxIzmd" o:spid="_x0000_s2115" type="#_x0000_t202" style="position:absolute;left:4253;top:14288;width:567;height:283;mso-position-horizontal-relative:page;mso-position-vertical-relative:page" filled="f" strokeweight=".5pt">
            <v:textbox style="mso-next-textbox:#tbxIzmd" inset="0,.5mm,0,0">
              <w:txbxContent>
                <w:p w:rsidR="000C0471" w:rsidRDefault="000C0471">
                  <w:pPr>
                    <w:pStyle w:val="Tworddate"/>
                  </w:pPr>
                </w:p>
              </w:txbxContent>
            </v:textbox>
          </v:shape>
          <v:shape id="_x0000_s2116" type="#_x0000_t202" style="position:absolute;left:4253;top:14572;width:567;height:283;mso-position-horizontal-relative:page;mso-position-vertical-relative:page;v-text-anchor:middle" filled="f" strokeweight=".5pt">
            <v:textbox style="mso-next-textbox:#_x0000_s2116" inset="0,.5mm,0,0">
              <w:txbxContent>
                <w:p w:rsidR="000C0471" w:rsidRPr="006E6326" w:rsidRDefault="000C0471">
                  <w:pPr>
                    <w:pStyle w:val="Twordizme"/>
                    <w:rPr>
                      <w:rFonts w:ascii="Times New Roman" w:hAnsi="Times New Roman"/>
                      <w:i w:val="0"/>
                    </w:rPr>
                  </w:pPr>
                  <w:r w:rsidRPr="006E6326">
                    <w:rPr>
                      <w:rFonts w:ascii="Times New Roman" w:hAnsi="Times New Roman"/>
                      <w:i w:val="0"/>
                    </w:rPr>
                    <w:t>Дата</w:t>
                  </w:r>
                </w:p>
              </w:txbxContent>
            </v:textbox>
          </v:shape>
          <v:shape id="tbxDat1" o:spid="_x0000_s2117" type="#_x0000_t202" style="position:absolute;left:4253;top:14855;width:567;height:283;mso-position-horizontal-relative:page;mso-position-vertical-relative:page" filled="f" strokeweight=".5pt">
            <v:textbox style="mso-next-textbox:#tbxDat1" inset="0,.5mm,0,0">
              <w:txbxContent>
                <w:p w:rsidR="000C0471" w:rsidRDefault="000C0471">
                  <w:pPr>
                    <w:pStyle w:val="Tworddate"/>
                  </w:pPr>
                </w:p>
              </w:txbxContent>
            </v:textbox>
          </v:shape>
          <v:shape id="tbxDat2" o:spid="_x0000_s2118" type="#_x0000_t202" style="position:absolute;left:4253;top:15139;width:567;height:283;mso-position-horizontal-relative:page;mso-position-vertical-relative:page" filled="f" strokeweight=".5pt">
            <v:textbox style="mso-next-textbox:#tbxDat2" inset="0,.5mm,0,0">
              <w:txbxContent>
                <w:p w:rsidR="000C0471" w:rsidRPr="00FC4CA8" w:rsidRDefault="000C0471">
                  <w:pPr>
                    <w:pStyle w:val="Tworddate"/>
                    <w:rPr>
                      <w:rFonts w:ascii="Times New Roman" w:hAnsi="Times New Roman"/>
                      <w:i w:val="0"/>
                      <w:sz w:val="20"/>
                    </w:rPr>
                  </w:pPr>
                  <w:r>
                    <w:rPr>
                      <w:rFonts w:ascii="Times New Roman" w:hAnsi="Times New Roman"/>
                      <w:i w:val="0"/>
                      <w:sz w:val="20"/>
                    </w:rPr>
                    <w:t>04.20</w:t>
                  </w:r>
                </w:p>
              </w:txbxContent>
            </v:textbox>
          </v:shape>
          <v:shape id="tbxDat4" o:spid="_x0000_s2119" type="#_x0000_t202" style="position:absolute;left:4253;top:15422;width:567;height:283;mso-position-horizontal-relative:page;mso-position-vertical-relative:page" filled="f" strokeweight=".5pt">
            <v:textbox style="mso-next-textbox:#tbxDat4" inset="0,.5mm,0,0">
              <w:txbxContent>
                <w:p w:rsidR="000C0471" w:rsidRDefault="000C0471">
                  <w:pPr>
                    <w:pStyle w:val="Tworddate"/>
                  </w:pPr>
                </w:p>
              </w:txbxContent>
            </v:textbox>
          </v:shape>
          <v:shape id="tbxDat5" o:spid="_x0000_s2120" type="#_x0000_t202" style="position:absolute;left:4253;top:15706;width:567;height:283;mso-position-horizontal-relative:page;mso-position-vertical-relative:page" filled="f" strokeweight=".5pt">
            <v:textbox style="mso-next-textbox:#tbxDat5" inset="0,.5mm,0,0">
              <w:txbxContent>
                <w:p w:rsidR="000C0471" w:rsidRDefault="000C0471">
                  <w:pPr>
                    <w:pStyle w:val="Tworddate"/>
                  </w:pPr>
                </w:p>
              </w:txbxContent>
            </v:textbox>
          </v:shape>
          <v:shape id="tbxDat6" o:spid="_x0000_s2121" type="#_x0000_t202" style="position:absolute;left:4253;top:15989;width:567;height:283;mso-position-horizontal-relative:page;mso-position-vertical-relative:page" filled="f" strokeweight=".5pt">
            <v:textbox style="mso-next-textbox:#tbxDat6" inset="0,.5mm,0,0">
              <w:txbxContent>
                <w:p w:rsidR="000C0471" w:rsidRDefault="000C0471">
                  <w:pPr>
                    <w:pStyle w:val="Tworddate"/>
                  </w:pPr>
                </w:p>
              </w:txbxContent>
            </v:textbox>
          </v:shape>
          <v:shape id="tbxOboz1" o:spid="_x0000_s2122" type="#_x0000_t202" style="position:absolute;left:4933;top:14175;width:6545;height:510;mso-position-horizontal-relative:page;mso-position-vertical-relative:page" filled="f" stroked="f">
            <v:textbox style="mso-next-textbox:#tbxOboz1" inset=",0,,0">
              <w:txbxContent>
                <w:p w:rsidR="000C0471" w:rsidRPr="00093487" w:rsidRDefault="000C0471">
                  <w:pPr>
                    <w:pStyle w:val="Twordoboz"/>
                    <w:rPr>
                      <w:sz w:val="28"/>
                      <w:szCs w:val="28"/>
                    </w:rPr>
                  </w:pPr>
                </w:p>
              </w:txbxContent>
            </v:textbox>
          </v:shape>
          <v:shape id="tbxFirm" o:spid="_x0000_s2123" type="#_x0000_t202" style="position:absolute;left:8789;top:15422;width:2835;height:850;mso-position-horizontal-relative:page;mso-position-vertical-relative:page;v-text-anchor:middle" filled="f" strokeweight="1.5pt">
            <v:textbox style="mso-next-textbox:#tbxFirm" inset="0,0,0,0">
              <w:txbxContent>
                <w:p w:rsidR="000C0471" w:rsidRPr="00532B18" w:rsidRDefault="000C0471" w:rsidP="00EF4093">
                  <w:pPr>
                    <w:pStyle w:val="a8"/>
                    <w:suppressOverlap/>
                    <w:jc w:val="center"/>
                    <w:rPr>
                      <w:b/>
                      <w:sz w:val="20"/>
                    </w:rPr>
                  </w:pPr>
                  <w:r w:rsidRPr="00532B18">
                    <w:rPr>
                      <w:b/>
                      <w:sz w:val="20"/>
                    </w:rPr>
                    <w:t>ООО «Градостроитель»</w:t>
                  </w:r>
                </w:p>
              </w:txbxContent>
            </v:textbox>
          </v:shape>
          <v:shape id="_x0000_s2124" type="#_x0000_t202" style="position:absolute;left:8789;top:14855;width:850;height:283;mso-position-horizontal-relative:page;mso-position-vertical-relative:page" filled="f" strokeweight="1.5pt">
            <v:textbox style="mso-next-textbox:#_x0000_s2124" inset="0,0,0,0">
              <w:txbxContent>
                <w:p w:rsidR="000C0471" w:rsidRPr="006E6326" w:rsidRDefault="000C0471" w:rsidP="00803189">
                  <w:pPr>
                    <w:jc w:val="center"/>
                    <w:rPr>
                      <w:sz w:val="18"/>
                      <w:szCs w:val="18"/>
                    </w:rPr>
                  </w:pPr>
                  <w:r w:rsidRPr="006E6326">
                    <w:rPr>
                      <w:noProof/>
                      <w:sz w:val="18"/>
                      <w:szCs w:val="18"/>
                    </w:rPr>
                    <w:t>Стадия</w:t>
                  </w:r>
                </w:p>
              </w:txbxContent>
            </v:textbox>
          </v:shape>
          <v:shape id="_x0000_s2125" type="#_x0000_t202" style="position:absolute;left:9639;top:14855;width:850;height:283;mso-position-horizontal-relative:page;mso-position-vertical-relative:page" filled="f" strokeweight="1.5pt">
            <v:textbox style="mso-next-textbox:#_x0000_s2125" inset="0,0,0,0">
              <w:txbxContent>
                <w:p w:rsidR="000C0471" w:rsidRPr="006E6326" w:rsidRDefault="000C0471">
                  <w:pPr>
                    <w:pStyle w:val="Twordpage"/>
                    <w:rPr>
                      <w:rFonts w:ascii="Times New Roman" w:hAnsi="Times New Roman"/>
                      <w:i w:val="0"/>
                      <w:szCs w:val="18"/>
                    </w:rPr>
                  </w:pPr>
                  <w:r w:rsidRPr="006E6326">
                    <w:rPr>
                      <w:rFonts w:ascii="Times New Roman" w:hAnsi="Times New Roman"/>
                      <w:i w:val="0"/>
                      <w:szCs w:val="18"/>
                    </w:rPr>
                    <w:t>Лист</w:t>
                  </w:r>
                </w:p>
              </w:txbxContent>
            </v:textbox>
          </v:shape>
          <v:shape id="_x0000_s2126" type="#_x0000_t202" style="position:absolute;left:10490;top:14855;width:1134;height:283;mso-position-horizontal-relative:page;mso-position-vertical-relative:page" filled="f" strokeweight="1.5pt">
            <v:textbox style="mso-next-textbox:#_x0000_s2126" inset="0,0,0,0">
              <w:txbxContent>
                <w:p w:rsidR="000C0471" w:rsidRPr="006E6326" w:rsidRDefault="000C0471">
                  <w:pPr>
                    <w:pStyle w:val="Twordpage"/>
                    <w:rPr>
                      <w:rFonts w:ascii="Times New Roman" w:hAnsi="Times New Roman"/>
                      <w:i w:val="0"/>
                      <w:szCs w:val="18"/>
                    </w:rPr>
                  </w:pPr>
                  <w:r w:rsidRPr="006E6326">
                    <w:rPr>
                      <w:rFonts w:ascii="Times New Roman" w:hAnsi="Times New Roman"/>
                      <w:i w:val="0"/>
                      <w:szCs w:val="18"/>
                    </w:rPr>
                    <w:t>Листов</w:t>
                  </w:r>
                </w:p>
              </w:txbxContent>
            </v:textbox>
          </v:shape>
          <v:shape id="tbxPags" o:spid="_x0000_s2127" type="#_x0000_t202" style="position:absolute;left:10490;top:15139;width:1134;height:283;mso-position-horizontal-relative:page;mso-position-vertical-relative:page;v-text-anchor:middle" filled="f" strokeweight="1.5pt">
            <v:textbox style="mso-next-textbox:#tbxPags" inset="0,0,0,0">
              <w:txbxContent>
                <w:p w:rsidR="000C0471" w:rsidRPr="00F86119" w:rsidRDefault="00F86119" w:rsidP="00AA5412">
                  <w:pPr>
                    <w:jc w:val="center"/>
                    <w:rPr>
                      <w:sz w:val="24"/>
                      <w:szCs w:val="24"/>
                    </w:rPr>
                  </w:pPr>
                  <w:bookmarkStart w:id="7" w:name="_GoBack"/>
                  <w:r>
                    <w:rPr>
                      <w:sz w:val="24"/>
                      <w:szCs w:val="24"/>
                    </w:rPr>
                    <w:t>12</w:t>
                  </w:r>
                  <w:bookmarkEnd w:id="7"/>
                </w:p>
              </w:txbxContent>
            </v:textbox>
          </v:shape>
          <v:shape id="tbxPage" o:spid="_x0000_s2128" type="#_x0000_t202" style="position:absolute;left:9639;top:15139;width:850;height:283;mso-position-horizontal-relative:page;mso-position-vertical-relative:page;v-text-anchor:middle" filled="f" strokeweight="1.5pt">
            <v:textbox style="mso-next-textbox:#tbxPage" inset="0,0,0,0">
              <w:txbxContent>
                <w:p w:rsidR="000C0471" w:rsidRPr="000B16F9" w:rsidRDefault="000C0471">
                  <w:pPr>
                    <w:pStyle w:val="Twordaddfield"/>
                    <w:rPr>
                      <w:rFonts w:ascii="Times New Roman" w:hAnsi="Times New Roman" w:cs="Times New Roman"/>
                      <w:i w:val="0"/>
                      <w:sz w:val="24"/>
                      <w:szCs w:val="24"/>
                    </w:rPr>
                  </w:pPr>
                  <w:r>
                    <w:rPr>
                      <w:rFonts w:ascii="Times New Roman" w:hAnsi="Times New Roman" w:cs="Times New Roman"/>
                      <w:i w:val="0"/>
                      <w:sz w:val="24"/>
                      <w:szCs w:val="24"/>
                    </w:rPr>
                    <w:t>1</w:t>
                  </w:r>
                </w:p>
              </w:txbxContent>
            </v:textbox>
          </v:shape>
          <v:shape id="tbxLite" o:spid="_x0000_s2129" type="#_x0000_t202" style="position:absolute;left:8789;top:15139;width:850;height:283;mso-position-horizontal-relative:page;mso-position-vertical-relative:page;v-text-anchor:middle" filled="f" strokeweight="1.5pt">
            <v:textbox style="mso-next-textbox:#tbxLite" inset="0,0,0,0">
              <w:txbxContent>
                <w:p w:rsidR="000C0471" w:rsidRPr="000B16F9" w:rsidRDefault="000C0471">
                  <w:pPr>
                    <w:pStyle w:val="Twordpage"/>
                    <w:rPr>
                      <w:rFonts w:ascii="Times New Roman" w:hAnsi="Times New Roman"/>
                      <w:i w:val="0"/>
                      <w:sz w:val="24"/>
                      <w:szCs w:val="24"/>
                    </w:rPr>
                  </w:pPr>
                  <w:proofErr w:type="gramStart"/>
                  <w:r w:rsidRPr="000B16F9">
                    <w:rPr>
                      <w:rFonts w:ascii="Times New Roman" w:hAnsi="Times New Roman"/>
                      <w:i w:val="0"/>
                      <w:sz w:val="24"/>
                      <w:szCs w:val="24"/>
                    </w:rPr>
                    <w:t>П</w:t>
                  </w:r>
                  <w:proofErr w:type="gramEnd"/>
                </w:p>
              </w:txbxContent>
            </v:textbox>
          </v:shape>
          <v:shape id="tbxNaim" o:spid="_x0000_s2130" type="#_x0000_t202" style="position:absolute;left:4820;top:14855;width:3969;height:899;mso-position-horizontal-relative:page;mso-position-vertical-relative:page;v-text-anchor:middle" filled="f" stroked="f" strokecolor="red">
            <v:textbox style="mso-next-textbox:#tbxNaim;mso-fit-shape-to-text:t" inset="0,0,0,0">
              <w:txbxContent>
                <w:p w:rsidR="000C0471" w:rsidRDefault="000C0471" w:rsidP="009A1841">
                  <w:pPr>
                    <w:spacing w:line="276" w:lineRule="auto"/>
                    <w:ind w:left="142" w:right="139"/>
                    <w:jc w:val="center"/>
                    <w:rPr>
                      <w:sz w:val="22"/>
                      <w:szCs w:val="22"/>
                      <w:lang w:val="en-US"/>
                    </w:rPr>
                  </w:pPr>
                </w:p>
                <w:p w:rsidR="000C0471" w:rsidRDefault="000C0471" w:rsidP="00FF3EF5">
                  <w:pPr>
                    <w:spacing w:line="276" w:lineRule="auto"/>
                    <w:ind w:left="142" w:right="139"/>
                    <w:jc w:val="center"/>
                    <w:rPr>
                      <w:sz w:val="22"/>
                      <w:szCs w:val="22"/>
                    </w:rPr>
                  </w:pPr>
                </w:p>
                <w:p w:rsidR="000C0471" w:rsidRPr="00684D71" w:rsidRDefault="000C0471" w:rsidP="00684D71">
                  <w:pPr>
                    <w:spacing w:line="276" w:lineRule="auto"/>
                    <w:ind w:left="142" w:right="139"/>
                    <w:jc w:val="center"/>
                    <w:rPr>
                      <w:b/>
                      <w:sz w:val="24"/>
                      <w:szCs w:val="24"/>
                    </w:rPr>
                  </w:pPr>
                  <w:r>
                    <w:rPr>
                      <w:sz w:val="24"/>
                      <w:szCs w:val="24"/>
                    </w:rPr>
                    <w:t>П</w:t>
                  </w:r>
                  <w:r w:rsidRPr="00684D71">
                    <w:rPr>
                      <w:sz w:val="24"/>
                      <w:szCs w:val="24"/>
                    </w:rPr>
                    <w:t>ояснительная записка</w:t>
                  </w:r>
                </w:p>
              </w:txbxContent>
            </v:textbox>
          </v:shape>
          <v:shape id="tbxInpo" o:spid="_x0000_s2131" type="#_x0000_t202" style="position:absolute;left:737;top:14855;width:397;height:1417;mso-position-horizontal-relative:page;mso-position-vertical-relative:page" strokeweight="1.5pt">
            <v:textbox style="layout-flow:vertical;mso-layout-flow-alt:bottom-to-top;mso-next-textbox:#tbxInpo" inset="1mm,1mm,0,0">
              <w:txbxContent>
                <w:p w:rsidR="000C0471" w:rsidRDefault="000C0471">
                  <w:pPr>
                    <w:pStyle w:val="Twordaddfield"/>
                    <w:rPr>
                      <w:lang w:val="en-US"/>
                    </w:rPr>
                  </w:pPr>
                </w:p>
              </w:txbxContent>
            </v:textbox>
          </v:shape>
          <v:shape id="_x0000_s2132" type="#_x0000_t202" style="position:absolute;left:454;top:14855;width:283;height:1417;mso-position-horizontal-relative:page;mso-position-vertical-relative:page" filled="f" strokeweight="1.5pt">
            <v:textbox style="layout-flow:vertical;mso-layout-flow-alt:bottom-to-top;mso-next-textbox:#_x0000_s2132" inset="0,0,0,0">
              <w:txbxContent>
                <w:p w:rsidR="000C0471" w:rsidRPr="006E6326" w:rsidRDefault="000C0471">
                  <w:pPr>
                    <w:pStyle w:val="Twordaddfield"/>
                    <w:rPr>
                      <w:rFonts w:ascii="Times New Roman" w:hAnsi="Times New Roman" w:cs="Times New Roman"/>
                      <w:i w:val="0"/>
                      <w:sz w:val="20"/>
                      <w:lang w:val="en-US"/>
                    </w:rPr>
                  </w:pPr>
                  <w:r w:rsidRPr="006E6326">
                    <w:rPr>
                      <w:rFonts w:ascii="Times New Roman" w:hAnsi="Times New Roman" w:cs="Times New Roman"/>
                      <w:i w:val="0"/>
                      <w:sz w:val="20"/>
                    </w:rPr>
                    <w:t>Инв. № подл.</w:t>
                  </w:r>
                </w:p>
              </w:txbxContent>
            </v:textbox>
          </v:shape>
          <v:shape id="tbxInpd" o:spid="_x0000_s2133" type="#_x0000_t202" style="position:absolute;left:737;top:12871;width:397;height:1984;mso-position-horizontal-relative:page;mso-position-vertical-relative:page" strokeweight="1.5pt">
            <v:textbox style="layout-flow:vertical;mso-layout-flow-alt:bottom-to-top;mso-next-textbox:#tbxInpd" inset="1mm,1mm,0,0">
              <w:txbxContent>
                <w:p w:rsidR="000C0471" w:rsidRDefault="000C0471">
                  <w:pPr>
                    <w:pStyle w:val="Twordaddfielddate"/>
                  </w:pPr>
                </w:p>
              </w:txbxContent>
            </v:textbox>
          </v:shape>
          <v:shape id="_x0000_s2134" type="#_x0000_t202" style="position:absolute;left:454;top:12871;width:283;height:1984;mso-position-horizontal-relative:page;mso-position-vertical-relative:page" strokeweight="1.5pt">
            <v:textbox style="layout-flow:vertical;mso-layout-flow-alt:bottom-to-top;mso-next-textbox:#_x0000_s2134" inset="0,0,0,0">
              <w:txbxContent>
                <w:p w:rsidR="000C0471" w:rsidRPr="006E6326" w:rsidRDefault="000C0471">
                  <w:pPr>
                    <w:pStyle w:val="Twordaddfield"/>
                    <w:rPr>
                      <w:rFonts w:ascii="Times New Roman" w:hAnsi="Times New Roman" w:cs="Times New Roman"/>
                      <w:i w:val="0"/>
                      <w:sz w:val="20"/>
                      <w:lang w:val="en-US"/>
                    </w:rPr>
                  </w:pPr>
                  <w:r w:rsidRPr="006E6326">
                    <w:rPr>
                      <w:rFonts w:ascii="Times New Roman" w:hAnsi="Times New Roman" w:cs="Times New Roman"/>
                      <w:i w:val="0"/>
                      <w:sz w:val="20"/>
                    </w:rPr>
                    <w:t>Подпись</w:t>
                  </w:r>
                </w:p>
              </w:txbxContent>
            </v:textbox>
          </v:shape>
          <v:shape id="tbxInvz" o:spid="_x0000_s2135" type="#_x0000_t202" style="position:absolute;left:737;top:11453;width:397;height:1417;mso-position-horizontal-relative:page;mso-position-vertical-relative:page" strokeweight="1.5pt">
            <v:textbox style="layout-flow:vertical;mso-layout-flow-alt:bottom-to-top;mso-next-textbox:#tbxInvz" inset="1mm,1mm,0,0">
              <w:txbxContent>
                <w:p w:rsidR="000C0471" w:rsidRDefault="000C0471">
                  <w:pPr>
                    <w:pStyle w:val="Twordaddfield"/>
                  </w:pPr>
                </w:p>
              </w:txbxContent>
            </v:textbox>
          </v:shape>
          <v:shape id="_x0000_s2136" type="#_x0000_t202" style="position:absolute;left:454;top:11453;width:283;height:1417;mso-position-horizontal-relative:page;mso-position-vertical-relative:page" strokeweight="1.5pt">
            <v:textbox style="layout-flow:vertical;mso-layout-flow-alt:bottom-to-top;mso-next-textbox:#_x0000_s2136" inset="0,0,0,0">
              <w:txbxContent>
                <w:p w:rsidR="000C0471" w:rsidRPr="006E6326" w:rsidRDefault="000C0471">
                  <w:pPr>
                    <w:pStyle w:val="Twordaddfield"/>
                    <w:rPr>
                      <w:rFonts w:ascii="Times New Roman" w:hAnsi="Times New Roman" w:cs="Times New Roman"/>
                      <w:i w:val="0"/>
                      <w:sz w:val="20"/>
                    </w:rPr>
                  </w:pPr>
                  <w:proofErr w:type="spellStart"/>
                  <w:r w:rsidRPr="006E6326">
                    <w:rPr>
                      <w:rFonts w:ascii="Times New Roman" w:hAnsi="Times New Roman" w:cs="Times New Roman"/>
                      <w:i w:val="0"/>
                      <w:sz w:val="20"/>
                    </w:rPr>
                    <w:t>Взам</w:t>
                  </w:r>
                  <w:proofErr w:type="spellEnd"/>
                  <w:r w:rsidRPr="006E6326">
                    <w:rPr>
                      <w:rFonts w:ascii="Times New Roman" w:hAnsi="Times New Roman" w:cs="Times New Roman"/>
                      <w:i w:val="0"/>
                      <w:sz w:val="20"/>
                    </w:rPr>
                    <w:t>. инв. №</w:t>
                  </w:r>
                </w:p>
              </w:txbxContent>
            </v:textbox>
          </v:shape>
          <v:line id="_x0000_s2137" style="position:absolute;mso-position-horizontal-relative:page;mso-position-vertical-relative:page" from="1134,0" to="1134,11452" strokeweight="1.5pt"/>
          <v:shape id="tbxTdoc" o:spid="_x0000_s2138" type="#_x0000_t202" style="position:absolute;left:4820;top:15819;width:3969;height:454;mso-position-horizontal-relative:page;mso-position-vertical-relative:page" filled="f" stroked="f" strokecolor="aqua">
            <v:textbox style="mso-next-textbox:#tbxTdoc" inset="0,0,0,0">
              <w:txbxContent>
                <w:p w:rsidR="000C0471" w:rsidRPr="006E6326" w:rsidRDefault="000C0471" w:rsidP="006E6326"/>
              </w:txbxContent>
            </v:textbox>
          </v:shape>
          <v:line id="_x0000_s2139" style="position:absolute;mso-position-horizontal-relative:page;mso-position-vertical-relative:page" from="1134,16273" to="8788,16273" strokeweight="1.5pt"/>
          <v:line id="_x0000_s2140" style="position:absolute;mso-position-horizontal-relative:page;mso-position-vertical-relative:page" from="1701,14005" to="1701,14855" strokeweight="1.5pt"/>
          <v:line id="_x0000_s2141" style="position:absolute;mso-position-horizontal-relative:page;mso-position-vertical-relative:page" from="3402,14005" to="3402,16273" strokeweight="1.5pt"/>
          <v:line id="_x0000_s2142" style="position:absolute;mso-position-horizontal-relative:page;mso-position-vertical-relative:page" from="4253,14005" to="4253,16273" strokeweight="1.5pt"/>
          <v:line id="_x0000_s2143" style="position:absolute;mso-position-horizontal-relative:page;mso-position-vertical-relative:page" from="4820,14005" to="4820,16273" strokeweight="1.5pt"/>
          <v:line id="_x0000_s2144" style="position:absolute;mso-position-horizontal-relative:page;mso-position-vertical-relative:page" from="1134,14855" to="8788,14855" strokeweight="1.5pt"/>
          <v:line id="_x0000_s2145" style="position:absolute;mso-position-horizontal-relative:page;mso-position-vertical-relative:page" from="1134,14005" to="11622,14005" strokeweight="1.5pt"/>
          <v:shape id="_x0000_s2146" type="#_x0000_t202" style="position:absolute;left:10206;top:16273;width:850;height:283;mso-position-horizontal-relative:page;mso-position-vertical-relative:page" filled="f" stroked="f" strokeweight="1.5pt">
            <v:textbox style="mso-next-textbox:#_x0000_s2146" inset="0,0,0,0">
              <w:txbxContent>
                <w:p w:rsidR="000C0471" w:rsidRPr="00394C5D" w:rsidRDefault="000C0471" w:rsidP="00394C5D"/>
              </w:txbxContent>
            </v:textbox>
          </v:shape>
          <v:shape id="_x0000_s2147" type="#_x0000_t202" style="position:absolute;left:11057;top:16273;width:567;height:283;mso-position-horizontal-relative:page;mso-position-vertical-relative:page" filled="f" stroked="f" strokeweight="1.5pt">
            <v:textbox style="mso-next-textbox:#_x0000_s2147" inset="0,0,0,0">
              <w:txbxContent>
                <w:p w:rsidR="000C0471" w:rsidRPr="00394C5D" w:rsidRDefault="000C0471" w:rsidP="00394C5D"/>
              </w:txbxContent>
            </v:textbox>
          </v:shape>
          <v:shape id="_x0000_s2148" type="#_x0000_t202" style="position:absolute;left:4366;top:16273;width:1701;height:283;mso-position-horizontal-relative:page;mso-position-vertical-relative:page" filled="f" stroked="f">
            <v:textbox style="mso-next-textbox:#_x0000_s2148" inset="0,0,0,0">
              <w:txbxContent>
                <w:p w:rsidR="000C0471" w:rsidRPr="00394C5D" w:rsidRDefault="000C0471" w:rsidP="00394C5D"/>
              </w:txbxContent>
            </v:textbox>
          </v:shape>
          <v:line id="_x0000_s2149" style="position:absolute;mso-position-horizontal-relative:page;mso-position-vertical-relative:page" from="1134,0" to="11622,0" strokeweight="1.5pt"/>
          <v:line id="_x0000_s2150" style="position:absolute;mso-position-horizontal-relative:page;mso-position-vertical-relative:page" from="11624,0" to="11624,14854" strokeweight="1.5pt"/>
          <v:shape id="tbxIzml" o:spid="_x0000_s2151" type="#_x0000_t202" style="position:absolute;left:2268;top:14288;width:567;height:283;mso-position-horizontal-relative:page;mso-position-vertical-relative:page" strokeweight=".5pt">
            <v:textbox style="mso-next-textbox:#tbxIzml" inset="0,.5mm,0,0">
              <w:txbxContent>
                <w:p w:rsidR="000C0471" w:rsidRDefault="000C0471">
                  <w:pPr>
                    <w:pStyle w:val="Twordizme"/>
                    <w:rPr>
                      <w:lang w:val="en-US"/>
                    </w:rPr>
                  </w:pPr>
                </w:p>
              </w:txbxContent>
            </v:textbox>
          </v:shape>
          <v:line id="_x0000_s2152" style="position:absolute;mso-position-horizontal-relative:page;mso-position-vertical-relative:page" from="2835,14005" to="2835,14855" strokeweight="1.5pt"/>
          <v:line id="_x0000_s2153" style="position:absolute;mso-position-horizontal-relative:page;mso-position-vertical-relative:page" from="2268,14005" to="2268,16273" strokeweight="1.5pt"/>
          <v:line id="_x0000_s2154" style="position:absolute;mso-position-horizontal-relative:page;mso-position-vertical-relative:page" from="1134,14572" to="4819,14572" strokeweight="1.5pt"/>
          <v:shape id="tbxJob9" o:spid="_x0000_s2155" type="#_x0000_t202" style="position:absolute;left:851;top:10319;width:283;height:1134;mso-position-horizontal-relative:page;mso-position-vertical-relative:page" strokeweight="1.5pt">
            <v:textbox style="layout-flow:vertical;mso-layout-flow-alt:bottom-to-top;mso-next-textbox:#tbxJob9" inset=".5mm,0,0,0">
              <w:txbxContent>
                <w:p w:rsidR="000C0471" w:rsidRDefault="000C0471">
                  <w:pPr>
                    <w:pStyle w:val="Twordjobs"/>
                  </w:pPr>
                </w:p>
              </w:txbxContent>
            </v:textbox>
          </v:shape>
          <v:shape id="tbxJob7" o:spid="_x0000_s2156" type="#_x0000_t202" style="position:absolute;left:284;top:10319;width:283;height:1134;mso-position-horizontal-relative:page;mso-position-vertical-relative:page" strokeweight="1.5pt">
            <v:textbox style="layout-flow:vertical;mso-layout-flow-alt:bottom-to-top;mso-next-textbox:#tbxJob7" inset=".5mm,0,0,0">
              <w:txbxContent>
                <w:p w:rsidR="000C0471" w:rsidRDefault="000C0471">
                  <w:pPr>
                    <w:pStyle w:val="Twordjobs"/>
                  </w:pPr>
                </w:p>
              </w:txbxContent>
            </v:textbox>
          </v:shape>
          <v:shape id="tbxJob8" o:spid="_x0000_s2157" type="#_x0000_t202" style="position:absolute;left:567;top:10319;width:283;height:1134;mso-position-horizontal-relative:page;mso-position-vertical-relative:page" strokeweight="1.5pt">
            <v:textbox style="layout-flow:vertical;mso-layout-flow-alt:bottom-to-top;mso-next-textbox:#tbxJob8" inset=".5mm,0,0,0">
              <w:txbxContent>
                <w:p w:rsidR="000C0471" w:rsidRDefault="000C0471">
                  <w:pPr>
                    <w:pStyle w:val="Twordjobs"/>
                  </w:pPr>
                </w:p>
              </w:txbxContent>
            </v:textbox>
          </v:shape>
          <v:shape id="_x0000_s2158" type="#_x0000_t202" style="position:absolute;top:7768;width:283;height:3685;mso-position-horizontal-relative:page;mso-position-vertical-relative:page" strokeweight="1.5pt">
            <v:textbox style="layout-flow:vertical;mso-layout-flow-alt:bottom-to-top;mso-next-textbox:#_x0000_s2158" inset=".5mm,0,0,0">
              <w:txbxContent>
                <w:p w:rsidR="000C0471" w:rsidRPr="006E6326" w:rsidRDefault="000C0471">
                  <w:pPr>
                    <w:pStyle w:val="Twordfami"/>
                    <w:rPr>
                      <w:rFonts w:ascii="Times New Roman" w:hAnsi="Times New Roman" w:cs="Times New Roman"/>
                      <w:i w:val="0"/>
                      <w:sz w:val="20"/>
                    </w:rPr>
                  </w:pPr>
                  <w:r w:rsidRPr="006E6326">
                    <w:rPr>
                      <w:rFonts w:ascii="Times New Roman" w:hAnsi="Times New Roman" w:cs="Times New Roman"/>
                      <w:i w:val="0"/>
                      <w:sz w:val="20"/>
                    </w:rPr>
                    <w:t>Согласовано</w:t>
                  </w:r>
                </w:p>
              </w:txbxContent>
            </v:textbox>
          </v:shape>
          <v:shape id="tbxFam9" o:spid="_x0000_s2159" type="#_x0000_t202" style="position:absolute;left:851;top:9185;width:283;height:1134;mso-position-horizontal-relative:page;mso-position-vertical-relative:page" strokeweight="1.5pt">
            <v:textbox style="layout-flow:vertical;mso-layout-flow-alt:bottom-to-top;mso-next-textbox:#tbxFam9" inset=".5mm,0,0,0">
              <w:txbxContent>
                <w:p w:rsidR="000C0471" w:rsidRDefault="000C0471">
                  <w:pPr>
                    <w:pStyle w:val="Twordfami"/>
                  </w:pPr>
                </w:p>
              </w:txbxContent>
            </v:textbox>
          </v:shape>
          <v:shape id="tbxFam7" o:spid="_x0000_s2160" type="#_x0000_t202" style="position:absolute;left:284;top:9185;width:283;height:1134;mso-position-horizontal-relative:page;mso-position-vertical-relative:page" strokeweight="1.5pt">
            <v:textbox style="layout-flow:vertical;mso-layout-flow-alt:bottom-to-top;mso-next-textbox:#tbxFam7" inset=".5mm,0,0,0">
              <w:txbxContent>
                <w:p w:rsidR="000C0471" w:rsidRDefault="000C0471">
                  <w:pPr>
                    <w:pStyle w:val="Twordfami"/>
                  </w:pPr>
                </w:p>
              </w:txbxContent>
            </v:textbox>
          </v:shape>
          <v:shape id="tbxFam8" o:spid="_x0000_s2161" type="#_x0000_t202" style="position:absolute;left:567;top:9185;width:283;height:1134;mso-position-horizontal-relative:page;mso-position-vertical-relative:page" strokeweight="1.5pt">
            <v:textbox style="layout-flow:vertical;mso-layout-flow-alt:bottom-to-top;mso-next-textbox:#tbxFam8" inset=".5mm,0,0,0">
              <w:txbxContent>
                <w:p w:rsidR="000C0471" w:rsidRDefault="000C0471">
                  <w:pPr>
                    <w:pStyle w:val="Twordfami"/>
                  </w:pPr>
                </w:p>
              </w:txbxContent>
            </v:textbox>
          </v:shape>
          <v:shape id="_x0000_s2162" type="#_x0000_t202" style="position:absolute;left:851;top:8335;width:283;height:850;mso-position-horizontal-relative:page;mso-position-vertical-relative:page" strokeweight="1.5pt">
            <v:textbox style="layout-flow:vertical;mso-layout-flow-alt:bottom-to-top;mso-next-textbox:#_x0000_s2162">
              <w:txbxContent>
                <w:p w:rsidR="000C0471" w:rsidRDefault="000C0471"/>
              </w:txbxContent>
            </v:textbox>
          </v:shape>
          <v:shape id="_x0000_s2163" type="#_x0000_t202" style="position:absolute;left:284;top:8335;width:283;height:850;mso-position-horizontal-relative:page;mso-position-vertical-relative:page" strokeweight="1.5pt">
            <v:textbox style="layout-flow:vertical;mso-layout-flow-alt:bottom-to-top;mso-next-textbox:#_x0000_s2163">
              <w:txbxContent>
                <w:p w:rsidR="000C0471" w:rsidRDefault="000C0471"/>
              </w:txbxContent>
            </v:textbox>
          </v:shape>
          <v:shape id="_x0000_s2164" type="#_x0000_t202" style="position:absolute;left:567;top:8335;width:283;height:850;mso-position-horizontal-relative:page;mso-position-vertical-relative:page" strokeweight="1.5pt">
            <v:textbox style="layout-flow:vertical;mso-layout-flow-alt:bottom-to-top;mso-next-textbox:#_x0000_s2164">
              <w:txbxContent>
                <w:p w:rsidR="000C0471" w:rsidRDefault="000C0471"/>
              </w:txbxContent>
            </v:textbox>
          </v:shape>
          <v:shape id="tbxDat9" o:spid="_x0000_s2165" type="#_x0000_t202" style="position:absolute;left:851;top:7768;width:283;height:567;mso-position-horizontal-relative:page;mso-position-vertical-relative:page" strokeweight="1.5pt">
            <v:textbox style="layout-flow:vertical;mso-layout-flow-alt:bottom-to-top;mso-next-textbox:#tbxDat9" inset="0,0,0,0">
              <w:txbxContent>
                <w:p w:rsidR="000C0471" w:rsidRDefault="000C0471">
                  <w:pPr>
                    <w:pStyle w:val="Tworddate"/>
                    <w:rPr>
                      <w:lang w:val="en-US"/>
                    </w:rPr>
                  </w:pPr>
                </w:p>
              </w:txbxContent>
            </v:textbox>
          </v:shape>
          <v:shape id="tbxDat7" o:spid="_x0000_s2166" type="#_x0000_t202" style="position:absolute;left:284;top:7768;width:283;height:567;mso-position-horizontal-relative:page;mso-position-vertical-relative:page" strokeweight="1.5pt">
            <v:textbox style="layout-flow:vertical;mso-layout-flow-alt:bottom-to-top;mso-next-textbox:#tbxDat7" inset="0,0,0,0">
              <w:txbxContent>
                <w:p w:rsidR="000C0471" w:rsidRDefault="000C0471" w:rsidP="00394C5D">
                  <w:pPr>
                    <w:pStyle w:val="Tworddate"/>
                    <w:rPr>
                      <w:lang w:val="en-US"/>
                    </w:rPr>
                  </w:pPr>
                </w:p>
              </w:txbxContent>
            </v:textbox>
          </v:shape>
          <v:shape id="tbxDat8" o:spid="_x0000_s2167" type="#_x0000_t202" style="position:absolute;left:567;top:7768;width:283;height:567;mso-position-horizontal-relative:page;mso-position-vertical-relative:page" strokeweight="1.5pt">
            <v:textbox style="layout-flow:vertical;mso-layout-flow-alt:bottom-to-top;mso-next-textbox:#tbxDat8" inset="0,0,0,0">
              <w:txbxContent>
                <w:p w:rsidR="000C0471" w:rsidRDefault="000C0471">
                  <w:pPr>
                    <w:pStyle w:val="Tworddate"/>
                    <w:rPr>
                      <w:lang w:val="en-US"/>
                    </w:rPr>
                  </w:pPr>
                </w:p>
              </w:txbxContent>
            </v:textbox>
          </v:shape>
          <w10:wrap anchorx="page" anchory="page"/>
        </v:group>
      </w:pict>
    </w:r>
    <w:r>
      <w:rPr>
        <w:noProof/>
      </w:rPr>
      <w:pict>
        <v:shape id="_x0000_s2089" type="#_x0000_t202" style="position:absolute;margin-left:462pt;margin-top:-22.85pt;width:25.05pt;height:18pt;z-index:251658752" filled="f" stroked="f">
          <v:textbox style="mso-next-textbox:#_x0000_s2089">
            <w:txbxContent>
              <w:p w:rsidR="000C0471" w:rsidRPr="001819C9" w:rsidRDefault="000C0471">
                <w:pPr>
                  <w:jc w:val="center"/>
                  <w:rPr>
                    <w:rFonts w:ascii="Arial" w:hAnsi="Arial" w:cs="Arial"/>
                    <w:i/>
                    <w:iCs/>
                    <w:sz w:val="18"/>
                    <w:szCs w:val="18"/>
                  </w:rPr>
                </w:pPr>
              </w:p>
            </w:txbxContent>
          </v:textbox>
        </v:shape>
      </w:pict>
    </w:r>
    <w:r>
      <w:rPr>
        <w:noProof/>
      </w:rPr>
      <w:pict>
        <v:rect id="_x0000_s2088" style="position:absolute;margin-left:462pt;margin-top:-22.85pt;width:24pt;height:18pt;z-index:251654656" filled="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8"/>
    <w:lvl w:ilvl="0">
      <w:start w:val="1"/>
      <w:numFmt w:val="bullet"/>
      <w:lvlText w:val=""/>
      <w:lvlJc w:val="left"/>
      <w:pPr>
        <w:tabs>
          <w:tab w:val="num" w:pos="720"/>
        </w:tabs>
        <w:ind w:left="720" w:hanging="360"/>
      </w:pPr>
      <w:rPr>
        <w:rFonts w:ascii="Symbol" w:hAnsi="Symbol"/>
      </w:rPr>
    </w:lvl>
  </w:abstractNum>
  <w:abstractNum w:abstractNumId="1">
    <w:nsid w:val="00000013"/>
    <w:multiLevelType w:val="singleLevel"/>
    <w:tmpl w:val="00000013"/>
    <w:name w:val="WW8Num18"/>
    <w:lvl w:ilvl="0">
      <w:start w:val="1"/>
      <w:numFmt w:val="bullet"/>
      <w:lvlText w:val=""/>
      <w:lvlJc w:val="left"/>
      <w:pPr>
        <w:tabs>
          <w:tab w:val="num" w:pos="790"/>
        </w:tabs>
        <w:ind w:left="790" w:hanging="360"/>
      </w:pPr>
      <w:rPr>
        <w:rFonts w:ascii="Symbol" w:hAnsi="Symbol" w:cs="Times New Roman"/>
      </w:rPr>
    </w:lvl>
  </w:abstractNum>
  <w:abstractNum w:abstractNumId="2">
    <w:nsid w:val="00000017"/>
    <w:multiLevelType w:val="singleLevel"/>
    <w:tmpl w:val="00000017"/>
    <w:name w:val="WW8Num24"/>
    <w:lvl w:ilvl="0">
      <w:start w:val="1"/>
      <w:numFmt w:val="bullet"/>
      <w:lvlText w:val=""/>
      <w:lvlJc w:val="left"/>
      <w:pPr>
        <w:tabs>
          <w:tab w:val="num" w:pos="1429"/>
        </w:tabs>
        <w:ind w:left="1429" w:hanging="360"/>
      </w:pPr>
      <w:rPr>
        <w:rFonts w:ascii="Wingdings" w:hAnsi="Wingdings"/>
      </w:rPr>
    </w:lvl>
  </w:abstractNum>
  <w:abstractNum w:abstractNumId="3">
    <w:nsid w:val="0000001D"/>
    <w:multiLevelType w:val="singleLevel"/>
    <w:tmpl w:val="0000001D"/>
    <w:name w:val="WW8Num28"/>
    <w:lvl w:ilvl="0">
      <w:start w:val="1"/>
      <w:numFmt w:val="bullet"/>
      <w:lvlText w:val=""/>
      <w:lvlJc w:val="left"/>
      <w:pPr>
        <w:tabs>
          <w:tab w:val="num" w:pos="720"/>
        </w:tabs>
        <w:ind w:left="720" w:hanging="360"/>
      </w:pPr>
      <w:rPr>
        <w:rFonts w:ascii="Symbol" w:hAnsi="Symbol" w:cs="Times New Roman"/>
      </w:rPr>
    </w:lvl>
  </w:abstractNum>
  <w:abstractNum w:abstractNumId="4">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5">
    <w:nsid w:val="00000034"/>
    <w:multiLevelType w:val="singleLevel"/>
    <w:tmpl w:val="00000034"/>
    <w:name w:val="WW8Num40"/>
    <w:lvl w:ilvl="0">
      <w:start w:val="2005"/>
      <w:numFmt w:val="bullet"/>
      <w:lvlText w:val="-"/>
      <w:lvlJc w:val="left"/>
      <w:pPr>
        <w:tabs>
          <w:tab w:val="num" w:pos="1069"/>
        </w:tabs>
        <w:ind w:left="1069" w:hanging="360"/>
      </w:pPr>
      <w:rPr>
        <w:rFonts w:ascii="Times New Roman" w:hAnsi="Times New Roman" w:cs="Times New Roman"/>
      </w:rPr>
    </w:lvl>
  </w:abstractNum>
  <w:abstractNum w:abstractNumId="6">
    <w:nsid w:val="00000059"/>
    <w:multiLevelType w:val="singleLevel"/>
    <w:tmpl w:val="00000059"/>
    <w:name w:val="WW8Num61"/>
    <w:lvl w:ilvl="0">
      <w:start w:val="2005"/>
      <w:numFmt w:val="bullet"/>
      <w:lvlText w:val="-"/>
      <w:lvlJc w:val="left"/>
      <w:pPr>
        <w:tabs>
          <w:tab w:val="num" w:pos="1778"/>
        </w:tabs>
        <w:ind w:left="1778" w:hanging="360"/>
      </w:pPr>
      <w:rPr>
        <w:rFonts w:ascii="Times New Roman" w:hAnsi="Times New Roman" w:cs="Times New Roman"/>
      </w:rPr>
    </w:lvl>
  </w:abstractNum>
  <w:abstractNum w:abstractNumId="7">
    <w:nsid w:val="0000005A"/>
    <w:multiLevelType w:val="singleLevel"/>
    <w:tmpl w:val="0000005A"/>
    <w:name w:val="WW8Num102"/>
    <w:lvl w:ilvl="0">
      <w:start w:val="1"/>
      <w:numFmt w:val="decimal"/>
      <w:lvlText w:val="%1."/>
      <w:lvlJc w:val="left"/>
      <w:pPr>
        <w:tabs>
          <w:tab w:val="num" w:pos="1785"/>
        </w:tabs>
        <w:ind w:left="1785" w:hanging="1065"/>
      </w:pPr>
    </w:lvl>
  </w:abstractNum>
  <w:abstractNum w:abstractNumId="8">
    <w:nsid w:val="0000005D"/>
    <w:multiLevelType w:val="singleLevel"/>
    <w:tmpl w:val="0000005D"/>
    <w:name w:val="WW8Num103"/>
    <w:lvl w:ilvl="0">
      <w:start w:val="2005"/>
      <w:numFmt w:val="bullet"/>
      <w:lvlText w:val="-"/>
      <w:lvlJc w:val="left"/>
      <w:pPr>
        <w:tabs>
          <w:tab w:val="num" w:pos="1778"/>
        </w:tabs>
        <w:ind w:left="1778" w:hanging="360"/>
      </w:pPr>
      <w:rPr>
        <w:rFonts w:ascii="Times New Roman" w:hAnsi="Times New Roman" w:cs="Times New Roman"/>
      </w:rPr>
    </w:lvl>
  </w:abstractNum>
  <w:abstractNum w:abstractNumId="9">
    <w:nsid w:val="00000060"/>
    <w:multiLevelType w:val="singleLevel"/>
    <w:tmpl w:val="00000060"/>
    <w:name w:val="WW8Num106"/>
    <w:lvl w:ilvl="0">
      <w:start w:val="1"/>
      <w:numFmt w:val="bullet"/>
      <w:lvlText w:val=""/>
      <w:lvlJc w:val="left"/>
      <w:pPr>
        <w:tabs>
          <w:tab w:val="num" w:pos="1080"/>
        </w:tabs>
        <w:ind w:left="1080" w:hanging="360"/>
      </w:pPr>
      <w:rPr>
        <w:rFonts w:ascii="Symbol" w:hAnsi="Symbol"/>
      </w:rPr>
    </w:lvl>
  </w:abstractNum>
  <w:abstractNum w:abstractNumId="10">
    <w:nsid w:val="00000072"/>
    <w:multiLevelType w:val="singleLevel"/>
    <w:tmpl w:val="00000072"/>
    <w:name w:val="WW8Num111"/>
    <w:lvl w:ilvl="0">
      <w:start w:val="1"/>
      <w:numFmt w:val="bullet"/>
      <w:lvlText w:val=""/>
      <w:lvlJc w:val="left"/>
      <w:pPr>
        <w:tabs>
          <w:tab w:val="num" w:pos="1080"/>
        </w:tabs>
        <w:ind w:left="1080" w:hanging="360"/>
      </w:pPr>
      <w:rPr>
        <w:rFonts w:ascii="Symbol" w:hAnsi="Symbol" w:cs="Times New Roman"/>
      </w:rPr>
    </w:lvl>
  </w:abstractNum>
  <w:abstractNum w:abstractNumId="11">
    <w:nsid w:val="00000077"/>
    <w:multiLevelType w:val="singleLevel"/>
    <w:tmpl w:val="00000077"/>
    <w:name w:val="WW8Num133"/>
    <w:lvl w:ilvl="0">
      <w:start w:val="1"/>
      <w:numFmt w:val="decimal"/>
      <w:lvlText w:val="%1."/>
      <w:lvlJc w:val="left"/>
      <w:pPr>
        <w:tabs>
          <w:tab w:val="num" w:pos="1800"/>
        </w:tabs>
        <w:ind w:left="1800" w:hanging="360"/>
      </w:pPr>
    </w:lvl>
  </w:abstractNum>
  <w:abstractNum w:abstractNumId="12">
    <w:nsid w:val="015B4100"/>
    <w:multiLevelType w:val="hybridMultilevel"/>
    <w:tmpl w:val="B846F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23961E7"/>
    <w:multiLevelType w:val="hybridMultilevel"/>
    <w:tmpl w:val="55C6F5B4"/>
    <w:lvl w:ilvl="0" w:tplc="4CC22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2676497"/>
    <w:multiLevelType w:val="hybridMultilevel"/>
    <w:tmpl w:val="71D2EDE8"/>
    <w:name w:val="WW8Num138"/>
    <w:lvl w:ilvl="0" w:tplc="8548B138">
      <w:start w:val="1"/>
      <w:numFmt w:val="bullet"/>
      <w:lvlText w:val=""/>
      <w:lvlJc w:val="left"/>
      <w:pPr>
        <w:ind w:left="1571" w:hanging="360"/>
      </w:pPr>
      <w:rPr>
        <w:rFonts w:ascii="Symbol" w:hAnsi="Symbol" w:hint="default"/>
      </w:rPr>
    </w:lvl>
    <w:lvl w:ilvl="1" w:tplc="497A4718" w:tentative="1">
      <w:start w:val="1"/>
      <w:numFmt w:val="bullet"/>
      <w:lvlText w:val="o"/>
      <w:lvlJc w:val="left"/>
      <w:pPr>
        <w:ind w:left="2291" w:hanging="360"/>
      </w:pPr>
      <w:rPr>
        <w:rFonts w:ascii="Courier New" w:hAnsi="Courier New" w:cs="Courier New" w:hint="default"/>
      </w:rPr>
    </w:lvl>
    <w:lvl w:ilvl="2" w:tplc="B0EE2884" w:tentative="1">
      <w:start w:val="1"/>
      <w:numFmt w:val="bullet"/>
      <w:lvlText w:val=""/>
      <w:lvlJc w:val="left"/>
      <w:pPr>
        <w:ind w:left="3011" w:hanging="360"/>
      </w:pPr>
      <w:rPr>
        <w:rFonts w:ascii="Wingdings" w:hAnsi="Wingdings" w:hint="default"/>
      </w:rPr>
    </w:lvl>
    <w:lvl w:ilvl="3" w:tplc="CA56D722" w:tentative="1">
      <w:start w:val="1"/>
      <w:numFmt w:val="bullet"/>
      <w:lvlText w:val=""/>
      <w:lvlJc w:val="left"/>
      <w:pPr>
        <w:ind w:left="3731" w:hanging="360"/>
      </w:pPr>
      <w:rPr>
        <w:rFonts w:ascii="Symbol" w:hAnsi="Symbol" w:hint="default"/>
      </w:rPr>
    </w:lvl>
    <w:lvl w:ilvl="4" w:tplc="AA92505A" w:tentative="1">
      <w:start w:val="1"/>
      <w:numFmt w:val="bullet"/>
      <w:lvlText w:val="o"/>
      <w:lvlJc w:val="left"/>
      <w:pPr>
        <w:ind w:left="4451" w:hanging="360"/>
      </w:pPr>
      <w:rPr>
        <w:rFonts w:ascii="Courier New" w:hAnsi="Courier New" w:cs="Courier New" w:hint="default"/>
      </w:rPr>
    </w:lvl>
    <w:lvl w:ilvl="5" w:tplc="10503588" w:tentative="1">
      <w:start w:val="1"/>
      <w:numFmt w:val="bullet"/>
      <w:lvlText w:val=""/>
      <w:lvlJc w:val="left"/>
      <w:pPr>
        <w:ind w:left="5171" w:hanging="360"/>
      </w:pPr>
      <w:rPr>
        <w:rFonts w:ascii="Wingdings" w:hAnsi="Wingdings" w:hint="default"/>
      </w:rPr>
    </w:lvl>
    <w:lvl w:ilvl="6" w:tplc="011CFB8E" w:tentative="1">
      <w:start w:val="1"/>
      <w:numFmt w:val="bullet"/>
      <w:lvlText w:val=""/>
      <w:lvlJc w:val="left"/>
      <w:pPr>
        <w:ind w:left="5891" w:hanging="360"/>
      </w:pPr>
      <w:rPr>
        <w:rFonts w:ascii="Symbol" w:hAnsi="Symbol" w:hint="default"/>
      </w:rPr>
    </w:lvl>
    <w:lvl w:ilvl="7" w:tplc="2138E624" w:tentative="1">
      <w:start w:val="1"/>
      <w:numFmt w:val="bullet"/>
      <w:lvlText w:val="o"/>
      <w:lvlJc w:val="left"/>
      <w:pPr>
        <w:ind w:left="6611" w:hanging="360"/>
      </w:pPr>
      <w:rPr>
        <w:rFonts w:ascii="Courier New" w:hAnsi="Courier New" w:cs="Courier New" w:hint="default"/>
      </w:rPr>
    </w:lvl>
    <w:lvl w:ilvl="8" w:tplc="B48610C6" w:tentative="1">
      <w:start w:val="1"/>
      <w:numFmt w:val="bullet"/>
      <w:lvlText w:val=""/>
      <w:lvlJc w:val="left"/>
      <w:pPr>
        <w:ind w:left="7331" w:hanging="360"/>
      </w:pPr>
      <w:rPr>
        <w:rFonts w:ascii="Wingdings" w:hAnsi="Wingdings" w:hint="default"/>
      </w:rPr>
    </w:lvl>
  </w:abstractNum>
  <w:abstractNum w:abstractNumId="15">
    <w:nsid w:val="03184F98"/>
    <w:multiLevelType w:val="hybridMultilevel"/>
    <w:tmpl w:val="89BC56BE"/>
    <w:lvl w:ilvl="0" w:tplc="31DE9372">
      <w:start w:val="1"/>
      <w:numFmt w:val="bullet"/>
      <w:lvlText w:val="­"/>
      <w:lvlJc w:val="left"/>
      <w:pPr>
        <w:ind w:left="1415" w:hanging="360"/>
      </w:pPr>
      <w:rPr>
        <w:rFonts w:ascii="Times New Roman" w:hAnsi="Times New Roman" w:cs="Times New Roman"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6">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7">
    <w:nsid w:val="05CC0895"/>
    <w:multiLevelType w:val="hybridMultilevel"/>
    <w:tmpl w:val="DCFE8764"/>
    <w:lvl w:ilvl="0" w:tplc="31DE9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CF7025"/>
    <w:multiLevelType w:val="hybridMultilevel"/>
    <w:tmpl w:val="FFC26B42"/>
    <w:lvl w:ilvl="0" w:tplc="9D3EF9AA">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19">
    <w:nsid w:val="096A47C0"/>
    <w:multiLevelType w:val="hybridMultilevel"/>
    <w:tmpl w:val="A176B300"/>
    <w:lvl w:ilvl="0" w:tplc="88BAEA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0C862673"/>
    <w:multiLevelType w:val="hybridMultilevel"/>
    <w:tmpl w:val="DDFE16C2"/>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1B46CB18">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E41B9C"/>
    <w:multiLevelType w:val="hybridMultilevel"/>
    <w:tmpl w:val="CBAC17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F6B3DFA"/>
    <w:multiLevelType w:val="hybridMultilevel"/>
    <w:tmpl w:val="E334ECAA"/>
    <w:lvl w:ilvl="0" w:tplc="5B007A9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297742"/>
    <w:multiLevelType w:val="hybridMultilevel"/>
    <w:tmpl w:val="E9FCF1AC"/>
    <w:lvl w:ilvl="0" w:tplc="31DE9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90775A"/>
    <w:multiLevelType w:val="hybridMultilevel"/>
    <w:tmpl w:val="05A25CCE"/>
    <w:lvl w:ilvl="0" w:tplc="8CCCE378">
      <w:start w:val="1"/>
      <w:numFmt w:val="decimal"/>
      <w:lvlText w:val="9.%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3134E6"/>
    <w:multiLevelType w:val="hybridMultilevel"/>
    <w:tmpl w:val="F31C05A6"/>
    <w:lvl w:ilvl="0" w:tplc="DFCEA5FA">
      <w:start w:val="1"/>
      <w:numFmt w:val="decimal"/>
      <w:lvlText w:val="4.2.%1"/>
      <w:lvlJc w:val="left"/>
      <w:pPr>
        <w:ind w:left="1440" w:hanging="5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550722"/>
    <w:multiLevelType w:val="hybridMultilevel"/>
    <w:tmpl w:val="C29EDF94"/>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B50F3B"/>
    <w:multiLevelType w:val="hybridMultilevel"/>
    <w:tmpl w:val="0D04BF8C"/>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A3251E"/>
    <w:multiLevelType w:val="hybridMultilevel"/>
    <w:tmpl w:val="5AF28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C670A4"/>
    <w:multiLevelType w:val="multilevel"/>
    <w:tmpl w:val="06DED076"/>
    <w:lvl w:ilvl="0">
      <w:start w:val="1"/>
      <w:numFmt w:val="bullet"/>
      <w:pStyle w:val="TableTextBullets"/>
      <w:lvlText w:val=""/>
      <w:lvlJc w:val="left"/>
      <w:pPr>
        <w:tabs>
          <w:tab w:val="num" w:pos="1440"/>
        </w:tabs>
        <w:ind w:left="1440" w:hanging="360"/>
      </w:pPr>
      <w:rPr>
        <w:rFonts w:ascii="Arial Bold" w:hAnsi="Arial Bold" w:hint="default"/>
      </w:rPr>
    </w:lvl>
    <w:lvl w:ilvl="1" w:tentative="1">
      <w:start w:val="1"/>
      <w:numFmt w:val="bullet"/>
      <w:lvlText w:val="o"/>
      <w:lvlJc w:val="left"/>
      <w:pPr>
        <w:tabs>
          <w:tab w:val="num" w:pos="1440"/>
        </w:tabs>
        <w:ind w:left="1440" w:hanging="360"/>
      </w:pPr>
      <w:rPr>
        <w:rFonts w:ascii="Arial Bold" w:hAnsi="Arial Bold" w:hint="default"/>
      </w:rPr>
    </w:lvl>
    <w:lvl w:ilvl="2" w:tentative="1">
      <w:start w:val="1"/>
      <w:numFmt w:val="bullet"/>
      <w:lvlText w:val=""/>
      <w:lvlJc w:val="left"/>
      <w:pPr>
        <w:tabs>
          <w:tab w:val="num" w:pos="2160"/>
        </w:tabs>
        <w:ind w:left="2160" w:hanging="360"/>
      </w:pPr>
      <w:rPr>
        <w:rFonts w:ascii="Arial Bold" w:hAnsi="Arial Bold" w:hint="default"/>
      </w:rPr>
    </w:lvl>
    <w:lvl w:ilvl="3" w:tentative="1">
      <w:start w:val="1"/>
      <w:numFmt w:val="bullet"/>
      <w:lvlText w:val=""/>
      <w:lvlJc w:val="left"/>
      <w:pPr>
        <w:tabs>
          <w:tab w:val="num" w:pos="2880"/>
        </w:tabs>
        <w:ind w:left="2880" w:hanging="360"/>
      </w:pPr>
      <w:rPr>
        <w:rFonts w:ascii="Arial Bold" w:hAnsi="Arial Bold" w:hint="default"/>
      </w:rPr>
    </w:lvl>
    <w:lvl w:ilvl="4" w:tentative="1">
      <w:start w:val="1"/>
      <w:numFmt w:val="bullet"/>
      <w:lvlText w:val="o"/>
      <w:lvlJc w:val="left"/>
      <w:pPr>
        <w:tabs>
          <w:tab w:val="num" w:pos="3600"/>
        </w:tabs>
        <w:ind w:left="3600" w:hanging="360"/>
      </w:pPr>
      <w:rPr>
        <w:rFonts w:ascii="Arial Bold" w:hAnsi="Arial Bold" w:hint="default"/>
      </w:rPr>
    </w:lvl>
    <w:lvl w:ilvl="5" w:tentative="1">
      <w:start w:val="1"/>
      <w:numFmt w:val="bullet"/>
      <w:lvlText w:val=""/>
      <w:lvlJc w:val="left"/>
      <w:pPr>
        <w:tabs>
          <w:tab w:val="num" w:pos="4320"/>
        </w:tabs>
        <w:ind w:left="4320" w:hanging="360"/>
      </w:pPr>
      <w:rPr>
        <w:rFonts w:ascii="Arial Bold" w:hAnsi="Arial Bold" w:hint="default"/>
      </w:rPr>
    </w:lvl>
    <w:lvl w:ilvl="6" w:tentative="1">
      <w:start w:val="1"/>
      <w:numFmt w:val="bullet"/>
      <w:lvlText w:val=""/>
      <w:lvlJc w:val="left"/>
      <w:pPr>
        <w:tabs>
          <w:tab w:val="num" w:pos="5040"/>
        </w:tabs>
        <w:ind w:left="5040" w:hanging="360"/>
      </w:pPr>
      <w:rPr>
        <w:rFonts w:ascii="Arial Bold" w:hAnsi="Arial Bold" w:hint="default"/>
      </w:rPr>
    </w:lvl>
    <w:lvl w:ilvl="7" w:tentative="1">
      <w:start w:val="1"/>
      <w:numFmt w:val="bullet"/>
      <w:lvlText w:val="o"/>
      <w:lvlJc w:val="left"/>
      <w:pPr>
        <w:tabs>
          <w:tab w:val="num" w:pos="5760"/>
        </w:tabs>
        <w:ind w:left="5760" w:hanging="360"/>
      </w:pPr>
      <w:rPr>
        <w:rFonts w:ascii="Arial Bold" w:hAnsi="Arial Bold" w:hint="default"/>
      </w:rPr>
    </w:lvl>
    <w:lvl w:ilvl="8" w:tentative="1">
      <w:start w:val="1"/>
      <w:numFmt w:val="bullet"/>
      <w:lvlText w:val=""/>
      <w:lvlJc w:val="left"/>
      <w:pPr>
        <w:tabs>
          <w:tab w:val="num" w:pos="6480"/>
        </w:tabs>
        <w:ind w:left="6480" w:hanging="360"/>
      </w:pPr>
      <w:rPr>
        <w:rFonts w:ascii="Arial Bold" w:hAnsi="Arial Bold" w:hint="default"/>
      </w:rPr>
    </w:lvl>
  </w:abstractNum>
  <w:abstractNum w:abstractNumId="30">
    <w:nsid w:val="38EB475D"/>
    <w:multiLevelType w:val="hybridMultilevel"/>
    <w:tmpl w:val="EAA08C28"/>
    <w:lvl w:ilvl="0" w:tplc="CD2CB7CA">
      <w:start w:val="1"/>
      <w:numFmt w:val="decimal"/>
      <w:lvlText w:val="4.3.%1"/>
      <w:lvlJc w:val="left"/>
      <w:pPr>
        <w:ind w:left="1440" w:hanging="5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004E8D"/>
    <w:multiLevelType w:val="hybridMultilevel"/>
    <w:tmpl w:val="078CCEA4"/>
    <w:lvl w:ilvl="0" w:tplc="2CC4BC2A">
      <w:start w:val="1"/>
      <w:numFmt w:val="decimal"/>
      <w:lvlText w:val="4.%1"/>
      <w:lvlJc w:val="left"/>
      <w:pPr>
        <w:ind w:left="1440" w:hanging="5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5325A2"/>
    <w:multiLevelType w:val="hybridMultilevel"/>
    <w:tmpl w:val="AC2C96DA"/>
    <w:lvl w:ilvl="0" w:tplc="5EC4F74A">
      <w:start w:val="1"/>
      <w:numFmt w:val="decimal"/>
      <w:lvlText w:val="4.5.%1"/>
      <w:lvlJc w:val="left"/>
      <w:pPr>
        <w:ind w:left="2291" w:hanging="589"/>
      </w:pPr>
      <w:rPr>
        <w:rFonts w:hint="default"/>
      </w:rPr>
    </w:lvl>
    <w:lvl w:ilvl="1" w:tplc="E486656A">
      <w:start w:val="1"/>
      <w:numFmt w:val="decimal"/>
      <w:lvlText w:val="4.5.%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796428"/>
    <w:multiLevelType w:val="hybridMultilevel"/>
    <w:tmpl w:val="2DEE8CC6"/>
    <w:lvl w:ilvl="0" w:tplc="31DE93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4A1D51"/>
    <w:multiLevelType w:val="multilevel"/>
    <w:tmpl w:val="5816DEA2"/>
    <w:lvl w:ilvl="0">
      <w:start w:val="6"/>
      <w:numFmt w:val="decimal"/>
      <w:pStyle w:val="1-"/>
      <w:lvlText w:val="%1."/>
      <w:lvlJc w:val="left"/>
      <w:pPr>
        <w:tabs>
          <w:tab w:val="num" w:pos="652"/>
        </w:tabs>
        <w:ind w:left="652" w:hanging="368"/>
      </w:pPr>
      <w:rPr>
        <w:rFonts w:hint="default"/>
      </w:rPr>
    </w:lvl>
    <w:lvl w:ilvl="1">
      <w:start w:val="1"/>
      <w:numFmt w:val="decimal"/>
      <w:isLgl/>
      <w:lvlText w:val="%1.%2."/>
      <w:lvlJc w:val="left"/>
      <w:pPr>
        <w:tabs>
          <w:tab w:val="num" w:pos="720"/>
        </w:tabs>
        <w:ind w:left="510" w:hanging="510"/>
      </w:pPr>
      <w:rPr>
        <w:rFonts w:hint="default"/>
      </w:rPr>
    </w:lvl>
    <w:lvl w:ilvl="2">
      <w:start w:val="1"/>
      <w:numFmt w:val="decimal"/>
      <w:isLgl/>
      <w:lvlText w:val="%1.%2.%3."/>
      <w:lvlJc w:val="left"/>
      <w:pPr>
        <w:tabs>
          <w:tab w:val="num" w:pos="851"/>
        </w:tabs>
        <w:ind w:left="851" w:hanging="681"/>
      </w:pPr>
      <w:rPr>
        <w:rFonts w:hint="default"/>
      </w:rPr>
    </w:lvl>
    <w:lvl w:ilvl="3">
      <w:start w:val="1"/>
      <w:numFmt w:val="decimal"/>
      <w:isLgl/>
      <w:lvlText w:val="%1.%2.%3.%4."/>
      <w:lvlJc w:val="left"/>
      <w:pPr>
        <w:tabs>
          <w:tab w:val="num" w:pos="1134"/>
        </w:tabs>
        <w:ind w:left="1134" w:hanging="964"/>
      </w:pPr>
      <w:rPr>
        <w:rFonts w:hint="default"/>
      </w:rPr>
    </w:lvl>
    <w:lvl w:ilvl="4">
      <w:start w:val="1"/>
      <w:numFmt w:val="decimal"/>
      <w:isLgl/>
      <w:lvlText w:val="%1.%2.%3.%4.%5."/>
      <w:lvlJc w:val="left"/>
      <w:pPr>
        <w:tabs>
          <w:tab w:val="num" w:pos="1644"/>
        </w:tabs>
        <w:ind w:left="1644" w:hanging="1417"/>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581B5A1A"/>
    <w:multiLevelType w:val="hybridMultilevel"/>
    <w:tmpl w:val="9B7C58D4"/>
    <w:lvl w:ilvl="0" w:tplc="31DE9372">
      <w:start w:val="1"/>
      <w:numFmt w:val="bullet"/>
      <w:lvlText w:val="­"/>
      <w:lvlJc w:val="left"/>
      <w:pPr>
        <w:ind w:left="1415" w:hanging="360"/>
      </w:pPr>
      <w:rPr>
        <w:rFonts w:ascii="Times New Roman" w:hAnsi="Times New Roman" w:cs="Times New Roman"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6">
    <w:nsid w:val="586C6351"/>
    <w:multiLevelType w:val="multilevel"/>
    <w:tmpl w:val="CBDEA296"/>
    <w:lvl w:ilvl="0">
      <w:start w:val="1"/>
      <w:numFmt w:val="decimal"/>
      <w:pStyle w:val="1"/>
      <w:lvlText w:val="%1."/>
      <w:lvlJc w:val="left"/>
      <w:pPr>
        <w:tabs>
          <w:tab w:val="num" w:pos="360"/>
        </w:tabs>
        <w:ind w:left="360" w:hanging="360"/>
      </w:pPr>
      <w:rPr>
        <w:rFonts w:hint="default"/>
      </w:rPr>
    </w:lvl>
    <w:lvl w:ilvl="1">
      <w:start w:val="1"/>
      <w:numFmt w:val="decimal"/>
      <w:pStyle w:val="11"/>
      <w:isLgl/>
      <w:lvlText w:val="%1.%2."/>
      <w:lvlJc w:val="left"/>
      <w:pPr>
        <w:tabs>
          <w:tab w:val="num" w:pos="737"/>
        </w:tabs>
        <w:ind w:left="737" w:hanging="497"/>
      </w:pPr>
      <w:rPr>
        <w:rFonts w:hint="default"/>
      </w:rPr>
    </w:lvl>
    <w:lvl w:ilvl="2">
      <w:start w:val="1"/>
      <w:numFmt w:val="decimal"/>
      <w:pStyle w:val="111"/>
      <w:isLgl/>
      <w:lvlText w:val="%1.%2.%3."/>
      <w:lvlJc w:val="left"/>
      <w:pPr>
        <w:tabs>
          <w:tab w:val="num" w:pos="1200"/>
        </w:tabs>
        <w:ind w:left="120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4080"/>
        </w:tabs>
        <w:ind w:left="4080" w:hanging="2160"/>
      </w:pPr>
      <w:rPr>
        <w:rFonts w:hint="default"/>
      </w:rPr>
    </w:lvl>
  </w:abstractNum>
  <w:abstractNum w:abstractNumId="37">
    <w:nsid w:val="59EA2E11"/>
    <w:multiLevelType w:val="hybridMultilevel"/>
    <w:tmpl w:val="306034A0"/>
    <w:lvl w:ilvl="0" w:tplc="9D3EF9AA">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B9B1225"/>
    <w:multiLevelType w:val="hybridMultilevel"/>
    <w:tmpl w:val="925C552A"/>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01C5760">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E927CC"/>
    <w:multiLevelType w:val="hybridMultilevel"/>
    <w:tmpl w:val="13A276DA"/>
    <w:lvl w:ilvl="0" w:tplc="FEF6EB62">
      <w:start w:val="1"/>
      <w:numFmt w:val="decimal"/>
      <w:lvlText w:val="4.4.%1"/>
      <w:lvlJc w:val="left"/>
      <w:pPr>
        <w:ind w:left="1440" w:hanging="58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FB13CD"/>
    <w:multiLevelType w:val="multilevel"/>
    <w:tmpl w:val="C0D8C3C2"/>
    <w:lvl w:ilvl="0">
      <w:start w:val="1"/>
      <w:numFmt w:val="decimal"/>
      <w:lvlText w:val="%1."/>
      <w:lvlJc w:val="left"/>
      <w:pPr>
        <w:tabs>
          <w:tab w:val="num" w:pos="530"/>
        </w:tabs>
        <w:ind w:left="397" w:hanging="227"/>
      </w:pPr>
      <w:rPr>
        <w:rFonts w:hint="default"/>
      </w:rPr>
    </w:lvl>
    <w:lvl w:ilvl="1">
      <w:start w:val="1"/>
      <w:numFmt w:val="decimal"/>
      <w:isLgl/>
      <w:lvlText w:val="%1.%2"/>
      <w:lvlJc w:val="left"/>
      <w:pPr>
        <w:tabs>
          <w:tab w:val="num" w:pos="567"/>
        </w:tabs>
        <w:ind w:left="567" w:hanging="567"/>
      </w:pPr>
      <w:rPr>
        <w:rFonts w:hint="default"/>
      </w:rPr>
    </w:lvl>
    <w:lvl w:ilvl="2">
      <w:start w:val="1"/>
      <w:numFmt w:val="decimal"/>
      <w:pStyle w:val="a0"/>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6895326"/>
    <w:multiLevelType w:val="hybridMultilevel"/>
    <w:tmpl w:val="52A8781E"/>
    <w:lvl w:ilvl="0" w:tplc="FFFFFFFF">
      <w:start w:val="1"/>
      <w:numFmt w:val="bullet"/>
      <w:pStyle w:val="3"/>
      <w:lvlText w:val="–"/>
      <w:lvlJc w:val="left"/>
      <w:pPr>
        <w:tabs>
          <w:tab w:val="num" w:pos="284"/>
        </w:tabs>
        <w:ind w:left="0" w:firstLine="0"/>
      </w:pPr>
      <w:rPr>
        <w:rFonts w:ascii="Times New Roman" w:hAnsi="Times New Roman" w:cs="Times New Roman" w:hint="default"/>
        <w:b w:val="0"/>
        <w:i w:val="0"/>
        <w:sz w:val="24"/>
        <w:szCs w:val="24"/>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2">
    <w:nsid w:val="670508CC"/>
    <w:multiLevelType w:val="hybridMultilevel"/>
    <w:tmpl w:val="388A5FD8"/>
    <w:lvl w:ilvl="0" w:tplc="4CC22E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A5B76B7"/>
    <w:multiLevelType w:val="hybridMultilevel"/>
    <w:tmpl w:val="7C0A0620"/>
    <w:lvl w:ilvl="0" w:tplc="D2D49778">
      <w:start w:val="1"/>
      <w:numFmt w:val="decimal"/>
      <w:lvlText w:val="8.%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316AB"/>
    <w:multiLevelType w:val="hybridMultilevel"/>
    <w:tmpl w:val="03064F7C"/>
    <w:lvl w:ilvl="0" w:tplc="FFFFFFFF">
      <w:start w:val="1"/>
      <w:numFmt w:val="decimal"/>
      <w:pStyle w:val="a1"/>
      <w:lvlText w:val="1.%1."/>
      <w:lvlJc w:val="left"/>
      <w:pPr>
        <w:ind w:left="360" w:hanging="360"/>
      </w:pPr>
      <w:rPr>
        <w:rFonts w:hint="default"/>
        <w:b w:val="0"/>
        <w:i w:val="0"/>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45">
    <w:nsid w:val="6ED36E62"/>
    <w:multiLevelType w:val="hybridMultilevel"/>
    <w:tmpl w:val="EF9CFE4C"/>
    <w:lvl w:ilvl="0" w:tplc="4CC22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EF44819"/>
    <w:multiLevelType w:val="hybridMultilevel"/>
    <w:tmpl w:val="05D418FA"/>
    <w:lvl w:ilvl="0" w:tplc="C0EA501E">
      <w:start w:val="1"/>
      <w:numFmt w:val="decimal"/>
      <w:lvlText w:val="2.%1"/>
      <w:lvlJc w:val="left"/>
      <w:pPr>
        <w:ind w:left="3600" w:hanging="360"/>
      </w:pPr>
      <w:rPr>
        <w:rFonts w:hint="default"/>
      </w:rPr>
    </w:lvl>
    <w:lvl w:ilvl="1" w:tplc="6D969798">
      <w:start w:val="1"/>
      <w:numFmt w:val="decimal"/>
      <w:lvlText w:val="2.%2"/>
      <w:lvlJc w:val="left"/>
      <w:pPr>
        <w:ind w:left="1440" w:hanging="589"/>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48">
    <w:nsid w:val="74B06539"/>
    <w:multiLevelType w:val="hybridMultilevel"/>
    <w:tmpl w:val="F43C24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5EE0096"/>
    <w:multiLevelType w:val="hybridMultilevel"/>
    <w:tmpl w:val="3E0A8AB0"/>
    <w:lvl w:ilvl="0" w:tplc="201C576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01C5760">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A82F19"/>
    <w:multiLevelType w:val="hybridMultilevel"/>
    <w:tmpl w:val="3702A512"/>
    <w:lvl w:ilvl="0" w:tplc="0409000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0"/>
  </w:num>
  <w:num w:numId="4">
    <w:abstractNumId w:val="47"/>
  </w:num>
  <w:num w:numId="5">
    <w:abstractNumId w:val="36"/>
  </w:num>
  <w:num w:numId="6">
    <w:abstractNumId w:val="34"/>
  </w:num>
  <w:num w:numId="7">
    <w:abstractNumId w:val="29"/>
  </w:num>
  <w:num w:numId="8">
    <w:abstractNumId w:val="41"/>
  </w:num>
  <w:num w:numId="9">
    <w:abstractNumId w:val="44"/>
  </w:num>
  <w:num w:numId="10">
    <w:abstractNumId w:val="18"/>
  </w:num>
  <w:num w:numId="11">
    <w:abstractNumId w:val="37"/>
  </w:num>
  <w:num w:numId="12">
    <w:abstractNumId w:val="45"/>
  </w:num>
  <w:num w:numId="13">
    <w:abstractNumId w:val="28"/>
  </w:num>
  <w:num w:numId="14">
    <w:abstractNumId w:val="50"/>
  </w:num>
  <w:num w:numId="15">
    <w:abstractNumId w:val="26"/>
  </w:num>
  <w:num w:numId="16">
    <w:abstractNumId w:val="49"/>
  </w:num>
  <w:num w:numId="17">
    <w:abstractNumId w:val="38"/>
  </w:num>
  <w:num w:numId="18">
    <w:abstractNumId w:val="27"/>
  </w:num>
  <w:num w:numId="19">
    <w:abstractNumId w:val="20"/>
  </w:num>
  <w:num w:numId="20">
    <w:abstractNumId w:val="46"/>
  </w:num>
  <w:num w:numId="21">
    <w:abstractNumId w:val="31"/>
  </w:num>
  <w:num w:numId="22">
    <w:abstractNumId w:val="25"/>
  </w:num>
  <w:num w:numId="23">
    <w:abstractNumId w:val="30"/>
  </w:num>
  <w:num w:numId="24">
    <w:abstractNumId w:val="39"/>
  </w:num>
  <w:num w:numId="25">
    <w:abstractNumId w:val="32"/>
  </w:num>
  <w:num w:numId="26">
    <w:abstractNumId w:val="43"/>
  </w:num>
  <w:num w:numId="27">
    <w:abstractNumId w:val="42"/>
  </w:num>
  <w:num w:numId="28">
    <w:abstractNumId w:val="48"/>
  </w:num>
  <w:num w:numId="29">
    <w:abstractNumId w:val="21"/>
  </w:num>
  <w:num w:numId="30">
    <w:abstractNumId w:val="13"/>
  </w:num>
  <w:num w:numId="31">
    <w:abstractNumId w:val="24"/>
  </w:num>
  <w:num w:numId="32">
    <w:abstractNumId w:val="22"/>
  </w:num>
  <w:num w:numId="33">
    <w:abstractNumId w:val="15"/>
  </w:num>
  <w:num w:numId="34">
    <w:abstractNumId w:val="35"/>
  </w:num>
  <w:num w:numId="35">
    <w:abstractNumId w:val="17"/>
  </w:num>
  <w:num w:numId="36">
    <w:abstractNumId w:val="12"/>
  </w:num>
  <w:num w:numId="37">
    <w:abstractNumId w:val="23"/>
  </w:num>
  <w:num w:numId="38">
    <w:abstractNumId w:val="33"/>
  </w:num>
  <w:num w:numId="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0"/>
  <w:displayVerticalDrawingGridEvery w:val="2"/>
  <w:characterSpacingControl w:val="doNotCompress"/>
  <w:hdrShapeDefaults>
    <o:shapedefaults v:ext="edit" spidmax="3612"/>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6375F2"/>
    <w:rsid w:val="00001551"/>
    <w:rsid w:val="0001105D"/>
    <w:rsid w:val="00012E0C"/>
    <w:rsid w:val="00022AC1"/>
    <w:rsid w:val="00026E4E"/>
    <w:rsid w:val="00031580"/>
    <w:rsid w:val="000322D8"/>
    <w:rsid w:val="00037DB7"/>
    <w:rsid w:val="00042456"/>
    <w:rsid w:val="0004287A"/>
    <w:rsid w:val="0004483F"/>
    <w:rsid w:val="00045445"/>
    <w:rsid w:val="00045E6A"/>
    <w:rsid w:val="00050561"/>
    <w:rsid w:val="000546B8"/>
    <w:rsid w:val="00054905"/>
    <w:rsid w:val="00055EEB"/>
    <w:rsid w:val="000570E6"/>
    <w:rsid w:val="0005768D"/>
    <w:rsid w:val="00060710"/>
    <w:rsid w:val="000607BF"/>
    <w:rsid w:val="00064D2E"/>
    <w:rsid w:val="00065FA0"/>
    <w:rsid w:val="000664E7"/>
    <w:rsid w:val="00073A4D"/>
    <w:rsid w:val="00074DBA"/>
    <w:rsid w:val="000752C3"/>
    <w:rsid w:val="00082281"/>
    <w:rsid w:val="0008242F"/>
    <w:rsid w:val="00083979"/>
    <w:rsid w:val="00084E71"/>
    <w:rsid w:val="00084E8B"/>
    <w:rsid w:val="00085635"/>
    <w:rsid w:val="000904F2"/>
    <w:rsid w:val="0009311A"/>
    <w:rsid w:val="00093487"/>
    <w:rsid w:val="00094701"/>
    <w:rsid w:val="000A0E7F"/>
    <w:rsid w:val="000A1797"/>
    <w:rsid w:val="000A7665"/>
    <w:rsid w:val="000A7AAA"/>
    <w:rsid w:val="000B0291"/>
    <w:rsid w:val="000B0A4D"/>
    <w:rsid w:val="000B16F9"/>
    <w:rsid w:val="000B24DD"/>
    <w:rsid w:val="000B2969"/>
    <w:rsid w:val="000B49E3"/>
    <w:rsid w:val="000C0471"/>
    <w:rsid w:val="000C0A6E"/>
    <w:rsid w:val="000C1DC0"/>
    <w:rsid w:val="000C4C6D"/>
    <w:rsid w:val="000C5DF7"/>
    <w:rsid w:val="000C6388"/>
    <w:rsid w:val="000C6750"/>
    <w:rsid w:val="000C7A39"/>
    <w:rsid w:val="000D16E0"/>
    <w:rsid w:val="000D6E6B"/>
    <w:rsid w:val="000E0AB4"/>
    <w:rsid w:val="000E228D"/>
    <w:rsid w:val="000E48F3"/>
    <w:rsid w:val="000E5892"/>
    <w:rsid w:val="000E5B21"/>
    <w:rsid w:val="000E5BF8"/>
    <w:rsid w:val="000F2DF2"/>
    <w:rsid w:val="000F30EF"/>
    <w:rsid w:val="000F73C7"/>
    <w:rsid w:val="00102DB3"/>
    <w:rsid w:val="0010633E"/>
    <w:rsid w:val="001162EC"/>
    <w:rsid w:val="00116F33"/>
    <w:rsid w:val="00122ECA"/>
    <w:rsid w:val="00126C9D"/>
    <w:rsid w:val="0012778F"/>
    <w:rsid w:val="00141515"/>
    <w:rsid w:val="0014334F"/>
    <w:rsid w:val="0014340D"/>
    <w:rsid w:val="001442FB"/>
    <w:rsid w:val="0014750D"/>
    <w:rsid w:val="0015427E"/>
    <w:rsid w:val="00160B92"/>
    <w:rsid w:val="00160CC9"/>
    <w:rsid w:val="001637B6"/>
    <w:rsid w:val="00164E43"/>
    <w:rsid w:val="00171138"/>
    <w:rsid w:val="001716DF"/>
    <w:rsid w:val="00173E8B"/>
    <w:rsid w:val="0017451B"/>
    <w:rsid w:val="001755E7"/>
    <w:rsid w:val="0017723E"/>
    <w:rsid w:val="00180141"/>
    <w:rsid w:val="001819C9"/>
    <w:rsid w:val="001820F5"/>
    <w:rsid w:val="00183127"/>
    <w:rsid w:val="00186490"/>
    <w:rsid w:val="001871C0"/>
    <w:rsid w:val="00187B07"/>
    <w:rsid w:val="0019289F"/>
    <w:rsid w:val="001957B3"/>
    <w:rsid w:val="001A152A"/>
    <w:rsid w:val="001A3710"/>
    <w:rsid w:val="001A6A25"/>
    <w:rsid w:val="001B2EE1"/>
    <w:rsid w:val="001B7BC8"/>
    <w:rsid w:val="001C0CEA"/>
    <w:rsid w:val="001C69D2"/>
    <w:rsid w:val="001C7041"/>
    <w:rsid w:val="001C7169"/>
    <w:rsid w:val="001D31DD"/>
    <w:rsid w:val="001D3CB4"/>
    <w:rsid w:val="001D4542"/>
    <w:rsid w:val="001D562A"/>
    <w:rsid w:val="001D7656"/>
    <w:rsid w:val="001D76E2"/>
    <w:rsid w:val="001F13E1"/>
    <w:rsid w:val="001F2D57"/>
    <w:rsid w:val="001F2DDB"/>
    <w:rsid w:val="001F3B61"/>
    <w:rsid w:val="001F541C"/>
    <w:rsid w:val="001F742E"/>
    <w:rsid w:val="00201DB0"/>
    <w:rsid w:val="00203559"/>
    <w:rsid w:val="00203F69"/>
    <w:rsid w:val="00204481"/>
    <w:rsid w:val="00205935"/>
    <w:rsid w:val="002110D3"/>
    <w:rsid w:val="00214130"/>
    <w:rsid w:val="0022368B"/>
    <w:rsid w:val="00231194"/>
    <w:rsid w:val="00232546"/>
    <w:rsid w:val="00235246"/>
    <w:rsid w:val="00235BD4"/>
    <w:rsid w:val="00236E37"/>
    <w:rsid w:val="00241B0F"/>
    <w:rsid w:val="002437C1"/>
    <w:rsid w:val="00243BF3"/>
    <w:rsid w:val="0025011C"/>
    <w:rsid w:val="00253B36"/>
    <w:rsid w:val="00253EE4"/>
    <w:rsid w:val="0025419C"/>
    <w:rsid w:val="0025535A"/>
    <w:rsid w:val="00255DB8"/>
    <w:rsid w:val="002565B3"/>
    <w:rsid w:val="00257DAE"/>
    <w:rsid w:val="0026165F"/>
    <w:rsid w:val="00261FA4"/>
    <w:rsid w:val="00262CE2"/>
    <w:rsid w:val="00263E93"/>
    <w:rsid w:val="002650EC"/>
    <w:rsid w:val="00265E37"/>
    <w:rsid w:val="002670BF"/>
    <w:rsid w:val="00271BCE"/>
    <w:rsid w:val="002725BD"/>
    <w:rsid w:val="00272CBD"/>
    <w:rsid w:val="00272F00"/>
    <w:rsid w:val="00276927"/>
    <w:rsid w:val="00277597"/>
    <w:rsid w:val="00284557"/>
    <w:rsid w:val="002A3163"/>
    <w:rsid w:val="002A32F2"/>
    <w:rsid w:val="002A3A56"/>
    <w:rsid w:val="002A50CE"/>
    <w:rsid w:val="002B14CC"/>
    <w:rsid w:val="002B150D"/>
    <w:rsid w:val="002C1160"/>
    <w:rsid w:val="002C17BA"/>
    <w:rsid w:val="002C1B1D"/>
    <w:rsid w:val="002C381D"/>
    <w:rsid w:val="002C62BA"/>
    <w:rsid w:val="002C63DF"/>
    <w:rsid w:val="002D0A44"/>
    <w:rsid w:val="002D193F"/>
    <w:rsid w:val="002D1D70"/>
    <w:rsid w:val="002D3139"/>
    <w:rsid w:val="002E028A"/>
    <w:rsid w:val="002E06F4"/>
    <w:rsid w:val="002E4B8D"/>
    <w:rsid w:val="002E6B0C"/>
    <w:rsid w:val="002E7DB7"/>
    <w:rsid w:val="002F1A3B"/>
    <w:rsid w:val="002F3493"/>
    <w:rsid w:val="002F43CC"/>
    <w:rsid w:val="002F4CC2"/>
    <w:rsid w:val="002F5151"/>
    <w:rsid w:val="003015B9"/>
    <w:rsid w:val="003033EA"/>
    <w:rsid w:val="003033EF"/>
    <w:rsid w:val="003063C2"/>
    <w:rsid w:val="003072C2"/>
    <w:rsid w:val="00312E71"/>
    <w:rsid w:val="0031477D"/>
    <w:rsid w:val="00314DFD"/>
    <w:rsid w:val="00315852"/>
    <w:rsid w:val="00315D75"/>
    <w:rsid w:val="00322585"/>
    <w:rsid w:val="003227B2"/>
    <w:rsid w:val="003235F5"/>
    <w:rsid w:val="00327243"/>
    <w:rsid w:val="00327452"/>
    <w:rsid w:val="00335371"/>
    <w:rsid w:val="003360BF"/>
    <w:rsid w:val="00344358"/>
    <w:rsid w:val="00352C5D"/>
    <w:rsid w:val="00353248"/>
    <w:rsid w:val="00360D43"/>
    <w:rsid w:val="00360FBD"/>
    <w:rsid w:val="003625BA"/>
    <w:rsid w:val="00363796"/>
    <w:rsid w:val="0036496F"/>
    <w:rsid w:val="00364B44"/>
    <w:rsid w:val="00366988"/>
    <w:rsid w:val="00372463"/>
    <w:rsid w:val="003762DA"/>
    <w:rsid w:val="003774FC"/>
    <w:rsid w:val="00380976"/>
    <w:rsid w:val="003849D4"/>
    <w:rsid w:val="00385A82"/>
    <w:rsid w:val="00385EF6"/>
    <w:rsid w:val="0038694D"/>
    <w:rsid w:val="0039019B"/>
    <w:rsid w:val="0039450D"/>
    <w:rsid w:val="00394C46"/>
    <w:rsid w:val="00394C5D"/>
    <w:rsid w:val="003952B2"/>
    <w:rsid w:val="003A20F9"/>
    <w:rsid w:val="003A2B4F"/>
    <w:rsid w:val="003A3D05"/>
    <w:rsid w:val="003A488B"/>
    <w:rsid w:val="003A515A"/>
    <w:rsid w:val="003A5EA9"/>
    <w:rsid w:val="003A6289"/>
    <w:rsid w:val="003A7E6C"/>
    <w:rsid w:val="003B005B"/>
    <w:rsid w:val="003B01FD"/>
    <w:rsid w:val="003B1F0E"/>
    <w:rsid w:val="003B37E6"/>
    <w:rsid w:val="003B40CB"/>
    <w:rsid w:val="003B62B8"/>
    <w:rsid w:val="003C017E"/>
    <w:rsid w:val="003C0A7F"/>
    <w:rsid w:val="003C1B6D"/>
    <w:rsid w:val="003C29B0"/>
    <w:rsid w:val="003C6C0D"/>
    <w:rsid w:val="003D1A97"/>
    <w:rsid w:val="003D3AD3"/>
    <w:rsid w:val="003D48F8"/>
    <w:rsid w:val="003E0ED1"/>
    <w:rsid w:val="003E3518"/>
    <w:rsid w:val="003F2A2D"/>
    <w:rsid w:val="003F32AE"/>
    <w:rsid w:val="003F47ED"/>
    <w:rsid w:val="00400453"/>
    <w:rsid w:val="00401B2F"/>
    <w:rsid w:val="00401EA2"/>
    <w:rsid w:val="00403C52"/>
    <w:rsid w:val="00405350"/>
    <w:rsid w:val="00405A6C"/>
    <w:rsid w:val="00406E88"/>
    <w:rsid w:val="00412217"/>
    <w:rsid w:val="0041272F"/>
    <w:rsid w:val="00412F89"/>
    <w:rsid w:val="00415342"/>
    <w:rsid w:val="00420002"/>
    <w:rsid w:val="00425368"/>
    <w:rsid w:val="00432F13"/>
    <w:rsid w:val="00434EA7"/>
    <w:rsid w:val="00435D10"/>
    <w:rsid w:val="004362B6"/>
    <w:rsid w:val="00436B9B"/>
    <w:rsid w:val="004453D3"/>
    <w:rsid w:val="004453DC"/>
    <w:rsid w:val="004500EA"/>
    <w:rsid w:val="004513EE"/>
    <w:rsid w:val="00453682"/>
    <w:rsid w:val="00457AEA"/>
    <w:rsid w:val="00460B0F"/>
    <w:rsid w:val="004616F5"/>
    <w:rsid w:val="004649E9"/>
    <w:rsid w:val="00465304"/>
    <w:rsid w:val="004674D5"/>
    <w:rsid w:val="004674E3"/>
    <w:rsid w:val="004675AC"/>
    <w:rsid w:val="004714C8"/>
    <w:rsid w:val="0047621D"/>
    <w:rsid w:val="00477679"/>
    <w:rsid w:val="004810B7"/>
    <w:rsid w:val="00481D01"/>
    <w:rsid w:val="00481EF5"/>
    <w:rsid w:val="004904D3"/>
    <w:rsid w:val="004927FB"/>
    <w:rsid w:val="004931C6"/>
    <w:rsid w:val="004941D5"/>
    <w:rsid w:val="0049568A"/>
    <w:rsid w:val="004965DC"/>
    <w:rsid w:val="004A04F4"/>
    <w:rsid w:val="004A0BA2"/>
    <w:rsid w:val="004A4FBB"/>
    <w:rsid w:val="004A5933"/>
    <w:rsid w:val="004B0C19"/>
    <w:rsid w:val="004B419A"/>
    <w:rsid w:val="004B6836"/>
    <w:rsid w:val="004C0106"/>
    <w:rsid w:val="004C07AA"/>
    <w:rsid w:val="004C1799"/>
    <w:rsid w:val="004C3F8E"/>
    <w:rsid w:val="004C4360"/>
    <w:rsid w:val="004C6B13"/>
    <w:rsid w:val="004C7FCB"/>
    <w:rsid w:val="004D2A31"/>
    <w:rsid w:val="004D3963"/>
    <w:rsid w:val="004D50C2"/>
    <w:rsid w:val="004D5FA8"/>
    <w:rsid w:val="004D7620"/>
    <w:rsid w:val="004E671D"/>
    <w:rsid w:val="004F127A"/>
    <w:rsid w:val="004F1D40"/>
    <w:rsid w:val="004F349F"/>
    <w:rsid w:val="004F37C3"/>
    <w:rsid w:val="004F6845"/>
    <w:rsid w:val="004F7C71"/>
    <w:rsid w:val="005034CB"/>
    <w:rsid w:val="0050553A"/>
    <w:rsid w:val="00506914"/>
    <w:rsid w:val="00515655"/>
    <w:rsid w:val="0051645A"/>
    <w:rsid w:val="005212A5"/>
    <w:rsid w:val="005220E7"/>
    <w:rsid w:val="005225E1"/>
    <w:rsid w:val="0052305A"/>
    <w:rsid w:val="00523565"/>
    <w:rsid w:val="00527DDE"/>
    <w:rsid w:val="00530AE9"/>
    <w:rsid w:val="005311C1"/>
    <w:rsid w:val="0053174C"/>
    <w:rsid w:val="0053263C"/>
    <w:rsid w:val="00532B18"/>
    <w:rsid w:val="005400E2"/>
    <w:rsid w:val="005409B7"/>
    <w:rsid w:val="00542929"/>
    <w:rsid w:val="00544772"/>
    <w:rsid w:val="0054524E"/>
    <w:rsid w:val="00547B84"/>
    <w:rsid w:val="00547B9C"/>
    <w:rsid w:val="00550B16"/>
    <w:rsid w:val="00551AC3"/>
    <w:rsid w:val="005553C7"/>
    <w:rsid w:val="005574BC"/>
    <w:rsid w:val="00560122"/>
    <w:rsid w:val="00564F67"/>
    <w:rsid w:val="00567176"/>
    <w:rsid w:val="00567638"/>
    <w:rsid w:val="00567755"/>
    <w:rsid w:val="00570046"/>
    <w:rsid w:val="00574BD4"/>
    <w:rsid w:val="0057583E"/>
    <w:rsid w:val="00576B5A"/>
    <w:rsid w:val="00580E75"/>
    <w:rsid w:val="0058118E"/>
    <w:rsid w:val="005911E1"/>
    <w:rsid w:val="005922B0"/>
    <w:rsid w:val="0059364E"/>
    <w:rsid w:val="00596A20"/>
    <w:rsid w:val="005A0258"/>
    <w:rsid w:val="005A4BFB"/>
    <w:rsid w:val="005A53AA"/>
    <w:rsid w:val="005A5946"/>
    <w:rsid w:val="005A65A9"/>
    <w:rsid w:val="005A7371"/>
    <w:rsid w:val="005A79AB"/>
    <w:rsid w:val="005B0486"/>
    <w:rsid w:val="005B0BC7"/>
    <w:rsid w:val="005B1145"/>
    <w:rsid w:val="005B304C"/>
    <w:rsid w:val="005B5E70"/>
    <w:rsid w:val="005B6325"/>
    <w:rsid w:val="005B69B3"/>
    <w:rsid w:val="005C0131"/>
    <w:rsid w:val="005C0C5C"/>
    <w:rsid w:val="005C1017"/>
    <w:rsid w:val="005C3A38"/>
    <w:rsid w:val="005C3DBB"/>
    <w:rsid w:val="005C41A7"/>
    <w:rsid w:val="005C5DB0"/>
    <w:rsid w:val="005C6C34"/>
    <w:rsid w:val="005E1237"/>
    <w:rsid w:val="005E3E89"/>
    <w:rsid w:val="005E5D7F"/>
    <w:rsid w:val="005E6DAE"/>
    <w:rsid w:val="005E7CF2"/>
    <w:rsid w:val="005F1B28"/>
    <w:rsid w:val="005F2821"/>
    <w:rsid w:val="005F3AB8"/>
    <w:rsid w:val="005F44DF"/>
    <w:rsid w:val="005F452B"/>
    <w:rsid w:val="005F54B2"/>
    <w:rsid w:val="005F6B25"/>
    <w:rsid w:val="00600035"/>
    <w:rsid w:val="00603249"/>
    <w:rsid w:val="00603601"/>
    <w:rsid w:val="006041B7"/>
    <w:rsid w:val="0060656D"/>
    <w:rsid w:val="00607524"/>
    <w:rsid w:val="0061011F"/>
    <w:rsid w:val="00610381"/>
    <w:rsid w:val="00610743"/>
    <w:rsid w:val="0061189A"/>
    <w:rsid w:val="0061190C"/>
    <w:rsid w:val="00614A2D"/>
    <w:rsid w:val="00614D41"/>
    <w:rsid w:val="0061673E"/>
    <w:rsid w:val="00617F52"/>
    <w:rsid w:val="0062369D"/>
    <w:rsid w:val="00625881"/>
    <w:rsid w:val="00626080"/>
    <w:rsid w:val="00627EEE"/>
    <w:rsid w:val="0063070C"/>
    <w:rsid w:val="00634A3C"/>
    <w:rsid w:val="00635486"/>
    <w:rsid w:val="006356F5"/>
    <w:rsid w:val="006365E1"/>
    <w:rsid w:val="006375F2"/>
    <w:rsid w:val="006436AE"/>
    <w:rsid w:val="00643EDD"/>
    <w:rsid w:val="00644315"/>
    <w:rsid w:val="00644DDE"/>
    <w:rsid w:val="00647737"/>
    <w:rsid w:val="00647E78"/>
    <w:rsid w:val="00652339"/>
    <w:rsid w:val="006545EB"/>
    <w:rsid w:val="0065520E"/>
    <w:rsid w:val="00656A1F"/>
    <w:rsid w:val="00660860"/>
    <w:rsid w:val="00666EFD"/>
    <w:rsid w:val="00667BE1"/>
    <w:rsid w:val="00667C71"/>
    <w:rsid w:val="006725C3"/>
    <w:rsid w:val="006749F5"/>
    <w:rsid w:val="00675687"/>
    <w:rsid w:val="00681F7C"/>
    <w:rsid w:val="00683769"/>
    <w:rsid w:val="00684D71"/>
    <w:rsid w:val="00685FB1"/>
    <w:rsid w:val="00686A6F"/>
    <w:rsid w:val="00690679"/>
    <w:rsid w:val="00691268"/>
    <w:rsid w:val="00695020"/>
    <w:rsid w:val="00696B9C"/>
    <w:rsid w:val="00697075"/>
    <w:rsid w:val="006971AB"/>
    <w:rsid w:val="006A07C2"/>
    <w:rsid w:val="006A387A"/>
    <w:rsid w:val="006A5B8E"/>
    <w:rsid w:val="006A5E60"/>
    <w:rsid w:val="006A7FC4"/>
    <w:rsid w:val="006B0834"/>
    <w:rsid w:val="006B1DEB"/>
    <w:rsid w:val="006C0E46"/>
    <w:rsid w:val="006C147F"/>
    <w:rsid w:val="006C22D6"/>
    <w:rsid w:val="006C58B0"/>
    <w:rsid w:val="006C6744"/>
    <w:rsid w:val="006C7BFF"/>
    <w:rsid w:val="006D3479"/>
    <w:rsid w:val="006D3E29"/>
    <w:rsid w:val="006D50D4"/>
    <w:rsid w:val="006D7859"/>
    <w:rsid w:val="006D7CC8"/>
    <w:rsid w:val="006E1AB9"/>
    <w:rsid w:val="006E2482"/>
    <w:rsid w:val="006E6326"/>
    <w:rsid w:val="006F03F7"/>
    <w:rsid w:val="006F1011"/>
    <w:rsid w:val="006F2ABC"/>
    <w:rsid w:val="006F3D4F"/>
    <w:rsid w:val="006F4A0D"/>
    <w:rsid w:val="006F4AC6"/>
    <w:rsid w:val="006F5FB6"/>
    <w:rsid w:val="006F62CB"/>
    <w:rsid w:val="00700783"/>
    <w:rsid w:val="007020FB"/>
    <w:rsid w:val="00702F27"/>
    <w:rsid w:val="007042A8"/>
    <w:rsid w:val="00710F0B"/>
    <w:rsid w:val="007148E0"/>
    <w:rsid w:val="007158EA"/>
    <w:rsid w:val="00715D79"/>
    <w:rsid w:val="007163CC"/>
    <w:rsid w:val="007201AD"/>
    <w:rsid w:val="00720D9E"/>
    <w:rsid w:val="007228B7"/>
    <w:rsid w:val="0072340E"/>
    <w:rsid w:val="00723B84"/>
    <w:rsid w:val="007249D3"/>
    <w:rsid w:val="00731308"/>
    <w:rsid w:val="00731ED6"/>
    <w:rsid w:val="00732C62"/>
    <w:rsid w:val="00734516"/>
    <w:rsid w:val="0073643F"/>
    <w:rsid w:val="007517B9"/>
    <w:rsid w:val="0075229C"/>
    <w:rsid w:val="00756D52"/>
    <w:rsid w:val="0076369C"/>
    <w:rsid w:val="007654C4"/>
    <w:rsid w:val="00767C51"/>
    <w:rsid w:val="007729F6"/>
    <w:rsid w:val="00776376"/>
    <w:rsid w:val="007810FD"/>
    <w:rsid w:val="00783334"/>
    <w:rsid w:val="007838B2"/>
    <w:rsid w:val="007843C4"/>
    <w:rsid w:val="00784ADD"/>
    <w:rsid w:val="007850B7"/>
    <w:rsid w:val="007850D2"/>
    <w:rsid w:val="00785567"/>
    <w:rsid w:val="007875AF"/>
    <w:rsid w:val="00787C81"/>
    <w:rsid w:val="00787DB0"/>
    <w:rsid w:val="007942A9"/>
    <w:rsid w:val="0079461C"/>
    <w:rsid w:val="00794910"/>
    <w:rsid w:val="007963D4"/>
    <w:rsid w:val="007A0B26"/>
    <w:rsid w:val="007A215B"/>
    <w:rsid w:val="007A3840"/>
    <w:rsid w:val="007B14C6"/>
    <w:rsid w:val="007B2A19"/>
    <w:rsid w:val="007C015E"/>
    <w:rsid w:val="007C0187"/>
    <w:rsid w:val="007C3B0B"/>
    <w:rsid w:val="007C4F82"/>
    <w:rsid w:val="007C53B8"/>
    <w:rsid w:val="007C5BDB"/>
    <w:rsid w:val="007C5C4B"/>
    <w:rsid w:val="007C7CCA"/>
    <w:rsid w:val="007D2010"/>
    <w:rsid w:val="007E3036"/>
    <w:rsid w:val="007E410B"/>
    <w:rsid w:val="007E7407"/>
    <w:rsid w:val="007F037F"/>
    <w:rsid w:val="007F1CDC"/>
    <w:rsid w:val="007F6A6A"/>
    <w:rsid w:val="00802109"/>
    <w:rsid w:val="00803189"/>
    <w:rsid w:val="008057F1"/>
    <w:rsid w:val="008168D5"/>
    <w:rsid w:val="00816C1D"/>
    <w:rsid w:val="008217C8"/>
    <w:rsid w:val="00822B62"/>
    <w:rsid w:val="00823511"/>
    <w:rsid w:val="00824549"/>
    <w:rsid w:val="00826A09"/>
    <w:rsid w:val="008279F0"/>
    <w:rsid w:val="008304A6"/>
    <w:rsid w:val="00831737"/>
    <w:rsid w:val="008323E8"/>
    <w:rsid w:val="0083363C"/>
    <w:rsid w:val="0084448B"/>
    <w:rsid w:val="00845A32"/>
    <w:rsid w:val="00846C3E"/>
    <w:rsid w:val="00847E5F"/>
    <w:rsid w:val="008531E5"/>
    <w:rsid w:val="008539A3"/>
    <w:rsid w:val="00857360"/>
    <w:rsid w:val="008578CE"/>
    <w:rsid w:val="00857CCB"/>
    <w:rsid w:val="00861398"/>
    <w:rsid w:val="0086443D"/>
    <w:rsid w:val="00865E30"/>
    <w:rsid w:val="00867145"/>
    <w:rsid w:val="00867C7F"/>
    <w:rsid w:val="00867E10"/>
    <w:rsid w:val="00873CA4"/>
    <w:rsid w:val="00875311"/>
    <w:rsid w:val="008757CE"/>
    <w:rsid w:val="00876343"/>
    <w:rsid w:val="008803F1"/>
    <w:rsid w:val="008821F8"/>
    <w:rsid w:val="00882C85"/>
    <w:rsid w:val="00882F6F"/>
    <w:rsid w:val="00885046"/>
    <w:rsid w:val="00887EA1"/>
    <w:rsid w:val="00892F58"/>
    <w:rsid w:val="008933A6"/>
    <w:rsid w:val="00895653"/>
    <w:rsid w:val="008A04D0"/>
    <w:rsid w:val="008A0888"/>
    <w:rsid w:val="008A5556"/>
    <w:rsid w:val="008B0496"/>
    <w:rsid w:val="008B0E02"/>
    <w:rsid w:val="008B1926"/>
    <w:rsid w:val="008B221C"/>
    <w:rsid w:val="008B7D3C"/>
    <w:rsid w:val="008C214A"/>
    <w:rsid w:val="008C370A"/>
    <w:rsid w:val="008C6982"/>
    <w:rsid w:val="008C7AA3"/>
    <w:rsid w:val="008D6BFB"/>
    <w:rsid w:val="008E35CD"/>
    <w:rsid w:val="008E76E7"/>
    <w:rsid w:val="008E7ACF"/>
    <w:rsid w:val="008F4C9A"/>
    <w:rsid w:val="008F53A0"/>
    <w:rsid w:val="008F70F6"/>
    <w:rsid w:val="009002D9"/>
    <w:rsid w:val="009009F1"/>
    <w:rsid w:val="00903BC2"/>
    <w:rsid w:val="00905757"/>
    <w:rsid w:val="0090752E"/>
    <w:rsid w:val="009121E5"/>
    <w:rsid w:val="009135EC"/>
    <w:rsid w:val="0091445F"/>
    <w:rsid w:val="00914CA7"/>
    <w:rsid w:val="00915776"/>
    <w:rsid w:val="00916B16"/>
    <w:rsid w:val="009215A4"/>
    <w:rsid w:val="00935E8E"/>
    <w:rsid w:val="0093651F"/>
    <w:rsid w:val="00937BB2"/>
    <w:rsid w:val="00940729"/>
    <w:rsid w:val="00940BF3"/>
    <w:rsid w:val="009519E2"/>
    <w:rsid w:val="00952741"/>
    <w:rsid w:val="009527A0"/>
    <w:rsid w:val="0095416F"/>
    <w:rsid w:val="00955CE6"/>
    <w:rsid w:val="009565EE"/>
    <w:rsid w:val="00957B04"/>
    <w:rsid w:val="00962B11"/>
    <w:rsid w:val="00962CA0"/>
    <w:rsid w:val="00962DE9"/>
    <w:rsid w:val="0096415E"/>
    <w:rsid w:val="00964AEA"/>
    <w:rsid w:val="00964BD8"/>
    <w:rsid w:val="00966624"/>
    <w:rsid w:val="0096754E"/>
    <w:rsid w:val="00967A83"/>
    <w:rsid w:val="00970CCE"/>
    <w:rsid w:val="00972C11"/>
    <w:rsid w:val="009732E9"/>
    <w:rsid w:val="00975829"/>
    <w:rsid w:val="009760FB"/>
    <w:rsid w:val="009761BE"/>
    <w:rsid w:val="00976421"/>
    <w:rsid w:val="009773A6"/>
    <w:rsid w:val="0098271C"/>
    <w:rsid w:val="00982BDF"/>
    <w:rsid w:val="0098382A"/>
    <w:rsid w:val="00983D0C"/>
    <w:rsid w:val="00985557"/>
    <w:rsid w:val="009867E9"/>
    <w:rsid w:val="00991F23"/>
    <w:rsid w:val="00992021"/>
    <w:rsid w:val="0099354E"/>
    <w:rsid w:val="0099505B"/>
    <w:rsid w:val="009962CF"/>
    <w:rsid w:val="0099678F"/>
    <w:rsid w:val="00997168"/>
    <w:rsid w:val="009A01F9"/>
    <w:rsid w:val="009A1841"/>
    <w:rsid w:val="009A63AE"/>
    <w:rsid w:val="009A7ED4"/>
    <w:rsid w:val="009B16C1"/>
    <w:rsid w:val="009B34F6"/>
    <w:rsid w:val="009B3CDB"/>
    <w:rsid w:val="009C2929"/>
    <w:rsid w:val="009C3E0D"/>
    <w:rsid w:val="009D0413"/>
    <w:rsid w:val="009D529E"/>
    <w:rsid w:val="009E00C5"/>
    <w:rsid w:val="009E129B"/>
    <w:rsid w:val="009E1FA1"/>
    <w:rsid w:val="009E31F4"/>
    <w:rsid w:val="009F09E6"/>
    <w:rsid w:val="009F570F"/>
    <w:rsid w:val="009F599E"/>
    <w:rsid w:val="009F67B4"/>
    <w:rsid w:val="00A07CFD"/>
    <w:rsid w:val="00A17226"/>
    <w:rsid w:val="00A17FC8"/>
    <w:rsid w:val="00A214B5"/>
    <w:rsid w:val="00A2216E"/>
    <w:rsid w:val="00A227F0"/>
    <w:rsid w:val="00A24979"/>
    <w:rsid w:val="00A2573C"/>
    <w:rsid w:val="00A25ACA"/>
    <w:rsid w:val="00A25C73"/>
    <w:rsid w:val="00A26A6A"/>
    <w:rsid w:val="00A303AD"/>
    <w:rsid w:val="00A33481"/>
    <w:rsid w:val="00A359D4"/>
    <w:rsid w:val="00A46B7B"/>
    <w:rsid w:val="00A53BF6"/>
    <w:rsid w:val="00A5461D"/>
    <w:rsid w:val="00A54F1F"/>
    <w:rsid w:val="00A55CAE"/>
    <w:rsid w:val="00A57B45"/>
    <w:rsid w:val="00A6009D"/>
    <w:rsid w:val="00A629C3"/>
    <w:rsid w:val="00A63698"/>
    <w:rsid w:val="00A64259"/>
    <w:rsid w:val="00A647B5"/>
    <w:rsid w:val="00A66A3A"/>
    <w:rsid w:val="00A67013"/>
    <w:rsid w:val="00A72E81"/>
    <w:rsid w:val="00A74995"/>
    <w:rsid w:val="00A74EDA"/>
    <w:rsid w:val="00A81B61"/>
    <w:rsid w:val="00A830EC"/>
    <w:rsid w:val="00A91554"/>
    <w:rsid w:val="00A95F3F"/>
    <w:rsid w:val="00A96205"/>
    <w:rsid w:val="00A96BA0"/>
    <w:rsid w:val="00AA1136"/>
    <w:rsid w:val="00AA5068"/>
    <w:rsid w:val="00AA5412"/>
    <w:rsid w:val="00AA5526"/>
    <w:rsid w:val="00AA78D2"/>
    <w:rsid w:val="00AA7B9D"/>
    <w:rsid w:val="00AB0179"/>
    <w:rsid w:val="00AB0398"/>
    <w:rsid w:val="00AB0B0B"/>
    <w:rsid w:val="00AB2C39"/>
    <w:rsid w:val="00AB6079"/>
    <w:rsid w:val="00AC2263"/>
    <w:rsid w:val="00AC233F"/>
    <w:rsid w:val="00AC38AD"/>
    <w:rsid w:val="00AC40A8"/>
    <w:rsid w:val="00AC4837"/>
    <w:rsid w:val="00AC6686"/>
    <w:rsid w:val="00AC6B61"/>
    <w:rsid w:val="00AD0019"/>
    <w:rsid w:val="00AD006B"/>
    <w:rsid w:val="00AD0D47"/>
    <w:rsid w:val="00AD1A61"/>
    <w:rsid w:val="00AD2598"/>
    <w:rsid w:val="00AD6653"/>
    <w:rsid w:val="00AE270B"/>
    <w:rsid w:val="00AE6BCF"/>
    <w:rsid w:val="00AF0943"/>
    <w:rsid w:val="00AF132A"/>
    <w:rsid w:val="00AF6290"/>
    <w:rsid w:val="00B014A4"/>
    <w:rsid w:val="00B04E93"/>
    <w:rsid w:val="00B06512"/>
    <w:rsid w:val="00B06A92"/>
    <w:rsid w:val="00B07769"/>
    <w:rsid w:val="00B1010B"/>
    <w:rsid w:val="00B113B1"/>
    <w:rsid w:val="00B136CD"/>
    <w:rsid w:val="00B17074"/>
    <w:rsid w:val="00B21730"/>
    <w:rsid w:val="00B22AC8"/>
    <w:rsid w:val="00B25358"/>
    <w:rsid w:val="00B30EF5"/>
    <w:rsid w:val="00B31A5B"/>
    <w:rsid w:val="00B31CC4"/>
    <w:rsid w:val="00B334BC"/>
    <w:rsid w:val="00B33BE5"/>
    <w:rsid w:val="00B33E2F"/>
    <w:rsid w:val="00B352BB"/>
    <w:rsid w:val="00B36567"/>
    <w:rsid w:val="00B4148A"/>
    <w:rsid w:val="00B436E7"/>
    <w:rsid w:val="00B47F29"/>
    <w:rsid w:val="00B5197A"/>
    <w:rsid w:val="00B545AD"/>
    <w:rsid w:val="00B54631"/>
    <w:rsid w:val="00B56435"/>
    <w:rsid w:val="00B63D13"/>
    <w:rsid w:val="00B63E3A"/>
    <w:rsid w:val="00B64EC3"/>
    <w:rsid w:val="00B6501E"/>
    <w:rsid w:val="00B708B4"/>
    <w:rsid w:val="00B719EB"/>
    <w:rsid w:val="00B737A2"/>
    <w:rsid w:val="00B756A2"/>
    <w:rsid w:val="00B768FA"/>
    <w:rsid w:val="00B8517D"/>
    <w:rsid w:val="00B8527D"/>
    <w:rsid w:val="00B86CFE"/>
    <w:rsid w:val="00B87635"/>
    <w:rsid w:val="00B92634"/>
    <w:rsid w:val="00BA3798"/>
    <w:rsid w:val="00BA4402"/>
    <w:rsid w:val="00BA45CD"/>
    <w:rsid w:val="00BA646B"/>
    <w:rsid w:val="00BA6DBB"/>
    <w:rsid w:val="00BA7348"/>
    <w:rsid w:val="00BB1137"/>
    <w:rsid w:val="00BB297C"/>
    <w:rsid w:val="00BB3A68"/>
    <w:rsid w:val="00BC2E0A"/>
    <w:rsid w:val="00BC47BB"/>
    <w:rsid w:val="00BC48A1"/>
    <w:rsid w:val="00BC4CD7"/>
    <w:rsid w:val="00BC7191"/>
    <w:rsid w:val="00BC76D7"/>
    <w:rsid w:val="00BD305F"/>
    <w:rsid w:val="00BD53DB"/>
    <w:rsid w:val="00BD5546"/>
    <w:rsid w:val="00BD5ED9"/>
    <w:rsid w:val="00BD6D18"/>
    <w:rsid w:val="00BD73E4"/>
    <w:rsid w:val="00BD74B6"/>
    <w:rsid w:val="00BE37BD"/>
    <w:rsid w:val="00BF18DD"/>
    <w:rsid w:val="00BF2B79"/>
    <w:rsid w:val="00BF5285"/>
    <w:rsid w:val="00BF76E8"/>
    <w:rsid w:val="00BF7714"/>
    <w:rsid w:val="00C011A8"/>
    <w:rsid w:val="00C0123F"/>
    <w:rsid w:val="00C01EB3"/>
    <w:rsid w:val="00C054E0"/>
    <w:rsid w:val="00C062D7"/>
    <w:rsid w:val="00C066BB"/>
    <w:rsid w:val="00C10D9C"/>
    <w:rsid w:val="00C167A9"/>
    <w:rsid w:val="00C17719"/>
    <w:rsid w:val="00C238DA"/>
    <w:rsid w:val="00C24D3D"/>
    <w:rsid w:val="00C24E90"/>
    <w:rsid w:val="00C2632B"/>
    <w:rsid w:val="00C27574"/>
    <w:rsid w:val="00C335AD"/>
    <w:rsid w:val="00C33853"/>
    <w:rsid w:val="00C44540"/>
    <w:rsid w:val="00C45294"/>
    <w:rsid w:val="00C45D20"/>
    <w:rsid w:val="00C46686"/>
    <w:rsid w:val="00C47049"/>
    <w:rsid w:val="00C51129"/>
    <w:rsid w:val="00C511B6"/>
    <w:rsid w:val="00C51D31"/>
    <w:rsid w:val="00C53B79"/>
    <w:rsid w:val="00C54A5D"/>
    <w:rsid w:val="00C57594"/>
    <w:rsid w:val="00C61CF6"/>
    <w:rsid w:val="00C640DA"/>
    <w:rsid w:val="00C66690"/>
    <w:rsid w:val="00C679B6"/>
    <w:rsid w:val="00C70545"/>
    <w:rsid w:val="00C718B3"/>
    <w:rsid w:val="00C72CF4"/>
    <w:rsid w:val="00C73310"/>
    <w:rsid w:val="00C74002"/>
    <w:rsid w:val="00C74568"/>
    <w:rsid w:val="00C77884"/>
    <w:rsid w:val="00C836AB"/>
    <w:rsid w:val="00C8426E"/>
    <w:rsid w:val="00C860CD"/>
    <w:rsid w:val="00C872A8"/>
    <w:rsid w:val="00C879CB"/>
    <w:rsid w:val="00C90F4B"/>
    <w:rsid w:val="00C945CA"/>
    <w:rsid w:val="00CA429A"/>
    <w:rsid w:val="00CA593C"/>
    <w:rsid w:val="00CA7A50"/>
    <w:rsid w:val="00CB02C8"/>
    <w:rsid w:val="00CB0453"/>
    <w:rsid w:val="00CB09FE"/>
    <w:rsid w:val="00CB452B"/>
    <w:rsid w:val="00CB7B05"/>
    <w:rsid w:val="00CC5732"/>
    <w:rsid w:val="00CC57A5"/>
    <w:rsid w:val="00CC5F18"/>
    <w:rsid w:val="00CC7E68"/>
    <w:rsid w:val="00CD2A94"/>
    <w:rsid w:val="00CD3E99"/>
    <w:rsid w:val="00CD60BB"/>
    <w:rsid w:val="00CE1437"/>
    <w:rsid w:val="00CE1A41"/>
    <w:rsid w:val="00CE323D"/>
    <w:rsid w:val="00CE4748"/>
    <w:rsid w:val="00CE4DE6"/>
    <w:rsid w:val="00CF01B9"/>
    <w:rsid w:val="00CF1B79"/>
    <w:rsid w:val="00CF4CA5"/>
    <w:rsid w:val="00CF4CBF"/>
    <w:rsid w:val="00CF4DA2"/>
    <w:rsid w:val="00CF53E9"/>
    <w:rsid w:val="00CF615D"/>
    <w:rsid w:val="00D00498"/>
    <w:rsid w:val="00D00CF0"/>
    <w:rsid w:val="00D0283C"/>
    <w:rsid w:val="00D05C08"/>
    <w:rsid w:val="00D06A53"/>
    <w:rsid w:val="00D070F0"/>
    <w:rsid w:val="00D10E52"/>
    <w:rsid w:val="00D11DCA"/>
    <w:rsid w:val="00D137D4"/>
    <w:rsid w:val="00D167E9"/>
    <w:rsid w:val="00D211D4"/>
    <w:rsid w:val="00D22240"/>
    <w:rsid w:val="00D23CDC"/>
    <w:rsid w:val="00D246D4"/>
    <w:rsid w:val="00D25C98"/>
    <w:rsid w:val="00D26129"/>
    <w:rsid w:val="00D27C1B"/>
    <w:rsid w:val="00D27C47"/>
    <w:rsid w:val="00D32AE4"/>
    <w:rsid w:val="00D36066"/>
    <w:rsid w:val="00D3772A"/>
    <w:rsid w:val="00D409E3"/>
    <w:rsid w:val="00D44ECC"/>
    <w:rsid w:val="00D454F7"/>
    <w:rsid w:val="00D50F7F"/>
    <w:rsid w:val="00D51906"/>
    <w:rsid w:val="00D52621"/>
    <w:rsid w:val="00D52780"/>
    <w:rsid w:val="00D53AAB"/>
    <w:rsid w:val="00D540A2"/>
    <w:rsid w:val="00D55261"/>
    <w:rsid w:val="00D5576A"/>
    <w:rsid w:val="00D568F6"/>
    <w:rsid w:val="00D61D23"/>
    <w:rsid w:val="00D657C8"/>
    <w:rsid w:val="00D65F1A"/>
    <w:rsid w:val="00D65FAB"/>
    <w:rsid w:val="00D66622"/>
    <w:rsid w:val="00D67F0C"/>
    <w:rsid w:val="00D71C66"/>
    <w:rsid w:val="00D71E90"/>
    <w:rsid w:val="00D7590A"/>
    <w:rsid w:val="00D768AA"/>
    <w:rsid w:val="00D77208"/>
    <w:rsid w:val="00D83066"/>
    <w:rsid w:val="00D84FBC"/>
    <w:rsid w:val="00D8606A"/>
    <w:rsid w:val="00D91917"/>
    <w:rsid w:val="00D9414F"/>
    <w:rsid w:val="00D9508F"/>
    <w:rsid w:val="00D96776"/>
    <w:rsid w:val="00DA248F"/>
    <w:rsid w:val="00DA356D"/>
    <w:rsid w:val="00DA5686"/>
    <w:rsid w:val="00DA60BF"/>
    <w:rsid w:val="00DB2DC2"/>
    <w:rsid w:val="00DB3910"/>
    <w:rsid w:val="00DC38C6"/>
    <w:rsid w:val="00DC77A3"/>
    <w:rsid w:val="00DD2CF2"/>
    <w:rsid w:val="00DD5217"/>
    <w:rsid w:val="00DD5BCE"/>
    <w:rsid w:val="00DE010F"/>
    <w:rsid w:val="00DE1C3D"/>
    <w:rsid w:val="00DE3C81"/>
    <w:rsid w:val="00DE4A4B"/>
    <w:rsid w:val="00DE6C8B"/>
    <w:rsid w:val="00DF1D45"/>
    <w:rsid w:val="00DF1F32"/>
    <w:rsid w:val="00DF3606"/>
    <w:rsid w:val="00DF3E29"/>
    <w:rsid w:val="00DF5D0A"/>
    <w:rsid w:val="00E003A0"/>
    <w:rsid w:val="00E01340"/>
    <w:rsid w:val="00E016BA"/>
    <w:rsid w:val="00E02EF5"/>
    <w:rsid w:val="00E0353D"/>
    <w:rsid w:val="00E0632D"/>
    <w:rsid w:val="00E06D7F"/>
    <w:rsid w:val="00E079C3"/>
    <w:rsid w:val="00E1007F"/>
    <w:rsid w:val="00E108D7"/>
    <w:rsid w:val="00E123AB"/>
    <w:rsid w:val="00E1367A"/>
    <w:rsid w:val="00E137DD"/>
    <w:rsid w:val="00E1496F"/>
    <w:rsid w:val="00E16B05"/>
    <w:rsid w:val="00E212C4"/>
    <w:rsid w:val="00E21FE7"/>
    <w:rsid w:val="00E235A9"/>
    <w:rsid w:val="00E23E30"/>
    <w:rsid w:val="00E31869"/>
    <w:rsid w:val="00E31DF6"/>
    <w:rsid w:val="00E330A4"/>
    <w:rsid w:val="00E35F2F"/>
    <w:rsid w:val="00E41000"/>
    <w:rsid w:val="00E43B82"/>
    <w:rsid w:val="00E449B2"/>
    <w:rsid w:val="00E47D7B"/>
    <w:rsid w:val="00E51A7A"/>
    <w:rsid w:val="00E5328D"/>
    <w:rsid w:val="00E57848"/>
    <w:rsid w:val="00E624DB"/>
    <w:rsid w:val="00E628D5"/>
    <w:rsid w:val="00E629D7"/>
    <w:rsid w:val="00E64268"/>
    <w:rsid w:val="00E66295"/>
    <w:rsid w:val="00E70038"/>
    <w:rsid w:val="00E7313E"/>
    <w:rsid w:val="00E73872"/>
    <w:rsid w:val="00E73E2E"/>
    <w:rsid w:val="00E743F9"/>
    <w:rsid w:val="00E75F61"/>
    <w:rsid w:val="00E76042"/>
    <w:rsid w:val="00E81258"/>
    <w:rsid w:val="00E8300A"/>
    <w:rsid w:val="00E84B75"/>
    <w:rsid w:val="00E85EB9"/>
    <w:rsid w:val="00E863E7"/>
    <w:rsid w:val="00E86AF3"/>
    <w:rsid w:val="00E9057D"/>
    <w:rsid w:val="00E908CF"/>
    <w:rsid w:val="00E91045"/>
    <w:rsid w:val="00E910C8"/>
    <w:rsid w:val="00E91C34"/>
    <w:rsid w:val="00E92353"/>
    <w:rsid w:val="00E92533"/>
    <w:rsid w:val="00E92F43"/>
    <w:rsid w:val="00E94302"/>
    <w:rsid w:val="00E963BF"/>
    <w:rsid w:val="00E96767"/>
    <w:rsid w:val="00EA2EFB"/>
    <w:rsid w:val="00EA6A9F"/>
    <w:rsid w:val="00EB175F"/>
    <w:rsid w:val="00EB31C5"/>
    <w:rsid w:val="00EB71C2"/>
    <w:rsid w:val="00EB7F37"/>
    <w:rsid w:val="00EC23B6"/>
    <w:rsid w:val="00EC4664"/>
    <w:rsid w:val="00EC52D5"/>
    <w:rsid w:val="00EC58D9"/>
    <w:rsid w:val="00EC6BDE"/>
    <w:rsid w:val="00ED2FE8"/>
    <w:rsid w:val="00ED550C"/>
    <w:rsid w:val="00ED595A"/>
    <w:rsid w:val="00EE1195"/>
    <w:rsid w:val="00EE1339"/>
    <w:rsid w:val="00EE2060"/>
    <w:rsid w:val="00EE5D41"/>
    <w:rsid w:val="00EE66CF"/>
    <w:rsid w:val="00EF24DC"/>
    <w:rsid w:val="00EF36B2"/>
    <w:rsid w:val="00EF4093"/>
    <w:rsid w:val="00EF6A77"/>
    <w:rsid w:val="00EF784B"/>
    <w:rsid w:val="00F006C9"/>
    <w:rsid w:val="00F02915"/>
    <w:rsid w:val="00F064E7"/>
    <w:rsid w:val="00F11C71"/>
    <w:rsid w:val="00F14E72"/>
    <w:rsid w:val="00F171B2"/>
    <w:rsid w:val="00F177A7"/>
    <w:rsid w:val="00F17880"/>
    <w:rsid w:val="00F20CD7"/>
    <w:rsid w:val="00F2266F"/>
    <w:rsid w:val="00F23767"/>
    <w:rsid w:val="00F25721"/>
    <w:rsid w:val="00F26791"/>
    <w:rsid w:val="00F276B3"/>
    <w:rsid w:val="00F27E88"/>
    <w:rsid w:val="00F3220E"/>
    <w:rsid w:val="00F402B4"/>
    <w:rsid w:val="00F40CAF"/>
    <w:rsid w:val="00F40D5C"/>
    <w:rsid w:val="00F439EF"/>
    <w:rsid w:val="00F444C7"/>
    <w:rsid w:val="00F4765E"/>
    <w:rsid w:val="00F50E18"/>
    <w:rsid w:val="00F53C5B"/>
    <w:rsid w:val="00F55897"/>
    <w:rsid w:val="00F55F5E"/>
    <w:rsid w:val="00F614D4"/>
    <w:rsid w:val="00F619B3"/>
    <w:rsid w:val="00F61E69"/>
    <w:rsid w:val="00F64945"/>
    <w:rsid w:val="00F654D2"/>
    <w:rsid w:val="00F65A3F"/>
    <w:rsid w:val="00F67E7A"/>
    <w:rsid w:val="00F71012"/>
    <w:rsid w:val="00F71834"/>
    <w:rsid w:val="00F724A7"/>
    <w:rsid w:val="00F72DDF"/>
    <w:rsid w:val="00F82F63"/>
    <w:rsid w:val="00F84397"/>
    <w:rsid w:val="00F85A3F"/>
    <w:rsid w:val="00F86119"/>
    <w:rsid w:val="00F9033D"/>
    <w:rsid w:val="00F95231"/>
    <w:rsid w:val="00F976F7"/>
    <w:rsid w:val="00FA1381"/>
    <w:rsid w:val="00FA19AF"/>
    <w:rsid w:val="00FA7126"/>
    <w:rsid w:val="00FA7C0A"/>
    <w:rsid w:val="00FB38A3"/>
    <w:rsid w:val="00FC193C"/>
    <w:rsid w:val="00FC377D"/>
    <w:rsid w:val="00FC4CA8"/>
    <w:rsid w:val="00FC7664"/>
    <w:rsid w:val="00FD05C0"/>
    <w:rsid w:val="00FD111E"/>
    <w:rsid w:val="00FD407D"/>
    <w:rsid w:val="00FD5C28"/>
    <w:rsid w:val="00FE2E46"/>
    <w:rsid w:val="00FE4D60"/>
    <w:rsid w:val="00FE53FC"/>
    <w:rsid w:val="00FE5FAD"/>
    <w:rsid w:val="00FE7790"/>
    <w:rsid w:val="00FE7A82"/>
    <w:rsid w:val="00FF0A1C"/>
    <w:rsid w:val="00FF3EF5"/>
    <w:rsid w:val="00FF57BB"/>
    <w:rsid w:val="00FF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33"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Манецкий Обычный"/>
    <w:qFormat/>
    <w:rsid w:val="0098271C"/>
    <w:rPr>
      <w:sz w:val="28"/>
    </w:rPr>
  </w:style>
  <w:style w:type="paragraph" w:styleId="10">
    <w:name w:val="heading 1"/>
    <w:aliases w:val=" Знак Знак,OG Heading 1,новая страница,Заголовок 1 Знак1,Заголовок 1 Знак Знак"/>
    <w:basedOn w:val="a2"/>
    <w:next w:val="a2"/>
    <w:link w:val="12"/>
    <w:rsid w:val="00C879CB"/>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 Знак,Заголовок 2 Знак Знак Знак Знак Знак,Заголовок 2 Знак Знак,Заголовок 2 IG,Заголовок 2 Знак Знак1,Заголовок 4 Знак Знак,1.1. Заголовок 2,1.1. Çàãîëîâîê 2,OG Heading 2,§1.1,111,H2,1.1. Заголовок 2 Знак"/>
    <w:basedOn w:val="a2"/>
    <w:next w:val="a2"/>
    <w:link w:val="20"/>
    <w:qFormat/>
    <w:rsid w:val="00C879CB"/>
    <w:pPr>
      <w:keepNext/>
      <w:spacing w:after="120"/>
      <w:jc w:val="center"/>
      <w:outlineLvl w:val="1"/>
    </w:pPr>
  </w:style>
  <w:style w:type="paragraph" w:styleId="30">
    <w:name w:val="heading 3"/>
    <w:aliases w:val="OG Heading 3,§1.1.1,Heading 3,- 1.1.1,Ведомость (название),H3,Заголовок 3 Знак Знак Знак,Заголовок 3 Знак2,Заголовок 3 Знак1 Знак,Заголовок 3 Знак Знак1"/>
    <w:basedOn w:val="a2"/>
    <w:next w:val="a2"/>
    <w:link w:val="31"/>
    <w:qFormat/>
    <w:rsid w:val="00C879CB"/>
    <w:pPr>
      <w:keepNext/>
      <w:spacing w:after="120"/>
      <w:jc w:val="center"/>
      <w:outlineLvl w:val="2"/>
    </w:pPr>
    <w:rPr>
      <w:b/>
    </w:rPr>
  </w:style>
  <w:style w:type="paragraph" w:styleId="4">
    <w:name w:val="heading 4"/>
    <w:basedOn w:val="a2"/>
    <w:next w:val="a2"/>
    <w:link w:val="40"/>
    <w:qFormat/>
    <w:rsid w:val="00C879CB"/>
    <w:pPr>
      <w:keepNext/>
      <w:framePr w:hSpace="180" w:wrap="around" w:vAnchor="text" w:hAnchor="text" w:x="-272" w:y="1"/>
      <w:suppressOverlap/>
      <w:jc w:val="center"/>
      <w:outlineLvl w:val="3"/>
    </w:pPr>
    <w:rPr>
      <w:rFonts w:ascii="Arial CYR" w:hAnsi="Arial CYR" w:cs="Arial CYR"/>
      <w:u w:val="single"/>
    </w:rPr>
  </w:style>
  <w:style w:type="paragraph" w:styleId="5">
    <w:name w:val="heading 5"/>
    <w:aliases w:val="Манецкий Заголовок"/>
    <w:basedOn w:val="a2"/>
    <w:next w:val="a2"/>
    <w:link w:val="50"/>
    <w:qFormat/>
    <w:rsid w:val="002B14CC"/>
    <w:pPr>
      <w:keepNext/>
      <w:spacing w:line="380" w:lineRule="exact"/>
      <w:ind w:firstLine="851"/>
      <w:jc w:val="both"/>
      <w:outlineLvl w:val="4"/>
    </w:pPr>
    <w:rPr>
      <w:b/>
      <w:bCs/>
      <w:u w:val="single"/>
    </w:rPr>
  </w:style>
  <w:style w:type="paragraph" w:styleId="6">
    <w:name w:val="heading 6"/>
    <w:aliases w:val="Заголовок 6_старый"/>
    <w:basedOn w:val="a2"/>
    <w:next w:val="a2"/>
    <w:link w:val="60"/>
    <w:qFormat/>
    <w:rsid w:val="00C77884"/>
    <w:pPr>
      <w:keepNext/>
      <w:widowControl w:val="0"/>
      <w:shd w:val="clear" w:color="auto" w:fill="FFFFFF"/>
      <w:spacing w:line="300" w:lineRule="auto"/>
      <w:ind w:firstLine="680"/>
      <w:jc w:val="center"/>
      <w:outlineLvl w:val="5"/>
    </w:pPr>
  </w:style>
  <w:style w:type="paragraph" w:styleId="7">
    <w:name w:val="heading 7"/>
    <w:basedOn w:val="a2"/>
    <w:next w:val="a2"/>
    <w:link w:val="70"/>
    <w:qFormat/>
    <w:rsid w:val="00C77884"/>
    <w:pPr>
      <w:keepNext/>
      <w:jc w:val="center"/>
      <w:outlineLvl w:val="6"/>
    </w:pPr>
    <w:rPr>
      <w:b/>
      <w:color w:val="000000"/>
      <w:sz w:val="36"/>
    </w:rPr>
  </w:style>
  <w:style w:type="paragraph" w:styleId="8">
    <w:name w:val="heading 8"/>
    <w:basedOn w:val="a2"/>
    <w:next w:val="a2"/>
    <w:link w:val="80"/>
    <w:qFormat/>
    <w:rsid w:val="00C879CB"/>
    <w:pPr>
      <w:keepNext/>
      <w:jc w:val="center"/>
      <w:outlineLvl w:val="7"/>
    </w:pPr>
    <w:rPr>
      <w:lang w:val="en-US"/>
    </w:rPr>
  </w:style>
  <w:style w:type="paragraph" w:styleId="9">
    <w:name w:val="heading 9"/>
    <w:basedOn w:val="a2"/>
    <w:next w:val="a2"/>
    <w:link w:val="90"/>
    <w:qFormat/>
    <w:rsid w:val="00C77884"/>
    <w:pPr>
      <w:tabs>
        <w:tab w:val="num" w:pos="1584"/>
      </w:tabs>
      <w:spacing w:before="240" w:after="60"/>
      <w:ind w:left="1584" w:hanging="1584"/>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 Знак Знак Знак2,OG Heading 1 Знак,новая страница Знак,Заголовок 1 Знак1 Знак,Заголовок 1 Знак Знак Знак"/>
    <w:basedOn w:val="a3"/>
    <w:link w:val="10"/>
    <w:locked/>
    <w:rsid w:val="00D3772A"/>
    <w:rPr>
      <w:rFonts w:ascii="Arial" w:hAnsi="Arial" w:cs="Arial"/>
      <w:b/>
      <w:bCs/>
      <w:kern w:val="32"/>
      <w:sz w:val="32"/>
      <w:szCs w:val="32"/>
      <w:lang w:val="ru-RU" w:eastAsia="ru-RU" w:bidi="ar-SA"/>
    </w:rPr>
  </w:style>
  <w:style w:type="character" w:customStyle="1" w:styleId="20">
    <w:name w:val="Заголовок 2 Знак"/>
    <w:aliases w:val="Заголовок 2 Знак Знак Знак Знак Знак Знак Знак,Заголовок 2 Знак Знак Знак Знак Знак Знак1,Заголовок 2 Знак Знак Знак,Заголовок 2 IG Знак,Заголовок 2 Знак Знак1 Знак,Заголовок 4 Знак Знак Знак,1.1. Заголовок 2 Знак1,1.1. Çàãîëîâîê 2 Знак"/>
    <w:basedOn w:val="a3"/>
    <w:link w:val="2"/>
    <w:locked/>
    <w:rsid w:val="00C77884"/>
    <w:rPr>
      <w:rFonts w:cs="Times New Roman"/>
      <w:sz w:val="24"/>
      <w:szCs w:val="24"/>
      <w:lang w:val="ru-RU" w:eastAsia="ru-RU" w:bidi="ar-SA"/>
    </w:rPr>
  </w:style>
  <w:style w:type="character" w:customStyle="1" w:styleId="31">
    <w:name w:val="Заголовок 3 Знак"/>
    <w:aliases w:val="OG Heading 3 Знак,§1.1.1 Знак,Heading 3 Знак,- 1.1.1 Знак,Ведомость (название) Знак,H3 Знак,Заголовок 3 Знак Знак Знак Знак,Заголовок 3 Знак2 Знак,Заголовок 3 Знак1 Знак Знак,Заголовок 3 Знак Знак1 Знак"/>
    <w:basedOn w:val="a3"/>
    <w:link w:val="30"/>
    <w:locked/>
    <w:rsid w:val="00C77884"/>
    <w:rPr>
      <w:rFonts w:cs="Times New Roman"/>
      <w:b/>
      <w:sz w:val="24"/>
      <w:szCs w:val="24"/>
      <w:lang w:val="ru-RU" w:eastAsia="ru-RU" w:bidi="ar-SA"/>
    </w:rPr>
  </w:style>
  <w:style w:type="character" w:customStyle="1" w:styleId="40">
    <w:name w:val="Заголовок 4 Знак"/>
    <w:basedOn w:val="a3"/>
    <w:link w:val="4"/>
    <w:locked/>
    <w:rsid w:val="00C77884"/>
    <w:rPr>
      <w:rFonts w:ascii="Arial CYR" w:hAnsi="Arial CYR" w:cs="Arial CYR"/>
      <w:sz w:val="24"/>
      <w:szCs w:val="24"/>
      <w:u w:val="single"/>
      <w:lang w:val="ru-RU" w:eastAsia="ru-RU" w:bidi="ar-SA"/>
    </w:rPr>
  </w:style>
  <w:style w:type="character" w:customStyle="1" w:styleId="50">
    <w:name w:val="Заголовок 5 Знак"/>
    <w:aliases w:val="Манецкий Заголовок Знак"/>
    <w:basedOn w:val="a3"/>
    <w:link w:val="5"/>
    <w:locked/>
    <w:rsid w:val="002B14CC"/>
    <w:rPr>
      <w:b/>
      <w:bCs/>
      <w:sz w:val="28"/>
      <w:u w:val="single"/>
    </w:rPr>
  </w:style>
  <w:style w:type="character" w:customStyle="1" w:styleId="60">
    <w:name w:val="Заголовок 6 Знак"/>
    <w:aliases w:val="Заголовок 6_старый Знак"/>
    <w:basedOn w:val="a3"/>
    <w:link w:val="6"/>
    <w:locked/>
    <w:rsid w:val="00C77884"/>
    <w:rPr>
      <w:rFonts w:cs="Times New Roman"/>
      <w:snapToGrid w:val="0"/>
      <w:sz w:val="28"/>
      <w:lang w:val="ru-RU" w:eastAsia="ru-RU" w:bidi="ar-SA"/>
    </w:rPr>
  </w:style>
  <w:style w:type="character" w:customStyle="1" w:styleId="70">
    <w:name w:val="Заголовок 7 Знак"/>
    <w:basedOn w:val="a3"/>
    <w:link w:val="7"/>
    <w:locked/>
    <w:rsid w:val="00C77884"/>
    <w:rPr>
      <w:rFonts w:cs="Times New Roman"/>
      <w:b/>
      <w:color w:val="000000"/>
      <w:sz w:val="36"/>
      <w:lang w:val="ru-RU" w:eastAsia="ru-RU" w:bidi="ar-SA"/>
    </w:rPr>
  </w:style>
  <w:style w:type="character" w:customStyle="1" w:styleId="80">
    <w:name w:val="Заголовок 8 Знак"/>
    <w:link w:val="8"/>
    <w:rsid w:val="004453D3"/>
    <w:rPr>
      <w:sz w:val="28"/>
      <w:lang w:val="en-US"/>
    </w:rPr>
  </w:style>
  <w:style w:type="character" w:customStyle="1" w:styleId="90">
    <w:name w:val="Заголовок 9 Знак"/>
    <w:link w:val="9"/>
    <w:rsid w:val="004453D3"/>
    <w:rPr>
      <w:rFonts w:ascii="Arial" w:hAnsi="Arial"/>
      <w:b/>
      <w:i/>
      <w:sz w:val="18"/>
    </w:rPr>
  </w:style>
  <w:style w:type="paragraph" w:styleId="a6">
    <w:name w:val="header"/>
    <w:aliases w:val="ВерхКолонтитул,??????? ??????????,header-first,HeaderPort,header-firct,I.L.T."/>
    <w:basedOn w:val="a2"/>
    <w:link w:val="a7"/>
    <w:uiPriority w:val="99"/>
    <w:rsid w:val="00C879CB"/>
    <w:pPr>
      <w:tabs>
        <w:tab w:val="center" w:pos="4677"/>
        <w:tab w:val="right" w:pos="9355"/>
      </w:tabs>
    </w:pPr>
  </w:style>
  <w:style w:type="character" w:customStyle="1" w:styleId="a7">
    <w:name w:val="Верхний колонтитул Знак"/>
    <w:aliases w:val="ВерхКолонтитул Знак,??????? ?????????? Знак,header-first Знак,HeaderPort Знак,header-firct Знак,I.L.T. Знак"/>
    <w:link w:val="a6"/>
    <w:uiPriority w:val="99"/>
    <w:rsid w:val="004453D3"/>
  </w:style>
  <w:style w:type="paragraph" w:styleId="a8">
    <w:name w:val="footer"/>
    <w:basedOn w:val="a2"/>
    <w:link w:val="a9"/>
    <w:uiPriority w:val="99"/>
    <w:rsid w:val="00C879CB"/>
    <w:pPr>
      <w:tabs>
        <w:tab w:val="center" w:pos="4677"/>
        <w:tab w:val="right" w:pos="9355"/>
      </w:tabs>
    </w:pPr>
  </w:style>
  <w:style w:type="character" w:customStyle="1" w:styleId="a9">
    <w:name w:val="Нижний колонтитул Знак"/>
    <w:basedOn w:val="a3"/>
    <w:link w:val="a8"/>
    <w:uiPriority w:val="99"/>
    <w:locked/>
    <w:rsid w:val="003033EF"/>
    <w:rPr>
      <w:rFonts w:cs="Times New Roman"/>
      <w:sz w:val="24"/>
      <w:szCs w:val="24"/>
      <w:lang w:val="ru-RU" w:eastAsia="ru-RU" w:bidi="ar-SA"/>
    </w:rPr>
  </w:style>
  <w:style w:type="character" w:styleId="aa">
    <w:name w:val="page number"/>
    <w:basedOn w:val="a3"/>
    <w:rsid w:val="00C879CB"/>
    <w:rPr>
      <w:rFonts w:cs="Times New Roman"/>
    </w:rPr>
  </w:style>
  <w:style w:type="paragraph" w:customStyle="1" w:styleId="Twordizme">
    <w:name w:val="Tword_izme"/>
    <w:basedOn w:val="a2"/>
    <w:rsid w:val="00C879CB"/>
    <w:pPr>
      <w:jc w:val="center"/>
    </w:pPr>
    <w:rPr>
      <w:rFonts w:ascii="Arial" w:hAnsi="Arial"/>
      <w:i/>
      <w:sz w:val="16"/>
    </w:rPr>
  </w:style>
  <w:style w:type="character" w:customStyle="1" w:styleId="TwordizmeChar">
    <w:name w:val="Tword_izme Char"/>
    <w:basedOn w:val="a3"/>
    <w:rsid w:val="00C879CB"/>
    <w:rPr>
      <w:rFonts w:ascii="Arial" w:hAnsi="Arial" w:cs="Times New Roman"/>
      <w:i/>
      <w:sz w:val="24"/>
      <w:szCs w:val="24"/>
      <w:lang w:val="ru-RU" w:eastAsia="ru-RU" w:bidi="ar-SA"/>
    </w:rPr>
  </w:style>
  <w:style w:type="paragraph" w:customStyle="1" w:styleId="Twordfami">
    <w:name w:val="Tword_fami"/>
    <w:basedOn w:val="a2"/>
    <w:rsid w:val="00C879CB"/>
    <w:rPr>
      <w:rFonts w:ascii="Arial" w:hAnsi="Arial" w:cs="Arial"/>
      <w:i/>
      <w:sz w:val="18"/>
    </w:rPr>
  </w:style>
  <w:style w:type="paragraph" w:customStyle="1" w:styleId="Twordjobs">
    <w:name w:val="Tword_jobs"/>
    <w:basedOn w:val="a2"/>
    <w:rsid w:val="00C879CB"/>
    <w:rPr>
      <w:rFonts w:ascii="Arial" w:hAnsi="Arial"/>
      <w:i/>
      <w:sz w:val="18"/>
    </w:rPr>
  </w:style>
  <w:style w:type="paragraph" w:customStyle="1" w:styleId="Tworddate">
    <w:name w:val="Tword_date"/>
    <w:basedOn w:val="a2"/>
    <w:rsid w:val="00C879CB"/>
    <w:pPr>
      <w:jc w:val="center"/>
    </w:pPr>
    <w:rPr>
      <w:rFonts w:ascii="Arial Narrow" w:hAnsi="Arial Narrow"/>
      <w:i/>
      <w:sz w:val="16"/>
    </w:rPr>
  </w:style>
  <w:style w:type="paragraph" w:customStyle="1" w:styleId="Twordaddfield">
    <w:name w:val="Tword_add_field"/>
    <w:basedOn w:val="a2"/>
    <w:rsid w:val="00C879CB"/>
    <w:pPr>
      <w:jc w:val="center"/>
    </w:pPr>
    <w:rPr>
      <w:rFonts w:ascii="Arial" w:hAnsi="Arial" w:cs="Arial"/>
      <w:i/>
      <w:sz w:val="18"/>
    </w:rPr>
  </w:style>
  <w:style w:type="paragraph" w:customStyle="1" w:styleId="Twordaddfielddate">
    <w:name w:val="Tword_add_field_date"/>
    <w:basedOn w:val="a2"/>
    <w:rsid w:val="00C879CB"/>
    <w:pPr>
      <w:jc w:val="right"/>
    </w:pPr>
    <w:rPr>
      <w:rFonts w:ascii="Arial" w:hAnsi="Arial"/>
      <w:i/>
    </w:rPr>
  </w:style>
  <w:style w:type="paragraph" w:customStyle="1" w:styleId="Twordcopyformat">
    <w:name w:val="Tword_copy_format"/>
    <w:basedOn w:val="a2"/>
    <w:rsid w:val="00C879CB"/>
    <w:pPr>
      <w:jc w:val="center"/>
    </w:pPr>
    <w:rPr>
      <w:rFonts w:ascii="Arial" w:hAnsi="Arial" w:cs="Arial"/>
      <w:i/>
    </w:rPr>
  </w:style>
  <w:style w:type="paragraph" w:customStyle="1" w:styleId="Twordoboz">
    <w:name w:val="Tword_oboz"/>
    <w:basedOn w:val="a2"/>
    <w:rsid w:val="00C879CB"/>
    <w:pPr>
      <w:jc w:val="center"/>
    </w:pPr>
    <w:rPr>
      <w:rFonts w:ascii="Arial" w:hAnsi="Arial" w:cs="Arial"/>
      <w:i/>
      <w:sz w:val="36"/>
      <w:szCs w:val="36"/>
    </w:rPr>
  </w:style>
  <w:style w:type="paragraph" w:customStyle="1" w:styleId="Twordnaim">
    <w:name w:val="Tword_naim"/>
    <w:basedOn w:val="a2"/>
    <w:rsid w:val="00C879CB"/>
    <w:pPr>
      <w:jc w:val="center"/>
    </w:pPr>
    <w:rPr>
      <w:rFonts w:ascii="Arial" w:hAnsi="Arial" w:cs="Arial"/>
      <w:i/>
      <w:szCs w:val="28"/>
    </w:rPr>
  </w:style>
  <w:style w:type="paragraph" w:customStyle="1" w:styleId="Twordpage">
    <w:name w:val="Tword_page"/>
    <w:basedOn w:val="a2"/>
    <w:rsid w:val="00C879CB"/>
    <w:pPr>
      <w:jc w:val="center"/>
    </w:pPr>
    <w:rPr>
      <w:rFonts w:ascii="Arial" w:hAnsi="Arial"/>
      <w:i/>
      <w:sz w:val="18"/>
    </w:rPr>
  </w:style>
  <w:style w:type="paragraph" w:customStyle="1" w:styleId="Twordnormal">
    <w:name w:val="Tword_normal"/>
    <w:basedOn w:val="a2"/>
    <w:rsid w:val="00C879CB"/>
    <w:pPr>
      <w:ind w:firstLine="709"/>
      <w:jc w:val="both"/>
    </w:pPr>
    <w:rPr>
      <w:rFonts w:ascii="ISOCPEUR" w:hAnsi="ISOCPEUR"/>
      <w:i/>
    </w:rPr>
  </w:style>
  <w:style w:type="paragraph" w:styleId="ab">
    <w:name w:val="Body Text"/>
    <w:aliases w:val="Знак1,Основной текст Знак Знак,Основной текст Знак Знак Знак Знак,Основной текст Знак Знак Знак,Знак Знак Знак,Основной текст Знак,Основной текст1,Основной текст1 Знак Знак,Основной текст Знак Знак Знак Знак Знак, Знак1, Знак Знак Знак,З"/>
    <w:basedOn w:val="a2"/>
    <w:link w:val="13"/>
    <w:qFormat/>
    <w:rsid w:val="00C77884"/>
    <w:pPr>
      <w:widowControl w:val="0"/>
      <w:jc w:val="center"/>
    </w:pPr>
    <w:rPr>
      <w:sz w:val="24"/>
    </w:rPr>
  </w:style>
  <w:style w:type="character" w:customStyle="1" w:styleId="13">
    <w:name w:val="Основной текст Знак1"/>
    <w:aliases w:val="Знак1 Знак,Основной текст Знак Знак Знак1,Основной текст Знак Знак Знак Знак Знак1,Основной текст Знак Знак Знак Знак1,Знак Знак Знак Знак,Основной текст Знак Знак1,Основной текст1 Знак,Основной текст1 Знак Знак Знак, Знак1 Знак"/>
    <w:basedOn w:val="a3"/>
    <w:link w:val="ab"/>
    <w:locked/>
    <w:rsid w:val="00C77884"/>
    <w:rPr>
      <w:rFonts w:cs="Times New Roman"/>
      <w:sz w:val="24"/>
      <w:szCs w:val="24"/>
      <w:lang w:val="ru-RU" w:eastAsia="ru-RU" w:bidi="ar-SA"/>
    </w:rPr>
  </w:style>
  <w:style w:type="paragraph" w:styleId="21">
    <w:name w:val="Body Text 2"/>
    <w:basedOn w:val="a2"/>
    <w:link w:val="22"/>
    <w:rsid w:val="00C77884"/>
    <w:pPr>
      <w:overflowPunct w:val="0"/>
      <w:autoSpaceDE w:val="0"/>
      <w:autoSpaceDN w:val="0"/>
      <w:adjustRightInd w:val="0"/>
      <w:jc w:val="both"/>
      <w:textAlignment w:val="baseline"/>
    </w:pPr>
    <w:rPr>
      <w:sz w:val="24"/>
    </w:rPr>
  </w:style>
  <w:style w:type="character" w:customStyle="1" w:styleId="22">
    <w:name w:val="Основной текст 2 Знак"/>
    <w:basedOn w:val="a3"/>
    <w:link w:val="21"/>
    <w:locked/>
    <w:rsid w:val="00C77884"/>
    <w:rPr>
      <w:rFonts w:cs="Times New Roman"/>
      <w:sz w:val="24"/>
      <w:szCs w:val="24"/>
      <w:lang w:val="ru-RU" w:eastAsia="ru-RU" w:bidi="ar-SA"/>
    </w:rPr>
  </w:style>
  <w:style w:type="paragraph" w:styleId="ac">
    <w:name w:val="Body Text Indent"/>
    <w:aliases w:val="Основной текст с отступом Знак Знак,Основной текст с отступом Знак1, Знак Знак Знак Знак, Знак Знак Знак1,Основной текст с отступом1 Знак Знак,Основной текст с отступом1 Знак Знак Знак Знак Знак"/>
    <w:basedOn w:val="a2"/>
    <w:link w:val="ad"/>
    <w:rsid w:val="00C879CB"/>
    <w:pPr>
      <w:spacing w:after="120"/>
      <w:ind w:left="283"/>
    </w:pPr>
  </w:style>
  <w:style w:type="character" w:customStyle="1" w:styleId="ad">
    <w:name w:val="Основной текст с отступом Знак"/>
    <w:aliases w:val="Основной текст с отступом Знак Знак Знак1,Основной текст с отступом Знак1 Знак1, Знак Знак Знак Знак Знак1, Знак Знак Знак1 Знак1,Основной текст с отступом1 Знак Знак Знак1"/>
    <w:basedOn w:val="a3"/>
    <w:link w:val="ac"/>
    <w:locked/>
    <w:rsid w:val="00C77884"/>
    <w:rPr>
      <w:rFonts w:cs="Times New Roman"/>
      <w:sz w:val="24"/>
      <w:szCs w:val="24"/>
      <w:lang w:val="ru-RU" w:eastAsia="ru-RU" w:bidi="ar-SA"/>
    </w:rPr>
  </w:style>
  <w:style w:type="paragraph" w:styleId="32">
    <w:name w:val="Body Text 3"/>
    <w:basedOn w:val="a2"/>
    <w:link w:val="33"/>
    <w:rsid w:val="00C879CB"/>
    <w:pPr>
      <w:spacing w:after="120"/>
    </w:pPr>
    <w:rPr>
      <w:sz w:val="16"/>
      <w:szCs w:val="16"/>
    </w:rPr>
  </w:style>
  <w:style w:type="character" w:customStyle="1" w:styleId="33">
    <w:name w:val="Основной текст 3 Знак"/>
    <w:link w:val="32"/>
    <w:rsid w:val="004453D3"/>
    <w:rPr>
      <w:sz w:val="16"/>
      <w:szCs w:val="16"/>
    </w:rPr>
  </w:style>
  <w:style w:type="paragraph" w:styleId="34">
    <w:name w:val="Body Text Indent 3"/>
    <w:aliases w:val="МОЙ"/>
    <w:basedOn w:val="a2"/>
    <w:link w:val="35"/>
    <w:rsid w:val="00C77884"/>
    <w:pPr>
      <w:ind w:firstLine="567"/>
      <w:jc w:val="both"/>
    </w:pPr>
    <w:rPr>
      <w:sz w:val="26"/>
    </w:rPr>
  </w:style>
  <w:style w:type="character" w:customStyle="1" w:styleId="35">
    <w:name w:val="Основной текст с отступом 3 Знак"/>
    <w:aliases w:val="МОЙ Знак"/>
    <w:link w:val="34"/>
    <w:rsid w:val="004453D3"/>
    <w:rPr>
      <w:sz w:val="26"/>
    </w:rPr>
  </w:style>
  <w:style w:type="paragraph" w:styleId="ae">
    <w:name w:val="List Continue"/>
    <w:basedOn w:val="a2"/>
    <w:rsid w:val="00C879CB"/>
    <w:pPr>
      <w:spacing w:after="120"/>
      <w:ind w:left="283"/>
    </w:pPr>
  </w:style>
  <w:style w:type="paragraph" w:customStyle="1" w:styleId="af">
    <w:name w:val="Стиль"/>
    <w:rsid w:val="00C879CB"/>
  </w:style>
  <w:style w:type="character" w:styleId="af0">
    <w:name w:val="Hyperlink"/>
    <w:basedOn w:val="a3"/>
    <w:uiPriority w:val="99"/>
    <w:rsid w:val="00C879CB"/>
    <w:rPr>
      <w:rFonts w:cs="Times New Roman"/>
      <w:color w:val="0000FF"/>
      <w:u w:val="single"/>
    </w:rPr>
  </w:style>
  <w:style w:type="paragraph" w:styleId="14">
    <w:name w:val="toc 1"/>
    <w:aliases w:val="Оглавление_СК"/>
    <w:basedOn w:val="a2"/>
    <w:next w:val="a2"/>
    <w:link w:val="15"/>
    <w:autoRedefine/>
    <w:uiPriority w:val="39"/>
    <w:qFormat/>
    <w:rsid w:val="00DA356D"/>
    <w:pPr>
      <w:tabs>
        <w:tab w:val="right" w:leader="dot" w:pos="9459"/>
      </w:tabs>
      <w:ind w:left="600" w:hanging="360"/>
    </w:pPr>
    <w:rPr>
      <w:noProof/>
    </w:rPr>
  </w:style>
  <w:style w:type="paragraph" w:customStyle="1" w:styleId="16">
    <w:name w:val="Стиль1"/>
    <w:basedOn w:val="ab"/>
    <w:autoRedefine/>
    <w:rsid w:val="00C879CB"/>
    <w:pPr>
      <w:widowControl/>
      <w:spacing w:line="360" w:lineRule="auto"/>
      <w:ind w:right="-12"/>
    </w:pPr>
    <w:rPr>
      <w:b/>
      <w:bCs/>
      <w:color w:val="0000FF"/>
    </w:rPr>
  </w:style>
  <w:style w:type="paragraph" w:styleId="af1">
    <w:name w:val="Block Text"/>
    <w:basedOn w:val="a2"/>
    <w:rsid w:val="00C879CB"/>
    <w:pPr>
      <w:ind w:left="567" w:right="567"/>
      <w:jc w:val="center"/>
    </w:pPr>
    <w:rPr>
      <w:rFonts w:ascii="Arial" w:hAnsi="Arial" w:cs="Arial"/>
      <w:bCs/>
      <w:iCs/>
      <w:szCs w:val="28"/>
    </w:rPr>
  </w:style>
  <w:style w:type="character" w:customStyle="1" w:styleId="17">
    <w:name w:val="Основной текст Знак Знак Знак Знак Знак Знак Знак Знак1"/>
    <w:basedOn w:val="a3"/>
    <w:rsid w:val="00C879CB"/>
    <w:rPr>
      <w:rFonts w:cs="Times New Roman"/>
      <w:snapToGrid w:val="0"/>
      <w:sz w:val="24"/>
      <w:szCs w:val="24"/>
      <w:lang w:val="ru-RU" w:eastAsia="ru-RU"/>
    </w:rPr>
  </w:style>
  <w:style w:type="paragraph" w:styleId="23">
    <w:name w:val="Body Text Indent 2"/>
    <w:aliases w:val="Основной для текста"/>
    <w:basedOn w:val="a2"/>
    <w:link w:val="24"/>
    <w:rsid w:val="00C879CB"/>
    <w:pPr>
      <w:spacing w:line="360" w:lineRule="auto"/>
      <w:ind w:firstLine="840"/>
    </w:pPr>
  </w:style>
  <w:style w:type="character" w:customStyle="1" w:styleId="24">
    <w:name w:val="Основной текст с отступом 2 Знак"/>
    <w:aliases w:val="Основной для текста Знак"/>
    <w:basedOn w:val="a3"/>
    <w:link w:val="23"/>
    <w:locked/>
    <w:rsid w:val="00C77884"/>
    <w:rPr>
      <w:rFonts w:cs="Times New Roman"/>
      <w:sz w:val="24"/>
      <w:szCs w:val="24"/>
      <w:lang w:val="ru-RU" w:eastAsia="ru-RU" w:bidi="ar-SA"/>
    </w:rPr>
  </w:style>
  <w:style w:type="paragraph" w:styleId="af2">
    <w:name w:val="Balloon Text"/>
    <w:basedOn w:val="a2"/>
    <w:link w:val="af3"/>
    <w:uiPriority w:val="99"/>
    <w:rsid w:val="00CE323D"/>
    <w:rPr>
      <w:rFonts w:ascii="Tahoma" w:hAnsi="Tahoma" w:cs="Tahoma"/>
      <w:sz w:val="16"/>
      <w:szCs w:val="16"/>
    </w:rPr>
  </w:style>
  <w:style w:type="character" w:customStyle="1" w:styleId="af3">
    <w:name w:val="Текст выноски Знак"/>
    <w:link w:val="af2"/>
    <w:uiPriority w:val="99"/>
    <w:rsid w:val="004453D3"/>
    <w:rPr>
      <w:rFonts w:ascii="Tahoma" w:hAnsi="Tahoma" w:cs="Tahoma"/>
      <w:sz w:val="16"/>
      <w:szCs w:val="16"/>
    </w:rPr>
  </w:style>
  <w:style w:type="paragraph" w:styleId="af4">
    <w:name w:val="Plain Text"/>
    <w:aliases w:val="**,Plain Text Char Знак Знак,Plain Text Char Знак"/>
    <w:basedOn w:val="a2"/>
    <w:link w:val="af5"/>
    <w:uiPriority w:val="99"/>
    <w:rsid w:val="003C29B0"/>
    <w:rPr>
      <w:rFonts w:ascii="Courier New" w:hAnsi="Courier New" w:cs="Courier New"/>
    </w:rPr>
  </w:style>
  <w:style w:type="character" w:customStyle="1" w:styleId="af5">
    <w:name w:val="Текст Знак"/>
    <w:aliases w:val="** Знак,Plain Text Char Знак Знак Знак,Plain Text Char Знак Знак1"/>
    <w:basedOn w:val="a3"/>
    <w:link w:val="af4"/>
    <w:uiPriority w:val="99"/>
    <w:locked/>
    <w:rsid w:val="00681F7C"/>
    <w:rPr>
      <w:rFonts w:ascii="Courier New" w:hAnsi="Courier New" w:cs="Courier New"/>
      <w:lang w:val="ru-RU" w:eastAsia="ru-RU" w:bidi="ar-SA"/>
    </w:rPr>
  </w:style>
  <w:style w:type="table" w:styleId="af6">
    <w:name w:val="Table Grid"/>
    <w:basedOn w:val="a4"/>
    <w:uiPriority w:val="59"/>
    <w:rsid w:val="0079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List Continue 2"/>
    <w:basedOn w:val="a2"/>
    <w:rsid w:val="00A2573C"/>
    <w:pPr>
      <w:spacing w:after="120"/>
      <w:ind w:left="566"/>
    </w:pPr>
  </w:style>
  <w:style w:type="character" w:customStyle="1" w:styleId="af7">
    <w:name w:val="Знак Знак"/>
    <w:basedOn w:val="a3"/>
    <w:rsid w:val="003F32AE"/>
    <w:rPr>
      <w:rFonts w:ascii="Arial" w:eastAsia="Times New Roman" w:hAnsi="Arial" w:cs="Arial"/>
      <w:b/>
      <w:bCs/>
      <w:kern w:val="32"/>
      <w:sz w:val="32"/>
      <w:szCs w:val="32"/>
      <w:lang w:eastAsia="ru-RU"/>
    </w:rPr>
  </w:style>
  <w:style w:type="paragraph" w:styleId="af8">
    <w:name w:val="List Bullet"/>
    <w:basedOn w:val="a2"/>
    <w:autoRedefine/>
    <w:rsid w:val="003F32AE"/>
    <w:pPr>
      <w:ind w:left="360" w:right="227" w:firstLine="540"/>
      <w:jc w:val="both"/>
    </w:pPr>
    <w:rPr>
      <w:color w:val="FF0000"/>
    </w:rPr>
  </w:style>
  <w:style w:type="paragraph" w:styleId="af9">
    <w:name w:val="Title"/>
    <w:basedOn w:val="a2"/>
    <w:link w:val="afa"/>
    <w:qFormat/>
    <w:rsid w:val="00C77884"/>
    <w:pPr>
      <w:spacing w:before="120"/>
      <w:jc w:val="center"/>
    </w:pPr>
    <w:rPr>
      <w:sz w:val="32"/>
    </w:rPr>
  </w:style>
  <w:style w:type="character" w:customStyle="1" w:styleId="afa">
    <w:name w:val="Название Знак"/>
    <w:basedOn w:val="a3"/>
    <w:link w:val="af9"/>
    <w:rsid w:val="00734516"/>
    <w:rPr>
      <w:sz w:val="32"/>
    </w:rPr>
  </w:style>
  <w:style w:type="paragraph" w:customStyle="1" w:styleId="36">
    <w:name w:val="заголовок 3"/>
    <w:basedOn w:val="a2"/>
    <w:next w:val="a2"/>
    <w:rsid w:val="00C77884"/>
    <w:pPr>
      <w:keepNext/>
      <w:widowControl w:val="0"/>
    </w:pPr>
    <w:rPr>
      <w:sz w:val="26"/>
    </w:rPr>
  </w:style>
  <w:style w:type="paragraph" w:customStyle="1" w:styleId="afb">
    <w:name w:val="Таблица"/>
    <w:basedOn w:val="afc"/>
    <w:rsid w:val="00C77884"/>
    <w:pPr>
      <w:widowControl w:val="0"/>
      <w:pBdr>
        <w:top w:val="none" w:sz="0" w:space="0" w:color="auto"/>
        <w:left w:val="none" w:sz="0" w:space="0" w:color="auto"/>
        <w:bottom w:val="none" w:sz="0" w:space="0" w:color="auto"/>
        <w:right w:val="none" w:sz="0" w:space="0" w:color="auto"/>
      </w:pBdr>
      <w:shd w:val="clear" w:color="auto" w:fill="auto"/>
      <w:snapToGrid w:val="0"/>
      <w:spacing w:line="-218" w:lineRule="auto"/>
      <w:ind w:left="0" w:firstLine="0"/>
    </w:pPr>
    <w:rPr>
      <w:rFonts w:cs="Times New Roman"/>
      <w:sz w:val="20"/>
      <w:szCs w:val="20"/>
    </w:rPr>
  </w:style>
  <w:style w:type="paragraph" w:styleId="afc">
    <w:name w:val="Message Header"/>
    <w:basedOn w:val="a2"/>
    <w:rsid w:val="00C778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afd">
    <w:name w:val="Основной текст с красной"/>
    <w:basedOn w:val="ab"/>
    <w:rsid w:val="00C77884"/>
    <w:pPr>
      <w:widowControl/>
      <w:spacing w:before="60" w:after="20"/>
      <w:ind w:firstLine="454"/>
      <w:jc w:val="both"/>
    </w:pPr>
    <w:rPr>
      <w:rFonts w:ascii="Times New Roman CYR" w:hAnsi="Times New Roman CYR"/>
      <w:sz w:val="18"/>
    </w:rPr>
  </w:style>
  <w:style w:type="paragraph" w:customStyle="1" w:styleId="afe">
    <w:name w:val="Таблица текст"/>
    <w:basedOn w:val="a2"/>
    <w:rsid w:val="00C77884"/>
    <w:pPr>
      <w:tabs>
        <w:tab w:val="left" w:pos="227"/>
        <w:tab w:val="left" w:pos="454"/>
        <w:tab w:val="left" w:pos="680"/>
      </w:tabs>
      <w:spacing w:before="40" w:after="40"/>
      <w:ind w:left="57" w:right="57"/>
    </w:pPr>
    <w:rPr>
      <w:rFonts w:ascii="Arial CYR" w:hAnsi="Arial CYR"/>
      <w:sz w:val="16"/>
    </w:rPr>
  </w:style>
  <w:style w:type="paragraph" w:customStyle="1" w:styleId="aff">
    <w:name w:val="Основной шрифт с отступом"/>
    <w:basedOn w:val="a2"/>
    <w:rsid w:val="00C77884"/>
    <w:pPr>
      <w:ind w:firstLine="540"/>
      <w:jc w:val="both"/>
    </w:pPr>
    <w:rPr>
      <w:sz w:val="26"/>
      <w:szCs w:val="24"/>
    </w:rPr>
  </w:style>
  <w:style w:type="paragraph" w:customStyle="1" w:styleId="aff0">
    <w:name w:val="Сноска"/>
    <w:basedOn w:val="a2"/>
    <w:autoRedefine/>
    <w:rsid w:val="00C77884"/>
    <w:pPr>
      <w:tabs>
        <w:tab w:val="left" w:pos="205"/>
      </w:tabs>
      <w:spacing w:before="60" w:line="216" w:lineRule="auto"/>
      <w:ind w:left="284"/>
      <w:jc w:val="both"/>
    </w:pPr>
    <w:rPr>
      <w:rFonts w:ascii="Arial" w:hAnsi="Arial"/>
      <w:color w:val="000000"/>
      <w:spacing w:val="-4"/>
    </w:rPr>
  </w:style>
  <w:style w:type="paragraph" w:customStyle="1" w:styleId="aff1">
    <w:name w:val="Таблотст"/>
    <w:basedOn w:val="afb"/>
    <w:rsid w:val="00C77884"/>
    <w:pPr>
      <w:widowControl/>
      <w:snapToGrid/>
      <w:spacing w:line="220" w:lineRule="exact"/>
      <w:ind w:left="85"/>
    </w:pPr>
  </w:style>
  <w:style w:type="paragraph" w:customStyle="1" w:styleId="aff2">
    <w:name w:val="Заголграф"/>
    <w:basedOn w:val="30"/>
    <w:rsid w:val="00C77884"/>
    <w:pPr>
      <w:spacing w:before="120" w:after="240"/>
      <w:outlineLvl w:val="9"/>
    </w:pPr>
    <w:rPr>
      <w:rFonts w:ascii="Arial" w:hAnsi="Arial"/>
      <w:sz w:val="22"/>
    </w:rPr>
  </w:style>
  <w:style w:type="paragraph" w:customStyle="1" w:styleId="int">
    <w:name w:val="int"/>
    <w:basedOn w:val="a2"/>
    <w:rsid w:val="00C77884"/>
    <w:pPr>
      <w:spacing w:before="100" w:beforeAutospacing="1" w:after="100" w:afterAutospacing="1"/>
      <w:ind w:firstLine="720"/>
      <w:jc w:val="both"/>
    </w:pPr>
    <w:rPr>
      <w:color w:val="00008B"/>
      <w:sz w:val="24"/>
      <w:szCs w:val="24"/>
    </w:rPr>
  </w:style>
  <w:style w:type="paragraph" w:styleId="aff3">
    <w:name w:val="footnote text"/>
    <w:basedOn w:val="a2"/>
    <w:link w:val="aff4"/>
    <w:semiHidden/>
    <w:rsid w:val="00C77884"/>
    <w:pPr>
      <w:widowControl w:val="0"/>
    </w:pPr>
  </w:style>
  <w:style w:type="character" w:customStyle="1" w:styleId="aff4">
    <w:name w:val="Текст сноски Знак"/>
    <w:basedOn w:val="a3"/>
    <w:link w:val="aff3"/>
    <w:semiHidden/>
    <w:rsid w:val="00D27C1B"/>
  </w:style>
  <w:style w:type="paragraph" w:customStyle="1" w:styleId="aff5">
    <w:name w:val="Таблица примечание"/>
    <w:basedOn w:val="a2"/>
    <w:rsid w:val="00C77884"/>
    <w:pPr>
      <w:keepLines/>
      <w:spacing w:before="80" w:after="80"/>
      <w:ind w:firstLine="454"/>
      <w:jc w:val="both"/>
    </w:pPr>
    <w:rPr>
      <w:rFonts w:ascii="Arial CYR" w:hAnsi="Arial CYR"/>
      <w:sz w:val="16"/>
    </w:rPr>
  </w:style>
  <w:style w:type="paragraph" w:customStyle="1" w:styleId="aff6">
    <w:name w:val="Таблица цифры"/>
    <w:basedOn w:val="afe"/>
    <w:rsid w:val="00C77884"/>
    <w:pPr>
      <w:tabs>
        <w:tab w:val="left" w:pos="113"/>
        <w:tab w:val="left" w:pos="340"/>
      </w:tabs>
      <w:ind w:left="0" w:right="0"/>
      <w:jc w:val="right"/>
    </w:pPr>
  </w:style>
  <w:style w:type="paragraph" w:customStyle="1" w:styleId="aff7">
    <w:name w:val="Таблица шапка"/>
    <w:basedOn w:val="afe"/>
    <w:rsid w:val="00C77884"/>
    <w:pPr>
      <w:keepNext/>
      <w:keepLines/>
      <w:tabs>
        <w:tab w:val="left" w:pos="113"/>
        <w:tab w:val="left" w:pos="340"/>
      </w:tabs>
      <w:ind w:left="0" w:right="0"/>
      <w:jc w:val="center"/>
    </w:pPr>
  </w:style>
  <w:style w:type="paragraph" w:customStyle="1" w:styleId="BodyText311">
    <w:name w:val="Body Text 311"/>
    <w:basedOn w:val="a2"/>
    <w:rsid w:val="00C77884"/>
    <w:pPr>
      <w:widowControl w:val="0"/>
      <w:jc w:val="center"/>
    </w:pPr>
    <w:rPr>
      <w:b/>
      <w:sz w:val="16"/>
    </w:rPr>
  </w:style>
  <w:style w:type="paragraph" w:customStyle="1" w:styleId="xl40">
    <w:name w:val="xl40"/>
    <w:basedOn w:val="a2"/>
    <w:rsid w:val="00C77884"/>
    <w:pPr>
      <w:spacing w:before="100" w:after="100"/>
    </w:pPr>
    <w:rPr>
      <w:rFonts w:ascii="Courier New" w:eastAsia="Arial Unicode MS" w:hAnsi="Courier New"/>
      <w:sz w:val="16"/>
    </w:rPr>
  </w:style>
  <w:style w:type="paragraph" w:customStyle="1" w:styleId="xl24">
    <w:name w:val="xl24"/>
    <w:basedOn w:val="a2"/>
    <w:rsid w:val="00C77884"/>
    <w:pPr>
      <w:pBdr>
        <w:bottom w:val="single" w:sz="4" w:space="0" w:color="808080"/>
        <w:right w:val="single" w:sz="4" w:space="0" w:color="808080"/>
      </w:pBdr>
      <w:spacing w:before="100" w:after="100"/>
      <w:jc w:val="right"/>
    </w:pPr>
    <w:rPr>
      <w:rFonts w:eastAsia="Arial Unicode MS"/>
      <w:sz w:val="16"/>
    </w:rPr>
  </w:style>
  <w:style w:type="paragraph" w:customStyle="1" w:styleId="431">
    <w:name w:val="заголовок4.31"/>
    <w:basedOn w:val="a2"/>
    <w:next w:val="a2"/>
    <w:rsid w:val="00C77884"/>
    <w:pPr>
      <w:keepNext/>
      <w:snapToGrid w:val="0"/>
      <w:spacing w:before="120" w:after="120"/>
      <w:jc w:val="center"/>
    </w:pPr>
    <w:rPr>
      <w:b/>
    </w:rPr>
  </w:style>
  <w:style w:type="paragraph" w:customStyle="1" w:styleId="BodyTextIndent3611">
    <w:name w:val="Body Text Indent 3611"/>
    <w:basedOn w:val="a2"/>
    <w:rsid w:val="00C77884"/>
    <w:pPr>
      <w:widowControl w:val="0"/>
      <w:spacing w:before="120"/>
      <w:ind w:firstLine="720"/>
    </w:pPr>
    <w:rPr>
      <w:sz w:val="16"/>
    </w:rPr>
  </w:style>
  <w:style w:type="paragraph" w:styleId="aff8">
    <w:name w:val="endnote text"/>
    <w:basedOn w:val="a2"/>
    <w:semiHidden/>
    <w:rsid w:val="00C77884"/>
    <w:rPr>
      <w:rFonts w:ascii="Times New Roman CYR" w:hAnsi="Times New Roman CYR"/>
      <w:sz w:val="18"/>
    </w:rPr>
  </w:style>
  <w:style w:type="paragraph" w:customStyle="1" w:styleId="aff9">
    <w:name w:val="блица цифры"/>
    <w:basedOn w:val="afe"/>
    <w:rsid w:val="00C77884"/>
    <w:pPr>
      <w:tabs>
        <w:tab w:val="left" w:pos="113"/>
        <w:tab w:val="left" w:pos="340"/>
      </w:tabs>
      <w:ind w:left="0" w:right="0"/>
      <w:jc w:val="right"/>
    </w:pPr>
    <w:rPr>
      <w:sz w:val="22"/>
    </w:rPr>
  </w:style>
  <w:style w:type="paragraph" w:styleId="affa">
    <w:name w:val="Subtitle"/>
    <w:basedOn w:val="a2"/>
    <w:link w:val="affb"/>
    <w:qFormat/>
    <w:rsid w:val="00C77884"/>
    <w:pPr>
      <w:tabs>
        <w:tab w:val="num" w:pos="360"/>
      </w:tabs>
      <w:ind w:left="360" w:hanging="360"/>
      <w:jc w:val="both"/>
    </w:pPr>
  </w:style>
  <w:style w:type="character" w:customStyle="1" w:styleId="affb">
    <w:name w:val="Подзаголовок Знак"/>
    <w:basedOn w:val="a3"/>
    <w:link w:val="affa"/>
    <w:rsid w:val="00734516"/>
    <w:rPr>
      <w:sz w:val="28"/>
    </w:rPr>
  </w:style>
  <w:style w:type="paragraph" w:customStyle="1" w:styleId="affc">
    <w:name w:val="Мой"/>
    <w:basedOn w:val="a2"/>
    <w:rsid w:val="00C77884"/>
    <w:pPr>
      <w:spacing w:line="360" w:lineRule="auto"/>
      <w:ind w:firstLine="709"/>
      <w:jc w:val="both"/>
    </w:pPr>
    <w:rPr>
      <w:szCs w:val="28"/>
    </w:rPr>
  </w:style>
  <w:style w:type="paragraph" w:customStyle="1" w:styleId="Oaaeeoa">
    <w:name w:val="Oaaeeoa"/>
    <w:basedOn w:val="afc"/>
    <w:rsid w:val="00C7788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cs="Times New Roman"/>
      <w:sz w:val="20"/>
      <w:szCs w:val="20"/>
    </w:rPr>
  </w:style>
  <w:style w:type="paragraph" w:styleId="affd">
    <w:name w:val="Normal (Web)"/>
    <w:aliases w:val="Обычный (веб)1"/>
    <w:basedOn w:val="a2"/>
    <w:uiPriority w:val="99"/>
    <w:rsid w:val="00C77884"/>
    <w:pPr>
      <w:spacing w:before="100" w:beforeAutospacing="1" w:after="100" w:afterAutospacing="1"/>
    </w:pPr>
    <w:rPr>
      <w:sz w:val="24"/>
      <w:szCs w:val="24"/>
    </w:rPr>
  </w:style>
  <w:style w:type="paragraph" w:customStyle="1" w:styleId="affe">
    <w:name w:val="Шапка таблицы"/>
    <w:basedOn w:val="2"/>
    <w:rsid w:val="00C77884"/>
    <w:pPr>
      <w:spacing w:after="0"/>
    </w:pPr>
    <w:rPr>
      <w:rFonts w:ascii="Arial" w:hAnsi="Arial"/>
      <w:i/>
    </w:rPr>
  </w:style>
  <w:style w:type="paragraph" w:customStyle="1" w:styleId="afff">
    <w:name w:val="Текстовая часть"/>
    <w:rsid w:val="00C77884"/>
    <w:pPr>
      <w:ind w:firstLine="709"/>
      <w:jc w:val="both"/>
    </w:pPr>
    <w:rPr>
      <w:rFonts w:ascii="Arial" w:hAnsi="Arial"/>
      <w:sz w:val="22"/>
    </w:rPr>
  </w:style>
  <w:style w:type="paragraph" w:customStyle="1" w:styleId="afff0">
    <w:name w:val="Цифры"/>
    <w:basedOn w:val="a2"/>
    <w:rsid w:val="00C77884"/>
    <w:pPr>
      <w:jc w:val="right"/>
    </w:pPr>
    <w:rPr>
      <w:rFonts w:ascii="Arial" w:hAnsi="Arial"/>
    </w:rPr>
  </w:style>
  <w:style w:type="paragraph" w:customStyle="1" w:styleId="xl45">
    <w:name w:val="xl45"/>
    <w:basedOn w:val="a2"/>
    <w:rsid w:val="00C77884"/>
    <w:pPr>
      <w:pBdr>
        <w:left w:val="single" w:sz="4" w:space="0" w:color="auto"/>
        <w:bottom w:val="double" w:sz="6" w:space="0" w:color="auto"/>
        <w:right w:val="single" w:sz="4" w:space="0" w:color="auto"/>
      </w:pBdr>
      <w:spacing w:before="100" w:beforeAutospacing="1" w:after="100" w:afterAutospacing="1"/>
    </w:pPr>
    <w:rPr>
      <w:rFonts w:eastAsia="Arial Unicode MS"/>
      <w:sz w:val="22"/>
      <w:szCs w:val="22"/>
    </w:rPr>
  </w:style>
  <w:style w:type="paragraph" w:customStyle="1" w:styleId="xl58">
    <w:name w:val="xl58"/>
    <w:basedOn w:val="a2"/>
    <w:rsid w:val="00C77884"/>
    <w:pPr>
      <w:spacing w:before="100" w:beforeAutospacing="1" w:after="100" w:afterAutospacing="1"/>
      <w:jc w:val="center"/>
    </w:pPr>
    <w:rPr>
      <w:rFonts w:eastAsia="Arial Unicode MS"/>
      <w:i/>
      <w:iCs/>
      <w:sz w:val="16"/>
      <w:szCs w:val="16"/>
    </w:rPr>
  </w:style>
  <w:style w:type="paragraph" w:styleId="afff1">
    <w:name w:val="annotation text"/>
    <w:basedOn w:val="a2"/>
    <w:link w:val="afff2"/>
    <w:rsid w:val="00C77884"/>
  </w:style>
  <w:style w:type="character" w:customStyle="1" w:styleId="afff2">
    <w:name w:val="Текст примечания Знак"/>
    <w:link w:val="afff1"/>
    <w:rsid w:val="004453D3"/>
  </w:style>
  <w:style w:type="paragraph" w:styleId="afff3">
    <w:name w:val="caption"/>
    <w:basedOn w:val="a2"/>
    <w:next w:val="a2"/>
    <w:qFormat/>
    <w:rsid w:val="00C77884"/>
    <w:pPr>
      <w:jc w:val="right"/>
    </w:pPr>
    <w:rPr>
      <w:b/>
      <w:bCs/>
      <w:sz w:val="24"/>
      <w:szCs w:val="24"/>
    </w:rPr>
  </w:style>
  <w:style w:type="paragraph" w:customStyle="1" w:styleId="xl22">
    <w:name w:val="xl22"/>
    <w:basedOn w:val="a2"/>
    <w:rsid w:val="00C77884"/>
    <w:pPr>
      <w:spacing w:before="100" w:beforeAutospacing="1" w:after="100" w:afterAutospacing="1"/>
    </w:pPr>
    <w:rPr>
      <w:rFonts w:ascii="Arial Unicode MS" w:eastAsia="Arial Unicode MS" w:hAnsi="Arial Unicode MS" w:cs="Arial Unicode MS"/>
      <w:sz w:val="24"/>
      <w:szCs w:val="24"/>
    </w:rPr>
  </w:style>
  <w:style w:type="paragraph" w:styleId="afff4">
    <w:name w:val="Normal Indent"/>
    <w:basedOn w:val="a2"/>
    <w:link w:val="afff5"/>
    <w:rsid w:val="00C77884"/>
    <w:pPr>
      <w:ind w:left="720"/>
    </w:pPr>
  </w:style>
  <w:style w:type="character" w:customStyle="1" w:styleId="afff5">
    <w:name w:val="Обычный отступ Знак"/>
    <w:link w:val="afff4"/>
    <w:rsid w:val="004453D3"/>
  </w:style>
  <w:style w:type="paragraph" w:customStyle="1" w:styleId="afff6">
    <w:name w:val="текст конц. сноски"/>
    <w:basedOn w:val="a2"/>
    <w:rsid w:val="00C77884"/>
  </w:style>
  <w:style w:type="paragraph" w:customStyle="1" w:styleId="afff7">
    <w:name w:val="боковик"/>
    <w:basedOn w:val="a2"/>
    <w:rsid w:val="00C77884"/>
    <w:pPr>
      <w:jc w:val="both"/>
    </w:pPr>
    <w:rPr>
      <w:rFonts w:ascii="Arial" w:hAnsi="Arial" w:cs="Arial"/>
      <w:sz w:val="16"/>
      <w:szCs w:val="16"/>
    </w:rPr>
  </w:style>
  <w:style w:type="paragraph" w:customStyle="1" w:styleId="18">
    <w:name w:val="боковик1"/>
    <w:basedOn w:val="a2"/>
    <w:rsid w:val="00C77884"/>
    <w:pPr>
      <w:ind w:left="227"/>
      <w:jc w:val="both"/>
    </w:pPr>
    <w:rPr>
      <w:rFonts w:ascii="Arial" w:hAnsi="Arial" w:cs="Arial"/>
      <w:sz w:val="16"/>
      <w:szCs w:val="16"/>
    </w:rPr>
  </w:style>
  <w:style w:type="paragraph" w:customStyle="1" w:styleId="26">
    <w:name w:val="боковик2"/>
    <w:basedOn w:val="afff7"/>
    <w:rsid w:val="00C77884"/>
    <w:pPr>
      <w:ind w:left="113"/>
    </w:pPr>
  </w:style>
  <w:style w:type="paragraph" w:customStyle="1" w:styleId="afff8">
    <w:name w:val="цифры"/>
    <w:basedOn w:val="afff7"/>
    <w:rsid w:val="00C77884"/>
    <w:pPr>
      <w:spacing w:before="76"/>
      <w:ind w:right="113"/>
      <w:jc w:val="left"/>
    </w:pPr>
    <w:rPr>
      <w:rFonts w:ascii="JournalRub" w:hAnsi="JournalRub" w:cs="Times New Roman"/>
      <w:sz w:val="18"/>
      <w:szCs w:val="18"/>
    </w:rPr>
  </w:style>
  <w:style w:type="paragraph" w:customStyle="1" w:styleId="19">
    <w:name w:val="цифры1"/>
    <w:basedOn w:val="afff8"/>
    <w:rsid w:val="00C77884"/>
    <w:pPr>
      <w:jc w:val="right"/>
    </w:pPr>
    <w:rPr>
      <w:sz w:val="16"/>
      <w:szCs w:val="16"/>
    </w:rPr>
  </w:style>
  <w:style w:type="paragraph" w:customStyle="1" w:styleId="EYHeading2">
    <w:name w:val="EY Heading 2"/>
    <w:basedOn w:val="2"/>
    <w:autoRedefine/>
    <w:rsid w:val="00C77884"/>
    <w:pPr>
      <w:spacing w:before="480" w:after="160" w:line="320" w:lineRule="exact"/>
      <w:jc w:val="left"/>
    </w:pPr>
    <w:rPr>
      <w:rFonts w:ascii="Arial Narrow" w:hAnsi="Arial Narrow"/>
      <w:b/>
      <w:bCs/>
      <w:color w:val="4367C5"/>
      <w:sz w:val="32"/>
      <w:szCs w:val="32"/>
      <w:lang w:eastAsia="en-US"/>
    </w:rPr>
  </w:style>
  <w:style w:type="paragraph" w:customStyle="1" w:styleId="EYHeading4">
    <w:name w:val="EY Heading 4"/>
    <w:basedOn w:val="a2"/>
    <w:autoRedefine/>
    <w:rsid w:val="00C77884"/>
    <w:pPr>
      <w:keepNext/>
      <w:tabs>
        <w:tab w:val="num" w:pos="360"/>
        <w:tab w:val="num" w:pos="2160"/>
        <w:tab w:val="num" w:pos="2880"/>
      </w:tabs>
      <w:spacing w:before="60" w:after="60" w:line="360" w:lineRule="auto"/>
      <w:outlineLvl w:val="1"/>
    </w:pPr>
    <w:rPr>
      <w:b/>
      <w:bCs/>
      <w:i/>
      <w:iCs/>
      <w:color w:val="0000FF"/>
      <w:szCs w:val="28"/>
    </w:rPr>
  </w:style>
  <w:style w:type="paragraph" w:customStyle="1" w:styleId="EYHeading1">
    <w:name w:val="EY Heading 1"/>
    <w:basedOn w:val="10"/>
    <w:rsid w:val="00C77884"/>
    <w:pPr>
      <w:keepNext w:val="0"/>
      <w:pageBreakBefore/>
      <w:spacing w:before="0" w:after="1120" w:line="600" w:lineRule="exact"/>
    </w:pPr>
    <w:rPr>
      <w:rFonts w:ascii="Arial Narrow" w:hAnsi="Arial Narrow" w:cs="Times New Roman"/>
      <w:color w:val="4367C5"/>
      <w:sz w:val="60"/>
      <w:szCs w:val="60"/>
      <w:lang w:val="en-US" w:eastAsia="en-US"/>
    </w:rPr>
  </w:style>
  <w:style w:type="paragraph" w:customStyle="1" w:styleId="37">
    <w:name w:val="Стиль3"/>
    <w:basedOn w:val="a2"/>
    <w:rsid w:val="00C77884"/>
    <w:pPr>
      <w:tabs>
        <w:tab w:val="left" w:pos="284"/>
      </w:tabs>
      <w:ind w:firstLine="709"/>
      <w:jc w:val="both"/>
    </w:pPr>
    <w:rPr>
      <w:rFonts w:ascii="Arial" w:hAnsi="Arial"/>
      <w:sz w:val="22"/>
    </w:rPr>
  </w:style>
  <w:style w:type="paragraph" w:customStyle="1" w:styleId="27">
    <w:name w:val="сновной текст с отступом 2"/>
    <w:basedOn w:val="a2"/>
    <w:rsid w:val="00C77884"/>
    <w:pPr>
      <w:widowControl w:val="0"/>
      <w:ind w:firstLine="720"/>
      <w:jc w:val="both"/>
    </w:pPr>
    <w:rPr>
      <w:sz w:val="26"/>
    </w:rPr>
  </w:style>
  <w:style w:type="paragraph" w:customStyle="1" w:styleId="ConsTitle">
    <w:name w:val="ConsTitle"/>
    <w:rsid w:val="00C77884"/>
    <w:pPr>
      <w:autoSpaceDE w:val="0"/>
      <w:autoSpaceDN w:val="0"/>
      <w:adjustRightInd w:val="0"/>
      <w:ind w:right="19772"/>
    </w:pPr>
    <w:rPr>
      <w:rFonts w:ascii="Arial" w:eastAsia="SimSun" w:hAnsi="Arial" w:cs="Arial"/>
      <w:b/>
      <w:bCs/>
      <w:sz w:val="16"/>
      <w:szCs w:val="16"/>
      <w:lang w:eastAsia="zh-CN"/>
    </w:rPr>
  </w:style>
  <w:style w:type="paragraph" w:customStyle="1" w:styleId="afff9">
    <w:name w:val="Единицы"/>
    <w:basedOn w:val="a2"/>
    <w:rsid w:val="00C77884"/>
    <w:pPr>
      <w:keepNext/>
      <w:spacing w:before="60" w:after="60" w:line="192" w:lineRule="auto"/>
      <w:jc w:val="center"/>
    </w:pPr>
    <w:rPr>
      <w:rFonts w:ascii="Arial" w:hAnsi="Arial"/>
      <w:color w:val="000000"/>
      <w:sz w:val="15"/>
    </w:rPr>
  </w:style>
  <w:style w:type="paragraph" w:styleId="28">
    <w:name w:val="toc 2"/>
    <w:basedOn w:val="a2"/>
    <w:next w:val="a2"/>
    <w:autoRedefine/>
    <w:uiPriority w:val="39"/>
    <w:qFormat/>
    <w:rsid w:val="00C77884"/>
    <w:pPr>
      <w:tabs>
        <w:tab w:val="right" w:leader="dot" w:pos="4582"/>
        <w:tab w:val="right" w:leader="dot" w:pos="9628"/>
      </w:tabs>
      <w:spacing w:before="60" w:after="20" w:line="216" w:lineRule="auto"/>
      <w:ind w:firstLine="284"/>
    </w:pPr>
    <w:rPr>
      <w:rFonts w:ascii="Arial" w:hAnsi="Arial"/>
      <w:color w:val="000000"/>
      <w:sz w:val="18"/>
    </w:rPr>
  </w:style>
  <w:style w:type="paragraph" w:styleId="38">
    <w:name w:val="toc 3"/>
    <w:basedOn w:val="a2"/>
    <w:next w:val="a2"/>
    <w:autoRedefine/>
    <w:uiPriority w:val="39"/>
    <w:qFormat/>
    <w:rsid w:val="00C77884"/>
    <w:pPr>
      <w:tabs>
        <w:tab w:val="right" w:leader="dot" w:pos="9628"/>
      </w:tabs>
      <w:spacing w:before="240" w:after="20" w:line="192" w:lineRule="auto"/>
      <w:ind w:left="567"/>
    </w:pPr>
    <w:rPr>
      <w:rFonts w:ascii="Arial" w:hAnsi="Arial"/>
      <w:caps/>
      <w:noProof/>
      <w:color w:val="000000"/>
      <w:sz w:val="22"/>
    </w:rPr>
  </w:style>
  <w:style w:type="paragraph" w:styleId="41">
    <w:name w:val="toc 4"/>
    <w:basedOn w:val="a2"/>
    <w:next w:val="a2"/>
    <w:autoRedefine/>
    <w:rsid w:val="00C77884"/>
    <w:pPr>
      <w:spacing w:before="20" w:after="20" w:line="192" w:lineRule="auto"/>
      <w:ind w:left="660"/>
    </w:pPr>
    <w:rPr>
      <w:rFonts w:ascii="Arial" w:hAnsi="Arial"/>
      <w:color w:val="000000"/>
      <w:sz w:val="22"/>
    </w:rPr>
  </w:style>
  <w:style w:type="paragraph" w:styleId="51">
    <w:name w:val="toc 5"/>
    <w:basedOn w:val="a2"/>
    <w:next w:val="a2"/>
    <w:autoRedefine/>
    <w:rsid w:val="00C77884"/>
    <w:pPr>
      <w:spacing w:before="20" w:after="20" w:line="192" w:lineRule="auto"/>
      <w:ind w:left="880"/>
    </w:pPr>
    <w:rPr>
      <w:rFonts w:ascii="Arial" w:hAnsi="Arial"/>
      <w:color w:val="000000"/>
      <w:sz w:val="22"/>
    </w:rPr>
  </w:style>
  <w:style w:type="paragraph" w:styleId="61">
    <w:name w:val="toc 6"/>
    <w:basedOn w:val="a2"/>
    <w:next w:val="a2"/>
    <w:autoRedefine/>
    <w:rsid w:val="00C77884"/>
    <w:pPr>
      <w:spacing w:before="20" w:after="20" w:line="192" w:lineRule="auto"/>
      <w:ind w:left="1100"/>
    </w:pPr>
    <w:rPr>
      <w:rFonts w:ascii="Arial" w:hAnsi="Arial"/>
      <w:color w:val="000000"/>
      <w:sz w:val="22"/>
    </w:rPr>
  </w:style>
  <w:style w:type="paragraph" w:styleId="71">
    <w:name w:val="toc 7"/>
    <w:basedOn w:val="a2"/>
    <w:next w:val="a2"/>
    <w:autoRedefine/>
    <w:rsid w:val="00C77884"/>
    <w:pPr>
      <w:spacing w:before="20" w:after="20" w:line="192" w:lineRule="auto"/>
      <w:ind w:left="1320"/>
    </w:pPr>
    <w:rPr>
      <w:rFonts w:ascii="Arial" w:hAnsi="Arial"/>
      <w:color w:val="000000"/>
      <w:sz w:val="22"/>
    </w:rPr>
  </w:style>
  <w:style w:type="paragraph" w:styleId="81">
    <w:name w:val="toc 8"/>
    <w:basedOn w:val="a2"/>
    <w:next w:val="a2"/>
    <w:autoRedefine/>
    <w:rsid w:val="00C77884"/>
    <w:pPr>
      <w:spacing w:before="20" w:after="20" w:line="192" w:lineRule="auto"/>
      <w:ind w:left="1540"/>
    </w:pPr>
    <w:rPr>
      <w:rFonts w:ascii="Arial" w:hAnsi="Arial"/>
      <w:color w:val="000000"/>
      <w:sz w:val="22"/>
    </w:rPr>
  </w:style>
  <w:style w:type="paragraph" w:styleId="91">
    <w:name w:val="toc 9"/>
    <w:basedOn w:val="a2"/>
    <w:next w:val="a2"/>
    <w:autoRedefine/>
    <w:rsid w:val="00C77884"/>
    <w:pPr>
      <w:spacing w:before="20" w:after="20" w:line="192" w:lineRule="auto"/>
      <w:ind w:left="1760"/>
    </w:pPr>
    <w:rPr>
      <w:rFonts w:ascii="Arial" w:hAnsi="Arial"/>
      <w:color w:val="000000"/>
      <w:sz w:val="22"/>
    </w:rPr>
  </w:style>
  <w:style w:type="paragraph" w:styleId="afffa">
    <w:name w:val="macro"/>
    <w:basedOn w:val="a2"/>
    <w:rsid w:val="00C77884"/>
    <w:pPr>
      <w:spacing w:before="100" w:beforeAutospacing="1" w:after="100" w:afterAutospacing="1"/>
    </w:pPr>
    <w:rPr>
      <w:sz w:val="24"/>
      <w:szCs w:val="24"/>
    </w:rPr>
  </w:style>
  <w:style w:type="paragraph" w:styleId="52">
    <w:name w:val="List Number 5"/>
    <w:basedOn w:val="a2"/>
    <w:rsid w:val="00C77884"/>
    <w:pPr>
      <w:tabs>
        <w:tab w:val="num" w:pos="1492"/>
      </w:tabs>
      <w:ind w:left="1492" w:hanging="360"/>
    </w:pPr>
  </w:style>
  <w:style w:type="paragraph" w:styleId="29">
    <w:name w:val="List Bullet 2"/>
    <w:basedOn w:val="a2"/>
    <w:autoRedefine/>
    <w:rsid w:val="00C77884"/>
    <w:pPr>
      <w:tabs>
        <w:tab w:val="num" w:pos="643"/>
      </w:tabs>
      <w:ind w:left="643" w:hanging="360"/>
    </w:pPr>
  </w:style>
  <w:style w:type="paragraph" w:styleId="39">
    <w:name w:val="List Bullet 3"/>
    <w:basedOn w:val="a2"/>
    <w:autoRedefine/>
    <w:rsid w:val="00C77884"/>
    <w:pPr>
      <w:tabs>
        <w:tab w:val="num" w:pos="926"/>
      </w:tabs>
      <w:ind w:left="926" w:hanging="360"/>
    </w:pPr>
  </w:style>
  <w:style w:type="paragraph" w:styleId="53">
    <w:name w:val="List Bullet 5"/>
    <w:basedOn w:val="a2"/>
    <w:autoRedefine/>
    <w:rsid w:val="00C77884"/>
    <w:pPr>
      <w:tabs>
        <w:tab w:val="num" w:pos="1492"/>
      </w:tabs>
      <w:ind w:left="1492" w:hanging="360"/>
    </w:pPr>
  </w:style>
  <w:style w:type="paragraph" w:styleId="afffb">
    <w:name w:val="List Number"/>
    <w:basedOn w:val="a2"/>
    <w:rsid w:val="00C77884"/>
    <w:pPr>
      <w:tabs>
        <w:tab w:val="num" w:pos="360"/>
      </w:tabs>
      <w:ind w:left="360" w:hanging="360"/>
    </w:pPr>
  </w:style>
  <w:style w:type="paragraph" w:styleId="2a">
    <w:name w:val="List Number 2"/>
    <w:basedOn w:val="a2"/>
    <w:rsid w:val="00C77884"/>
    <w:pPr>
      <w:tabs>
        <w:tab w:val="num" w:pos="643"/>
      </w:tabs>
      <w:ind w:left="643" w:hanging="360"/>
    </w:pPr>
  </w:style>
  <w:style w:type="paragraph" w:styleId="3a">
    <w:name w:val="List Number 3"/>
    <w:basedOn w:val="a2"/>
    <w:rsid w:val="00C77884"/>
    <w:pPr>
      <w:tabs>
        <w:tab w:val="num" w:pos="926"/>
      </w:tabs>
      <w:ind w:left="926" w:hanging="360"/>
    </w:pPr>
  </w:style>
  <w:style w:type="paragraph" w:styleId="42">
    <w:name w:val="List Number 4"/>
    <w:basedOn w:val="a2"/>
    <w:rsid w:val="00C77884"/>
    <w:pPr>
      <w:tabs>
        <w:tab w:val="num" w:pos="720"/>
        <w:tab w:val="num" w:pos="1209"/>
      </w:tabs>
      <w:ind w:left="1209" w:hanging="360"/>
    </w:pPr>
  </w:style>
  <w:style w:type="paragraph" w:styleId="43">
    <w:name w:val="List Bullet 4"/>
    <w:basedOn w:val="a2"/>
    <w:autoRedefine/>
    <w:rsid w:val="00C77884"/>
    <w:pPr>
      <w:tabs>
        <w:tab w:val="num" w:pos="1209"/>
        <w:tab w:val="num" w:pos="1800"/>
      </w:tabs>
      <w:ind w:left="1209" w:hanging="360"/>
    </w:pPr>
  </w:style>
  <w:style w:type="paragraph" w:customStyle="1" w:styleId="Web">
    <w:name w:val="Обычный (Web)"/>
    <w:basedOn w:val="a2"/>
    <w:rsid w:val="00C77884"/>
    <w:pPr>
      <w:tabs>
        <w:tab w:val="num" w:pos="936"/>
      </w:tabs>
      <w:spacing w:before="100" w:after="100"/>
      <w:ind w:left="822" w:hanging="113"/>
    </w:pPr>
    <w:rPr>
      <w:rFonts w:ascii="Arial Unicode MS" w:eastAsia="Arial Unicode MS" w:hAnsi="Arial Unicode MS"/>
      <w:sz w:val="24"/>
    </w:rPr>
  </w:style>
  <w:style w:type="paragraph" w:customStyle="1" w:styleId="2b">
    <w:name w:val="Таблотст2"/>
    <w:basedOn w:val="afb"/>
    <w:rsid w:val="00C77884"/>
    <w:pPr>
      <w:widowControl/>
      <w:snapToGrid/>
      <w:spacing w:line="220" w:lineRule="exact"/>
      <w:ind w:left="170"/>
    </w:pPr>
  </w:style>
  <w:style w:type="paragraph" w:styleId="afffc">
    <w:name w:val="Date"/>
    <w:basedOn w:val="a2"/>
    <w:next w:val="a2"/>
    <w:link w:val="afffd"/>
    <w:rsid w:val="00C77884"/>
  </w:style>
  <w:style w:type="character" w:customStyle="1" w:styleId="afffd">
    <w:name w:val="Дата Знак"/>
    <w:link w:val="afffc"/>
    <w:rsid w:val="004453D3"/>
  </w:style>
  <w:style w:type="paragraph" w:customStyle="1" w:styleId="afffe">
    <w:name w:val="Готовый"/>
    <w:basedOn w:val="a2"/>
    <w:rsid w:val="00C7788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ff">
    <w:name w:val="Заголовок_табл"/>
    <w:basedOn w:val="ab"/>
    <w:autoRedefine/>
    <w:rsid w:val="00C77884"/>
    <w:pPr>
      <w:widowControl/>
    </w:pPr>
    <w:rPr>
      <w:b/>
    </w:rPr>
  </w:style>
  <w:style w:type="paragraph" w:customStyle="1" w:styleId="1a">
    <w:name w:val="çàãîëîâîê 1"/>
    <w:basedOn w:val="a2"/>
    <w:next w:val="a2"/>
    <w:rsid w:val="00C77884"/>
    <w:pPr>
      <w:keepNext/>
      <w:jc w:val="center"/>
    </w:pPr>
    <w:rPr>
      <w:b/>
    </w:rPr>
  </w:style>
  <w:style w:type="paragraph" w:customStyle="1" w:styleId="1b">
    <w:name w:val="Îáû÷íûé1"/>
    <w:rsid w:val="00C77884"/>
    <w:pPr>
      <w:widowControl w:val="0"/>
    </w:pPr>
  </w:style>
  <w:style w:type="paragraph" w:customStyle="1" w:styleId="affff0">
    <w:name w:val="Доклад"/>
    <w:basedOn w:val="a2"/>
    <w:rsid w:val="00C77884"/>
    <w:pPr>
      <w:jc w:val="both"/>
    </w:pPr>
  </w:style>
  <w:style w:type="paragraph" w:styleId="affff1">
    <w:name w:val="annotation subject"/>
    <w:basedOn w:val="afff1"/>
    <w:next w:val="afff1"/>
    <w:link w:val="affff2"/>
    <w:rsid w:val="00C77884"/>
    <w:rPr>
      <w:b/>
      <w:bCs/>
    </w:rPr>
  </w:style>
  <w:style w:type="character" w:customStyle="1" w:styleId="affff2">
    <w:name w:val="Тема примечания Знак"/>
    <w:link w:val="affff1"/>
    <w:rsid w:val="004453D3"/>
    <w:rPr>
      <w:b/>
      <w:bCs/>
    </w:rPr>
  </w:style>
  <w:style w:type="paragraph" w:styleId="affff3">
    <w:name w:val="Body Text First Indent"/>
    <w:basedOn w:val="ab"/>
    <w:link w:val="affff4"/>
    <w:rsid w:val="00C77884"/>
    <w:pPr>
      <w:widowControl/>
      <w:spacing w:after="120"/>
      <w:ind w:firstLine="210"/>
      <w:jc w:val="left"/>
    </w:pPr>
    <w:rPr>
      <w:sz w:val="20"/>
    </w:rPr>
  </w:style>
  <w:style w:type="character" w:customStyle="1" w:styleId="affff4">
    <w:name w:val="Красная строка Знак"/>
    <w:link w:val="affff3"/>
    <w:rsid w:val="004453D3"/>
  </w:style>
  <w:style w:type="paragraph" w:customStyle="1" w:styleId="affff5">
    <w:name w:val="ИУР"/>
    <w:basedOn w:val="a2"/>
    <w:rsid w:val="00C77884"/>
    <w:pPr>
      <w:ind w:firstLine="709"/>
      <w:jc w:val="both"/>
    </w:pPr>
    <w:rPr>
      <w:rFonts w:cs="Arial"/>
      <w:color w:val="000000"/>
      <w:szCs w:val="40"/>
    </w:rPr>
  </w:style>
  <w:style w:type="paragraph" w:customStyle="1" w:styleId="CharChar">
    <w:name w:val="Char Знак Знак Char Знак Знак Знак Знак Знак Знак Знак Знак Знак Знак Знак Знак Знак Знак Знак Знак"/>
    <w:basedOn w:val="a2"/>
    <w:rsid w:val="00C77884"/>
    <w:rPr>
      <w:rFonts w:ascii="Verdana" w:hAnsi="Verdana" w:cs="Verdana"/>
      <w:lang w:val="en-US" w:eastAsia="en-US"/>
    </w:rPr>
  </w:style>
  <w:style w:type="paragraph" w:customStyle="1" w:styleId="EYBodyText">
    <w:name w:val="EY Body Text"/>
    <w:basedOn w:val="a2"/>
    <w:link w:val="EYBodyTextChar"/>
    <w:rsid w:val="00C77884"/>
    <w:pPr>
      <w:overflowPunct w:val="0"/>
      <w:autoSpaceDE w:val="0"/>
      <w:autoSpaceDN w:val="0"/>
      <w:adjustRightInd w:val="0"/>
      <w:spacing w:before="60" w:after="60" w:line="280" w:lineRule="exact"/>
      <w:jc w:val="both"/>
      <w:textAlignment w:val="baseline"/>
    </w:pPr>
    <w:rPr>
      <w:rFonts w:eastAsia="MS Mincho"/>
      <w:sz w:val="22"/>
      <w:szCs w:val="22"/>
      <w:lang w:eastAsia="en-US"/>
    </w:rPr>
  </w:style>
  <w:style w:type="character" w:customStyle="1" w:styleId="EYBodyTextChar">
    <w:name w:val="EY Body Text Char"/>
    <w:basedOn w:val="a3"/>
    <w:link w:val="EYBodyText"/>
    <w:locked/>
    <w:rsid w:val="00C77884"/>
    <w:rPr>
      <w:rFonts w:eastAsia="MS Mincho" w:cs="Times New Roman"/>
      <w:sz w:val="22"/>
      <w:szCs w:val="22"/>
      <w:lang w:val="ru-RU" w:eastAsia="en-US" w:bidi="ar-SA"/>
    </w:rPr>
  </w:style>
  <w:style w:type="paragraph" w:customStyle="1" w:styleId="ConsPlusNormal">
    <w:name w:val="ConsPlusNormal"/>
    <w:rsid w:val="00C77884"/>
    <w:pPr>
      <w:widowControl w:val="0"/>
      <w:autoSpaceDE w:val="0"/>
      <w:autoSpaceDN w:val="0"/>
      <w:adjustRightInd w:val="0"/>
      <w:ind w:firstLine="720"/>
    </w:pPr>
    <w:rPr>
      <w:rFonts w:ascii="Arial" w:hAnsi="Arial" w:cs="Arial"/>
    </w:rPr>
  </w:style>
  <w:style w:type="paragraph" w:customStyle="1" w:styleId="Iiiaeuiue">
    <w:name w:val="Ii?iaeuiue"/>
    <w:rsid w:val="00C77884"/>
  </w:style>
  <w:style w:type="paragraph" w:customStyle="1" w:styleId="consplusnormal0">
    <w:name w:val="consplusnormal"/>
    <w:basedOn w:val="a2"/>
    <w:rsid w:val="00C77884"/>
    <w:pPr>
      <w:autoSpaceDE w:val="0"/>
      <w:autoSpaceDN w:val="0"/>
      <w:ind w:firstLine="720"/>
      <w:jc w:val="both"/>
    </w:pPr>
    <w:rPr>
      <w:rFonts w:ascii="Arial" w:hAnsi="Arial" w:cs="Arial"/>
    </w:rPr>
  </w:style>
  <w:style w:type="paragraph" w:customStyle="1" w:styleId="Heading">
    <w:name w:val="Heading"/>
    <w:rsid w:val="00C77884"/>
    <w:pPr>
      <w:widowControl w:val="0"/>
      <w:autoSpaceDE w:val="0"/>
      <w:autoSpaceDN w:val="0"/>
      <w:adjustRightInd w:val="0"/>
    </w:pPr>
    <w:rPr>
      <w:rFonts w:ascii="Arial" w:hAnsi="Arial"/>
      <w:b/>
      <w:sz w:val="22"/>
    </w:rPr>
  </w:style>
  <w:style w:type="paragraph" w:customStyle="1" w:styleId="CharCharCharChar">
    <w:name w:val="Знак Знак Char Char Знак Знак Char Char"/>
    <w:basedOn w:val="a2"/>
    <w:rsid w:val="00C77884"/>
    <w:pPr>
      <w:spacing w:after="160" w:line="240" w:lineRule="exact"/>
    </w:pPr>
    <w:rPr>
      <w:rFonts w:ascii="Verdana" w:hAnsi="Verdana" w:cs="Verdana"/>
      <w:lang w:val="en-US" w:eastAsia="en-US"/>
    </w:rPr>
  </w:style>
  <w:style w:type="paragraph" w:customStyle="1" w:styleId="Style1">
    <w:name w:val="Style1"/>
    <w:basedOn w:val="a2"/>
    <w:rsid w:val="00C77884"/>
    <w:pPr>
      <w:widowControl w:val="0"/>
      <w:autoSpaceDE w:val="0"/>
      <w:autoSpaceDN w:val="0"/>
      <w:adjustRightInd w:val="0"/>
      <w:spacing w:line="269" w:lineRule="exact"/>
    </w:pPr>
    <w:rPr>
      <w:sz w:val="24"/>
      <w:szCs w:val="24"/>
    </w:rPr>
  </w:style>
  <w:style w:type="paragraph" w:customStyle="1" w:styleId="Style2">
    <w:name w:val="Style2"/>
    <w:basedOn w:val="a2"/>
    <w:rsid w:val="00C77884"/>
    <w:pPr>
      <w:widowControl w:val="0"/>
      <w:autoSpaceDE w:val="0"/>
      <w:autoSpaceDN w:val="0"/>
      <w:adjustRightInd w:val="0"/>
    </w:pPr>
    <w:rPr>
      <w:sz w:val="24"/>
      <w:szCs w:val="24"/>
    </w:rPr>
  </w:style>
  <w:style w:type="paragraph" w:customStyle="1" w:styleId="Style3">
    <w:name w:val="Style3"/>
    <w:basedOn w:val="a2"/>
    <w:rsid w:val="00C77884"/>
    <w:pPr>
      <w:widowControl w:val="0"/>
      <w:autoSpaceDE w:val="0"/>
      <w:autoSpaceDN w:val="0"/>
      <w:adjustRightInd w:val="0"/>
    </w:pPr>
    <w:rPr>
      <w:sz w:val="24"/>
      <w:szCs w:val="24"/>
    </w:rPr>
  </w:style>
  <w:style w:type="paragraph" w:customStyle="1" w:styleId="Style4">
    <w:name w:val="Style4"/>
    <w:basedOn w:val="a2"/>
    <w:rsid w:val="00C77884"/>
    <w:pPr>
      <w:widowControl w:val="0"/>
      <w:autoSpaceDE w:val="0"/>
      <w:autoSpaceDN w:val="0"/>
      <w:adjustRightInd w:val="0"/>
    </w:pPr>
    <w:rPr>
      <w:sz w:val="24"/>
      <w:szCs w:val="24"/>
    </w:rPr>
  </w:style>
  <w:style w:type="paragraph" w:customStyle="1" w:styleId="Style5">
    <w:name w:val="Style5"/>
    <w:basedOn w:val="a2"/>
    <w:rsid w:val="00C77884"/>
    <w:pPr>
      <w:widowControl w:val="0"/>
      <w:autoSpaceDE w:val="0"/>
      <w:autoSpaceDN w:val="0"/>
      <w:adjustRightInd w:val="0"/>
    </w:pPr>
    <w:rPr>
      <w:sz w:val="24"/>
      <w:szCs w:val="24"/>
    </w:rPr>
  </w:style>
  <w:style w:type="paragraph" w:customStyle="1" w:styleId="Style6">
    <w:name w:val="Style6"/>
    <w:basedOn w:val="a2"/>
    <w:uiPriority w:val="99"/>
    <w:rsid w:val="00C77884"/>
    <w:pPr>
      <w:widowControl w:val="0"/>
      <w:autoSpaceDE w:val="0"/>
      <w:autoSpaceDN w:val="0"/>
      <w:adjustRightInd w:val="0"/>
      <w:spacing w:line="288" w:lineRule="exact"/>
      <w:jc w:val="both"/>
    </w:pPr>
    <w:rPr>
      <w:sz w:val="24"/>
      <w:szCs w:val="24"/>
    </w:rPr>
  </w:style>
  <w:style w:type="paragraph" w:customStyle="1" w:styleId="Style11">
    <w:name w:val="Style11"/>
    <w:basedOn w:val="a2"/>
    <w:uiPriority w:val="99"/>
    <w:rsid w:val="00C77884"/>
    <w:pPr>
      <w:widowControl w:val="0"/>
      <w:autoSpaceDE w:val="0"/>
      <w:autoSpaceDN w:val="0"/>
      <w:adjustRightInd w:val="0"/>
    </w:pPr>
    <w:rPr>
      <w:sz w:val="24"/>
      <w:szCs w:val="24"/>
    </w:rPr>
  </w:style>
  <w:style w:type="character" w:customStyle="1" w:styleId="FontStyle11">
    <w:name w:val="Font Style11"/>
    <w:basedOn w:val="a3"/>
    <w:rsid w:val="00C77884"/>
    <w:rPr>
      <w:rFonts w:ascii="Times New Roman" w:hAnsi="Times New Roman" w:cs="Times New Roman"/>
      <w:sz w:val="18"/>
      <w:szCs w:val="18"/>
    </w:rPr>
  </w:style>
  <w:style w:type="paragraph" w:customStyle="1" w:styleId="xl29">
    <w:name w:val="xl29"/>
    <w:basedOn w:val="a2"/>
    <w:rsid w:val="00C77884"/>
    <w:pPr>
      <w:pBdr>
        <w:left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Iniiaiieoaeg81o2">
    <w:name w:val="Iniiaiie oaeg81o 2"/>
    <w:basedOn w:val="a2"/>
    <w:rsid w:val="00C77884"/>
    <w:pPr>
      <w:widowControl w:val="0"/>
      <w:ind w:left="360"/>
      <w:jc w:val="center"/>
    </w:pPr>
    <w:rPr>
      <w:sz w:val="21"/>
      <w:lang w:val="en-US"/>
    </w:rPr>
  </w:style>
  <w:style w:type="character" w:styleId="affff6">
    <w:name w:val="Emphasis"/>
    <w:basedOn w:val="a3"/>
    <w:qFormat/>
    <w:rsid w:val="00C77884"/>
    <w:rPr>
      <w:rFonts w:cs="Times New Roman"/>
      <w:i/>
      <w:iCs/>
    </w:rPr>
  </w:style>
  <w:style w:type="paragraph" w:customStyle="1" w:styleId="lubrayndoc1">
    <w:name w:val="Îáû÷íûé.lubrayn.doc1"/>
    <w:rsid w:val="00C77884"/>
  </w:style>
  <w:style w:type="paragraph" w:customStyle="1" w:styleId="affff7">
    <w:name w:val="Штамп"/>
    <w:basedOn w:val="a2"/>
    <w:qFormat/>
    <w:rsid w:val="00C77884"/>
    <w:pPr>
      <w:overflowPunct w:val="0"/>
      <w:autoSpaceDE w:val="0"/>
      <w:autoSpaceDN w:val="0"/>
      <w:adjustRightInd w:val="0"/>
      <w:spacing w:before="60" w:after="60"/>
      <w:textAlignment w:val="baseline"/>
    </w:pPr>
    <w:rPr>
      <w:rFonts w:ascii="Arial" w:hAnsi="Arial"/>
      <w:i/>
      <w:sz w:val="16"/>
    </w:rPr>
  </w:style>
  <w:style w:type="paragraph" w:customStyle="1" w:styleId="3TimesNewRoman6">
    <w:name w:val="Стиль Заголовок 3 + Times New Roman не полужирный Перед:  6 пт П..."/>
    <w:basedOn w:val="30"/>
    <w:autoRedefine/>
    <w:rsid w:val="00C77884"/>
    <w:pPr>
      <w:spacing w:before="120" w:after="0"/>
      <w:ind w:left="714" w:right="254" w:firstLine="952"/>
      <w:jc w:val="left"/>
    </w:pPr>
    <w:rPr>
      <w:sz w:val="24"/>
    </w:rPr>
  </w:style>
  <w:style w:type="character" w:customStyle="1" w:styleId="FontStyle184">
    <w:name w:val="Font Style184"/>
    <w:basedOn w:val="a3"/>
    <w:rsid w:val="00C77884"/>
    <w:rPr>
      <w:rFonts w:ascii="Times New Roman" w:hAnsi="Times New Roman" w:cs="Times New Roman"/>
      <w:sz w:val="26"/>
      <w:szCs w:val="26"/>
    </w:rPr>
  </w:style>
  <w:style w:type="paragraph" w:customStyle="1" w:styleId="S">
    <w:name w:val="S_Обычный"/>
    <w:basedOn w:val="a2"/>
    <w:link w:val="S0"/>
    <w:rsid w:val="00B17074"/>
    <w:pPr>
      <w:spacing w:line="360" w:lineRule="auto"/>
      <w:ind w:firstLine="709"/>
      <w:jc w:val="both"/>
    </w:pPr>
    <w:rPr>
      <w:sz w:val="24"/>
      <w:szCs w:val="24"/>
    </w:rPr>
  </w:style>
  <w:style w:type="character" w:customStyle="1" w:styleId="S0">
    <w:name w:val="S_Обычный Знак"/>
    <w:basedOn w:val="a3"/>
    <w:link w:val="S"/>
    <w:rsid w:val="00B17074"/>
    <w:rPr>
      <w:sz w:val="24"/>
      <w:szCs w:val="24"/>
    </w:rPr>
  </w:style>
  <w:style w:type="paragraph" w:styleId="affff8">
    <w:name w:val="List Paragraph"/>
    <w:basedOn w:val="a2"/>
    <w:link w:val="affff9"/>
    <w:qFormat/>
    <w:rsid w:val="00D27C1B"/>
    <w:pPr>
      <w:ind w:left="720"/>
      <w:contextualSpacing/>
    </w:pPr>
  </w:style>
  <w:style w:type="character" w:styleId="affffa">
    <w:name w:val="footnote reference"/>
    <w:basedOn w:val="a3"/>
    <w:rsid w:val="00D27C1B"/>
    <w:rPr>
      <w:vertAlign w:val="superscript"/>
    </w:rPr>
  </w:style>
  <w:style w:type="paragraph" w:customStyle="1" w:styleId="FR2">
    <w:name w:val="FR2"/>
    <w:rsid w:val="00D27C1B"/>
    <w:pPr>
      <w:widowControl w:val="0"/>
      <w:spacing w:line="480" w:lineRule="auto"/>
      <w:ind w:left="40" w:firstLine="620"/>
    </w:pPr>
    <w:rPr>
      <w:rFonts w:ascii="Arial" w:hAnsi="Arial"/>
      <w:b/>
      <w:sz w:val="24"/>
    </w:rPr>
  </w:style>
  <w:style w:type="paragraph" w:customStyle="1" w:styleId="affffb">
    <w:name w:val="ИвЗаг"/>
    <w:basedOn w:val="a2"/>
    <w:link w:val="affffc"/>
    <w:qFormat/>
    <w:rsid w:val="00D27C1B"/>
    <w:pPr>
      <w:tabs>
        <w:tab w:val="left" w:pos="1800"/>
      </w:tabs>
      <w:spacing w:after="100" w:afterAutospacing="1"/>
      <w:ind w:firstLine="720"/>
    </w:pPr>
    <w:rPr>
      <w:sz w:val="32"/>
      <w:szCs w:val="32"/>
    </w:rPr>
  </w:style>
  <w:style w:type="character" w:customStyle="1" w:styleId="affffc">
    <w:name w:val="ИвЗаг Знак"/>
    <w:basedOn w:val="a3"/>
    <w:link w:val="affffb"/>
    <w:rsid w:val="00D27C1B"/>
    <w:rPr>
      <w:sz w:val="32"/>
      <w:szCs w:val="32"/>
    </w:rPr>
  </w:style>
  <w:style w:type="paragraph" w:customStyle="1" w:styleId="affffd">
    <w:name w:val="ИвТекст"/>
    <w:basedOn w:val="a2"/>
    <w:link w:val="affffe"/>
    <w:qFormat/>
    <w:rsid w:val="00D27C1B"/>
    <w:pPr>
      <w:spacing w:line="380" w:lineRule="exact"/>
      <w:ind w:firstLine="709"/>
      <w:jc w:val="both"/>
    </w:pPr>
    <w:rPr>
      <w:szCs w:val="28"/>
    </w:rPr>
  </w:style>
  <w:style w:type="character" w:customStyle="1" w:styleId="affffe">
    <w:name w:val="ИвТекст Знак"/>
    <w:basedOn w:val="a3"/>
    <w:link w:val="affffd"/>
    <w:rsid w:val="00D27C1B"/>
    <w:rPr>
      <w:sz w:val="28"/>
      <w:szCs w:val="28"/>
    </w:rPr>
  </w:style>
  <w:style w:type="paragraph" w:customStyle="1" w:styleId="afffff">
    <w:name w:val="Требования СТУ"/>
    <w:basedOn w:val="a2"/>
    <w:link w:val="afffff0"/>
    <w:qFormat/>
    <w:rsid w:val="004453D3"/>
    <w:pPr>
      <w:spacing w:after="200" w:line="276" w:lineRule="auto"/>
      <w:ind w:left="1501" w:hanging="432"/>
      <w:jc w:val="both"/>
    </w:pPr>
    <w:rPr>
      <w:szCs w:val="28"/>
    </w:rPr>
  </w:style>
  <w:style w:type="character" w:customStyle="1" w:styleId="afffff0">
    <w:name w:val="Требования СТУ Знак"/>
    <w:link w:val="afffff"/>
    <w:rsid w:val="004453D3"/>
    <w:rPr>
      <w:sz w:val="28"/>
      <w:szCs w:val="28"/>
    </w:rPr>
  </w:style>
  <w:style w:type="paragraph" w:customStyle="1" w:styleId="1c">
    <w:name w:val="Обычный1"/>
    <w:link w:val="CharChar0"/>
    <w:rsid w:val="004453D3"/>
    <w:pPr>
      <w:widowControl w:val="0"/>
      <w:spacing w:before="200" w:after="160" w:line="300" w:lineRule="auto"/>
      <w:ind w:left="2160" w:firstLine="840"/>
    </w:pPr>
    <w:rPr>
      <w:rFonts w:ascii="Calibri" w:hAnsi="Calibri"/>
      <w:snapToGrid w:val="0"/>
      <w:sz w:val="22"/>
    </w:rPr>
  </w:style>
  <w:style w:type="character" w:customStyle="1" w:styleId="CharChar0">
    <w:name w:val="Обычный Char Char"/>
    <w:link w:val="1c"/>
    <w:rsid w:val="004453D3"/>
    <w:rPr>
      <w:rFonts w:ascii="Calibri" w:hAnsi="Calibri"/>
      <w:snapToGrid w:val="0"/>
      <w:sz w:val="22"/>
    </w:rPr>
  </w:style>
  <w:style w:type="character" w:customStyle="1" w:styleId="title1">
    <w:name w:val="title1"/>
    <w:rsid w:val="004453D3"/>
    <w:rPr>
      <w:rFonts w:ascii="Verdana" w:hAnsi="Verdana" w:hint="default"/>
      <w:color w:val="5C3D24"/>
      <w:sz w:val="24"/>
      <w:szCs w:val="24"/>
    </w:rPr>
  </w:style>
  <w:style w:type="paragraph" w:styleId="afffff1">
    <w:name w:val="Document Map"/>
    <w:basedOn w:val="a2"/>
    <w:link w:val="afffff2"/>
    <w:unhideWhenUsed/>
    <w:rsid w:val="004453D3"/>
    <w:pPr>
      <w:spacing w:line="360" w:lineRule="auto"/>
      <w:ind w:firstLine="851"/>
      <w:jc w:val="both"/>
    </w:pPr>
    <w:rPr>
      <w:rFonts w:ascii="Tahoma" w:hAnsi="Tahoma"/>
      <w:sz w:val="16"/>
      <w:szCs w:val="16"/>
    </w:rPr>
  </w:style>
  <w:style w:type="character" w:customStyle="1" w:styleId="afffff2">
    <w:name w:val="Схема документа Знак"/>
    <w:basedOn w:val="a3"/>
    <w:link w:val="afffff1"/>
    <w:rsid w:val="004453D3"/>
    <w:rPr>
      <w:rFonts w:ascii="Tahoma" w:hAnsi="Tahoma"/>
      <w:sz w:val="16"/>
      <w:szCs w:val="16"/>
    </w:rPr>
  </w:style>
  <w:style w:type="paragraph" w:styleId="afffff3">
    <w:name w:val="No Spacing"/>
    <w:qFormat/>
    <w:rsid w:val="004453D3"/>
    <w:rPr>
      <w:rFonts w:ascii="Calibri" w:hAnsi="Calibri"/>
      <w:sz w:val="22"/>
      <w:szCs w:val="22"/>
    </w:rPr>
  </w:style>
  <w:style w:type="paragraph" w:customStyle="1" w:styleId="Stamp">
    <w:name w:val="Stamp"/>
    <w:rsid w:val="004453D3"/>
    <w:pPr>
      <w:overflowPunct w:val="0"/>
      <w:autoSpaceDE w:val="0"/>
      <w:autoSpaceDN w:val="0"/>
      <w:adjustRightInd w:val="0"/>
      <w:spacing w:before="40"/>
      <w:jc w:val="center"/>
      <w:textAlignment w:val="baseline"/>
    </w:pPr>
    <w:rPr>
      <w:rFonts w:ascii="Arial" w:hAnsi="Arial"/>
      <w:noProof/>
    </w:rPr>
  </w:style>
  <w:style w:type="paragraph" w:customStyle="1" w:styleId="Stamp-12">
    <w:name w:val="Stamp-12"/>
    <w:basedOn w:val="Stamp"/>
    <w:rsid w:val="004453D3"/>
    <w:pPr>
      <w:spacing w:before="0"/>
    </w:pPr>
    <w:rPr>
      <w:noProof w:val="0"/>
      <w:sz w:val="24"/>
    </w:rPr>
  </w:style>
  <w:style w:type="paragraph" w:customStyle="1" w:styleId="afffff4">
    <w:name w:val="Заголовок"/>
    <w:basedOn w:val="10"/>
    <w:rsid w:val="004453D3"/>
    <w:pPr>
      <w:keepLines/>
      <w:pageBreakBefore/>
      <w:tabs>
        <w:tab w:val="left" w:pos="426"/>
      </w:tabs>
      <w:spacing w:before="0" w:after="240" w:line="360" w:lineRule="auto"/>
      <w:jc w:val="both"/>
    </w:pPr>
    <w:rPr>
      <w:rFonts w:ascii="Times New Roman" w:hAnsi="Times New Roman" w:cs="Times New Roman"/>
      <w:b w:val="0"/>
      <w:bCs w:val="0"/>
      <w:caps/>
      <w:kern w:val="0"/>
      <w:sz w:val="28"/>
      <w:szCs w:val="24"/>
    </w:rPr>
  </w:style>
  <w:style w:type="paragraph" w:customStyle="1" w:styleId="FR1">
    <w:name w:val="FR1"/>
    <w:rsid w:val="004453D3"/>
    <w:pPr>
      <w:widowControl w:val="0"/>
      <w:overflowPunct w:val="0"/>
      <w:autoSpaceDE w:val="0"/>
      <w:autoSpaceDN w:val="0"/>
      <w:adjustRightInd w:val="0"/>
      <w:textAlignment w:val="baseline"/>
    </w:pPr>
    <w:rPr>
      <w:b/>
      <w:sz w:val="32"/>
    </w:rPr>
  </w:style>
  <w:style w:type="paragraph" w:customStyle="1" w:styleId="2c">
    <w:name w:val="Подпункт2ур"/>
    <w:basedOn w:val="a2"/>
    <w:rsid w:val="004453D3"/>
    <w:pPr>
      <w:spacing w:line="360" w:lineRule="auto"/>
      <w:ind w:firstLine="709"/>
      <w:jc w:val="both"/>
    </w:pPr>
    <w:rPr>
      <w:sz w:val="24"/>
      <w:szCs w:val="24"/>
    </w:rPr>
  </w:style>
  <w:style w:type="paragraph" w:customStyle="1" w:styleId="1d">
    <w:name w:val="Пункт1ур"/>
    <w:basedOn w:val="10"/>
    <w:next w:val="2c"/>
    <w:rsid w:val="004453D3"/>
    <w:pPr>
      <w:keepLines/>
      <w:pageBreakBefore/>
      <w:tabs>
        <w:tab w:val="left" w:pos="426"/>
        <w:tab w:val="num" w:pos="720"/>
      </w:tabs>
      <w:spacing w:before="0" w:after="240" w:line="360" w:lineRule="auto"/>
      <w:ind w:left="720" w:hanging="360"/>
      <w:jc w:val="both"/>
    </w:pPr>
    <w:rPr>
      <w:rFonts w:ascii="Times New Roman" w:hAnsi="Times New Roman" w:cs="Times New Roman"/>
      <w:caps/>
      <w:kern w:val="0"/>
      <w:sz w:val="28"/>
      <w:szCs w:val="24"/>
    </w:rPr>
  </w:style>
  <w:style w:type="paragraph" w:customStyle="1" w:styleId="210">
    <w:name w:val="Основной текст 21"/>
    <w:basedOn w:val="a2"/>
    <w:rsid w:val="004453D3"/>
    <w:pPr>
      <w:widowControl w:val="0"/>
      <w:overflowPunct w:val="0"/>
      <w:autoSpaceDE w:val="0"/>
      <w:autoSpaceDN w:val="0"/>
      <w:adjustRightInd w:val="0"/>
      <w:spacing w:line="360" w:lineRule="auto"/>
      <w:ind w:firstLine="310"/>
      <w:jc w:val="both"/>
      <w:textAlignment w:val="baseline"/>
    </w:pPr>
    <w:rPr>
      <w:sz w:val="24"/>
    </w:rPr>
  </w:style>
  <w:style w:type="character" w:styleId="afffff5">
    <w:name w:val="FollowedHyperlink"/>
    <w:uiPriority w:val="99"/>
    <w:rsid w:val="004453D3"/>
    <w:rPr>
      <w:color w:val="800080"/>
      <w:u w:val="single"/>
    </w:rPr>
  </w:style>
  <w:style w:type="character" w:customStyle="1" w:styleId="postbody">
    <w:name w:val="postbody"/>
    <w:basedOn w:val="a3"/>
    <w:rsid w:val="004453D3"/>
  </w:style>
  <w:style w:type="character" w:styleId="afffff6">
    <w:name w:val="annotation reference"/>
    <w:rsid w:val="004453D3"/>
    <w:rPr>
      <w:sz w:val="16"/>
      <w:szCs w:val="16"/>
    </w:rPr>
  </w:style>
  <w:style w:type="paragraph" w:customStyle="1" w:styleId="afffff7">
    <w:name w:val="ОСНОВНОЙ"/>
    <w:basedOn w:val="a2"/>
    <w:rsid w:val="004453D3"/>
    <w:pPr>
      <w:spacing w:line="360" w:lineRule="auto"/>
      <w:ind w:firstLine="709"/>
      <w:jc w:val="both"/>
    </w:pPr>
    <w:rPr>
      <w:sz w:val="24"/>
    </w:rPr>
  </w:style>
  <w:style w:type="character" w:styleId="afffff8">
    <w:name w:val="Strong"/>
    <w:qFormat/>
    <w:rsid w:val="004453D3"/>
    <w:rPr>
      <w:b/>
      <w:bCs/>
    </w:rPr>
  </w:style>
  <w:style w:type="paragraph" w:customStyle="1" w:styleId="bodytext">
    <w:name w:val="bodytext"/>
    <w:basedOn w:val="a2"/>
    <w:rsid w:val="004453D3"/>
    <w:pPr>
      <w:spacing w:before="100" w:beforeAutospacing="1" w:after="100" w:afterAutospacing="1" w:line="360" w:lineRule="auto"/>
      <w:ind w:firstLine="851"/>
      <w:jc w:val="both"/>
    </w:pPr>
    <w:rPr>
      <w:sz w:val="24"/>
      <w:szCs w:val="24"/>
    </w:rPr>
  </w:style>
  <w:style w:type="paragraph" w:customStyle="1" w:styleId="text">
    <w:name w:val="text"/>
    <w:basedOn w:val="a2"/>
    <w:rsid w:val="004453D3"/>
    <w:pPr>
      <w:spacing w:before="100" w:beforeAutospacing="1" w:after="100" w:afterAutospacing="1" w:line="360" w:lineRule="auto"/>
      <w:ind w:firstLine="851"/>
      <w:jc w:val="both"/>
    </w:pPr>
    <w:rPr>
      <w:sz w:val="24"/>
      <w:szCs w:val="24"/>
    </w:rPr>
  </w:style>
  <w:style w:type="paragraph" w:customStyle="1" w:styleId="iaeiaiiaaiea">
    <w:name w:val="iaeiaiiaaiea"/>
    <w:rsid w:val="004453D3"/>
    <w:pPr>
      <w:jc w:val="center"/>
    </w:pPr>
    <w:rPr>
      <w:rFonts w:ascii="Arial" w:hAnsi="Arial"/>
      <w:noProof/>
      <w:sz w:val="22"/>
      <w:lang w:val="en-US" w:eastAsia="en-US"/>
    </w:rPr>
  </w:style>
  <w:style w:type="paragraph" w:customStyle="1" w:styleId="Arial12pt">
    <w:name w:val="Стиль Arial 12 pt курсив по ширине"/>
    <w:basedOn w:val="a2"/>
    <w:rsid w:val="004453D3"/>
    <w:pPr>
      <w:suppressAutoHyphens/>
      <w:spacing w:line="360" w:lineRule="auto"/>
      <w:ind w:firstLine="709"/>
      <w:jc w:val="both"/>
    </w:pPr>
    <w:rPr>
      <w:rFonts w:ascii="Arial" w:hAnsi="Arial"/>
      <w:i/>
      <w:iCs/>
      <w:sz w:val="24"/>
    </w:rPr>
  </w:style>
  <w:style w:type="paragraph" w:customStyle="1" w:styleId="2d">
    <w:name w:val="Ручное содержание 2"/>
    <w:basedOn w:val="a2"/>
    <w:qFormat/>
    <w:rsid w:val="004453D3"/>
    <w:pPr>
      <w:ind w:left="1021" w:hanging="454"/>
    </w:pPr>
    <w:rPr>
      <w:sz w:val="24"/>
    </w:rPr>
  </w:style>
  <w:style w:type="paragraph" w:customStyle="1" w:styleId="1e">
    <w:name w:val="Ручное содержание 1"/>
    <w:basedOn w:val="2d"/>
    <w:next w:val="2d"/>
    <w:qFormat/>
    <w:rsid w:val="004453D3"/>
    <w:pPr>
      <w:spacing w:before="120"/>
      <w:ind w:left="567" w:hanging="567"/>
    </w:pPr>
    <w:rPr>
      <w:sz w:val="28"/>
    </w:rPr>
  </w:style>
  <w:style w:type="paragraph" w:customStyle="1" w:styleId="AND-1">
    <w:name w:val="AND-ЗАГОЛОВОК 1"/>
    <w:basedOn w:val="10"/>
    <w:qFormat/>
    <w:rsid w:val="004453D3"/>
    <w:pPr>
      <w:tabs>
        <w:tab w:val="left" w:pos="426"/>
      </w:tabs>
      <w:spacing w:before="0" w:after="0"/>
      <w:ind w:left="1080" w:hanging="360"/>
      <w:jc w:val="center"/>
    </w:pPr>
    <w:rPr>
      <w:rFonts w:ascii="Times New Roman" w:hAnsi="Times New Roman" w:cs="Times New Roman"/>
      <w:kern w:val="0"/>
      <w:sz w:val="24"/>
      <w:szCs w:val="24"/>
    </w:rPr>
  </w:style>
  <w:style w:type="character" w:customStyle="1" w:styleId="graysubheader">
    <w:name w:val="graysubheader"/>
    <w:basedOn w:val="a3"/>
    <w:rsid w:val="004453D3"/>
  </w:style>
  <w:style w:type="paragraph" w:customStyle="1" w:styleId="xl65">
    <w:name w:val="xl65"/>
    <w:basedOn w:val="a2"/>
    <w:rsid w:val="004453D3"/>
    <w:pPr>
      <w:spacing w:before="100" w:beforeAutospacing="1" w:after="100" w:afterAutospacing="1"/>
      <w:jc w:val="center"/>
      <w:textAlignment w:val="center"/>
    </w:pPr>
    <w:rPr>
      <w:sz w:val="24"/>
      <w:szCs w:val="24"/>
    </w:rPr>
  </w:style>
  <w:style w:type="paragraph" w:customStyle="1" w:styleId="xl66">
    <w:name w:val="xl66"/>
    <w:basedOn w:val="a2"/>
    <w:rsid w:val="00445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2"/>
    <w:rsid w:val="004453D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center"/>
    </w:pPr>
    <w:rPr>
      <w:sz w:val="24"/>
      <w:szCs w:val="24"/>
    </w:rPr>
  </w:style>
  <w:style w:type="paragraph" w:customStyle="1" w:styleId="xl68">
    <w:name w:val="xl68"/>
    <w:basedOn w:val="a2"/>
    <w:rsid w:val="004453D3"/>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center"/>
    </w:pPr>
    <w:rPr>
      <w:b/>
      <w:bCs/>
      <w:sz w:val="24"/>
      <w:szCs w:val="24"/>
    </w:rPr>
  </w:style>
  <w:style w:type="paragraph" w:customStyle="1" w:styleId="2e">
    <w:name w:val="Обычный2"/>
    <w:link w:val="Normal"/>
    <w:rsid w:val="004453D3"/>
    <w:pPr>
      <w:widowControl w:val="0"/>
    </w:pPr>
    <w:rPr>
      <w:snapToGrid w:val="0"/>
      <w:sz w:val="26"/>
    </w:rPr>
  </w:style>
  <w:style w:type="paragraph" w:customStyle="1" w:styleId="Normal13pt">
    <w:name w:val="Normal+13pt"/>
    <w:basedOn w:val="a2"/>
    <w:rsid w:val="004453D3"/>
    <w:pPr>
      <w:spacing w:before="120" w:line="300" w:lineRule="atLeast"/>
      <w:ind w:left="1267"/>
      <w:jc w:val="both"/>
    </w:pPr>
    <w:rPr>
      <w:snapToGrid w:val="0"/>
      <w:sz w:val="26"/>
    </w:rPr>
  </w:style>
  <w:style w:type="paragraph" w:customStyle="1" w:styleId="62">
    <w:name w:val="заголовок 6"/>
    <w:rsid w:val="004453D3"/>
    <w:pPr>
      <w:keepNext/>
      <w:widowControl w:val="0"/>
      <w:jc w:val="center"/>
    </w:pPr>
    <w:rPr>
      <w:rFonts w:eastAsia="SimSun"/>
      <w:b/>
      <w:snapToGrid w:val="0"/>
      <w:sz w:val="24"/>
    </w:rPr>
  </w:style>
  <w:style w:type="paragraph" w:customStyle="1" w:styleId="afffff9">
    <w:name w:val="содержимое таблицы"/>
    <w:basedOn w:val="23"/>
    <w:rsid w:val="004453D3"/>
    <w:pPr>
      <w:spacing w:line="240" w:lineRule="auto"/>
      <w:ind w:firstLine="0"/>
      <w:jc w:val="both"/>
    </w:pPr>
    <w:rPr>
      <w:sz w:val="22"/>
    </w:rPr>
  </w:style>
  <w:style w:type="paragraph" w:customStyle="1" w:styleId="afffffa">
    <w:name w:val="Заголовок таблицы"/>
    <w:basedOn w:val="23"/>
    <w:rsid w:val="004453D3"/>
    <w:pPr>
      <w:spacing w:line="240" w:lineRule="auto"/>
      <w:ind w:firstLine="0"/>
      <w:jc w:val="center"/>
    </w:pPr>
    <w:rPr>
      <w:snapToGrid w:val="0"/>
    </w:rPr>
  </w:style>
  <w:style w:type="paragraph" w:customStyle="1" w:styleId="afffffb">
    <w:name w:val="содержимое таблицы_слева"/>
    <w:basedOn w:val="afffff9"/>
    <w:rsid w:val="004453D3"/>
  </w:style>
  <w:style w:type="paragraph" w:customStyle="1" w:styleId="afffffc">
    <w:name w:val="содержимое таблицы_посредине"/>
    <w:basedOn w:val="afffff9"/>
    <w:rsid w:val="004453D3"/>
  </w:style>
  <w:style w:type="paragraph" w:customStyle="1" w:styleId="afffffd">
    <w:name w:val="содержимое_таблицы_посредине"/>
    <w:basedOn w:val="afffffc"/>
    <w:rsid w:val="004453D3"/>
    <w:pPr>
      <w:jc w:val="center"/>
    </w:pPr>
  </w:style>
  <w:style w:type="paragraph" w:customStyle="1" w:styleId="1f">
    <w:name w:val="Верхний колонтитул1"/>
    <w:basedOn w:val="2e"/>
    <w:rsid w:val="004453D3"/>
    <w:pPr>
      <w:tabs>
        <w:tab w:val="center" w:pos="4153"/>
        <w:tab w:val="right" w:pos="8306"/>
      </w:tabs>
    </w:pPr>
    <w:rPr>
      <w:sz w:val="24"/>
    </w:rPr>
  </w:style>
  <w:style w:type="paragraph" w:customStyle="1" w:styleId="Iauiue">
    <w:name w:val="Iau?iue"/>
    <w:rsid w:val="004453D3"/>
    <w:pPr>
      <w:widowControl w:val="0"/>
      <w:overflowPunct w:val="0"/>
      <w:autoSpaceDE w:val="0"/>
      <w:autoSpaceDN w:val="0"/>
      <w:adjustRightInd w:val="0"/>
      <w:textAlignment w:val="baseline"/>
    </w:pPr>
    <w:rPr>
      <w:rFonts w:ascii="Aachen BT" w:hAnsi="Aachen BT"/>
    </w:rPr>
  </w:style>
  <w:style w:type="paragraph" w:customStyle="1" w:styleId="afffffe">
    <w:name w:val="основной текст"/>
    <w:basedOn w:val="a2"/>
    <w:rsid w:val="004453D3"/>
    <w:pPr>
      <w:spacing w:after="120"/>
      <w:ind w:firstLine="851"/>
      <w:jc w:val="both"/>
    </w:pPr>
    <w:rPr>
      <w:rFonts w:ascii="Arial" w:hAnsi="Arial"/>
    </w:rPr>
  </w:style>
  <w:style w:type="paragraph" w:customStyle="1" w:styleId="92">
    <w:name w:val="заголовок 9"/>
    <w:basedOn w:val="a2"/>
    <w:next w:val="a2"/>
    <w:rsid w:val="004453D3"/>
    <w:pPr>
      <w:keepNext/>
      <w:jc w:val="center"/>
    </w:pPr>
    <w:rPr>
      <w:sz w:val="24"/>
    </w:rPr>
  </w:style>
  <w:style w:type="paragraph" w:customStyle="1" w:styleId="220">
    <w:name w:val="Основной текст 22"/>
    <w:basedOn w:val="2e"/>
    <w:rsid w:val="004453D3"/>
    <w:pPr>
      <w:jc w:val="both"/>
    </w:pPr>
    <w:rPr>
      <w:sz w:val="24"/>
      <w:lang w:val="en-US"/>
    </w:rPr>
  </w:style>
  <w:style w:type="paragraph" w:customStyle="1" w:styleId="affffff">
    <w:name w:val="Харьяга"/>
    <w:basedOn w:val="a2"/>
    <w:rsid w:val="004453D3"/>
    <w:pPr>
      <w:ind w:firstLine="720"/>
      <w:jc w:val="both"/>
    </w:pPr>
    <w:rPr>
      <w:rFonts w:ascii="Arial" w:eastAsia="Verdana Ref" w:hAnsi="Arial"/>
      <w:snapToGrid w:val="0"/>
    </w:rPr>
  </w:style>
  <w:style w:type="paragraph" w:customStyle="1" w:styleId="3b">
    <w:name w:val="Обычный3"/>
    <w:basedOn w:val="a2"/>
    <w:rsid w:val="004453D3"/>
    <w:pPr>
      <w:tabs>
        <w:tab w:val="left" w:pos="1267"/>
      </w:tabs>
      <w:jc w:val="both"/>
    </w:pPr>
    <w:rPr>
      <w:snapToGrid w:val="0"/>
      <w:sz w:val="26"/>
    </w:rPr>
  </w:style>
  <w:style w:type="character" w:customStyle="1" w:styleId="1f0">
    <w:name w:val="знак сноски1"/>
    <w:rsid w:val="004453D3"/>
  </w:style>
  <w:style w:type="character" w:customStyle="1" w:styleId="FontStyle31">
    <w:name w:val="Font Style31"/>
    <w:rsid w:val="004453D3"/>
    <w:rPr>
      <w:rFonts w:ascii="Times New Roman" w:hAnsi="Times New Roman" w:cs="Times New Roman"/>
      <w:sz w:val="22"/>
      <w:szCs w:val="22"/>
    </w:rPr>
  </w:style>
  <w:style w:type="character" w:customStyle="1" w:styleId="FontStyle30">
    <w:name w:val="Font Style30"/>
    <w:uiPriority w:val="99"/>
    <w:rsid w:val="004453D3"/>
    <w:rPr>
      <w:rFonts w:ascii="Times New Roman" w:hAnsi="Times New Roman" w:cs="Times New Roman"/>
      <w:b/>
      <w:bCs/>
      <w:sz w:val="22"/>
      <w:szCs w:val="22"/>
    </w:rPr>
  </w:style>
  <w:style w:type="paragraph" w:customStyle="1" w:styleId="western">
    <w:name w:val="western"/>
    <w:basedOn w:val="a2"/>
    <w:rsid w:val="004453D3"/>
    <w:pPr>
      <w:spacing w:before="100" w:beforeAutospacing="1" w:after="100" w:afterAutospacing="1"/>
    </w:pPr>
    <w:rPr>
      <w:sz w:val="24"/>
      <w:szCs w:val="24"/>
    </w:rPr>
  </w:style>
  <w:style w:type="paragraph" w:customStyle="1" w:styleId="Normalbullet">
    <w:name w:val="Normal bullet"/>
    <w:basedOn w:val="a2"/>
    <w:rsid w:val="004453D3"/>
    <w:pPr>
      <w:tabs>
        <w:tab w:val="left" w:pos="1701"/>
      </w:tabs>
      <w:spacing w:before="120" w:line="300" w:lineRule="atLeast"/>
      <w:ind w:left="1440" w:hanging="360"/>
      <w:jc w:val="both"/>
    </w:pPr>
    <w:rPr>
      <w:sz w:val="26"/>
      <w:lang w:val="en-US"/>
    </w:rPr>
  </w:style>
  <w:style w:type="paragraph" w:customStyle="1" w:styleId="1f1">
    <w:name w:val="Список1"/>
    <w:basedOn w:val="a2"/>
    <w:rsid w:val="004453D3"/>
    <w:pPr>
      <w:spacing w:line="360" w:lineRule="auto"/>
      <w:jc w:val="both"/>
    </w:pPr>
    <w:rPr>
      <w:rFonts w:ascii="Arial" w:hAnsi="Arial"/>
      <w:sz w:val="24"/>
    </w:rPr>
  </w:style>
  <w:style w:type="paragraph" w:customStyle="1" w:styleId="default">
    <w:name w:val="default"/>
    <w:basedOn w:val="a2"/>
    <w:rsid w:val="004453D3"/>
    <w:pPr>
      <w:spacing w:before="100"/>
    </w:pPr>
    <w:rPr>
      <w:rFonts w:ascii="Tahoma" w:hAnsi="Tahoma" w:cs="Tahoma"/>
      <w:sz w:val="16"/>
      <w:szCs w:val="16"/>
    </w:rPr>
  </w:style>
  <w:style w:type="paragraph" w:customStyle="1" w:styleId="CM7">
    <w:name w:val="CM7"/>
    <w:basedOn w:val="default"/>
    <w:next w:val="default"/>
    <w:rsid w:val="004453D3"/>
    <w:pPr>
      <w:widowControl w:val="0"/>
      <w:autoSpaceDE w:val="0"/>
      <w:autoSpaceDN w:val="0"/>
      <w:adjustRightInd w:val="0"/>
      <w:spacing w:before="0" w:line="260" w:lineRule="atLeast"/>
    </w:pPr>
    <w:rPr>
      <w:rFonts w:ascii="TTE51D5328t00" w:hAnsi="TTE51D5328t00" w:cs="Times New Roman"/>
      <w:sz w:val="24"/>
      <w:szCs w:val="24"/>
    </w:rPr>
  </w:style>
  <w:style w:type="paragraph" w:customStyle="1" w:styleId="Style18">
    <w:name w:val="Style18"/>
    <w:basedOn w:val="a2"/>
    <w:uiPriority w:val="99"/>
    <w:rsid w:val="004453D3"/>
    <w:pPr>
      <w:widowControl w:val="0"/>
      <w:autoSpaceDE w:val="0"/>
      <w:autoSpaceDN w:val="0"/>
      <w:adjustRightInd w:val="0"/>
      <w:spacing w:line="276" w:lineRule="exact"/>
    </w:pPr>
    <w:rPr>
      <w:sz w:val="24"/>
      <w:szCs w:val="24"/>
    </w:rPr>
  </w:style>
  <w:style w:type="paragraph" w:customStyle="1" w:styleId="Style21">
    <w:name w:val="Style21"/>
    <w:basedOn w:val="a2"/>
    <w:uiPriority w:val="99"/>
    <w:rsid w:val="004453D3"/>
    <w:pPr>
      <w:widowControl w:val="0"/>
      <w:autoSpaceDE w:val="0"/>
      <w:autoSpaceDN w:val="0"/>
      <w:adjustRightInd w:val="0"/>
      <w:spacing w:line="278" w:lineRule="exact"/>
      <w:ind w:hanging="341"/>
    </w:pPr>
    <w:rPr>
      <w:sz w:val="24"/>
      <w:szCs w:val="24"/>
    </w:rPr>
  </w:style>
  <w:style w:type="paragraph" w:customStyle="1" w:styleId="Normal13pt0">
    <w:name w:val="Normal + 13 pt"/>
    <w:basedOn w:val="a2"/>
    <w:rsid w:val="004453D3"/>
    <w:pPr>
      <w:spacing w:before="120" w:line="300" w:lineRule="atLeast"/>
      <w:ind w:left="1267"/>
      <w:jc w:val="both"/>
    </w:pPr>
    <w:rPr>
      <w:snapToGrid w:val="0"/>
      <w:sz w:val="26"/>
    </w:rPr>
  </w:style>
  <w:style w:type="character" w:customStyle="1" w:styleId="FontStyle17">
    <w:name w:val="Font Style17"/>
    <w:uiPriority w:val="99"/>
    <w:rsid w:val="004453D3"/>
    <w:rPr>
      <w:rFonts w:ascii="Arial" w:hAnsi="Arial" w:cs="Arial"/>
      <w:sz w:val="18"/>
      <w:szCs w:val="18"/>
    </w:rPr>
  </w:style>
  <w:style w:type="paragraph" w:customStyle="1" w:styleId="Style17">
    <w:name w:val="Style17"/>
    <w:basedOn w:val="a2"/>
    <w:uiPriority w:val="99"/>
    <w:rsid w:val="004453D3"/>
    <w:pPr>
      <w:widowControl w:val="0"/>
      <w:autoSpaceDE w:val="0"/>
      <w:autoSpaceDN w:val="0"/>
      <w:adjustRightInd w:val="0"/>
      <w:spacing w:line="274" w:lineRule="exact"/>
    </w:pPr>
    <w:rPr>
      <w:sz w:val="24"/>
      <w:szCs w:val="24"/>
    </w:rPr>
  </w:style>
  <w:style w:type="paragraph" w:customStyle="1" w:styleId="Style19">
    <w:name w:val="Style19"/>
    <w:basedOn w:val="a2"/>
    <w:uiPriority w:val="99"/>
    <w:rsid w:val="004453D3"/>
    <w:pPr>
      <w:widowControl w:val="0"/>
      <w:autoSpaceDE w:val="0"/>
      <w:autoSpaceDN w:val="0"/>
      <w:adjustRightInd w:val="0"/>
      <w:spacing w:line="322" w:lineRule="exact"/>
      <w:jc w:val="center"/>
    </w:pPr>
    <w:rPr>
      <w:sz w:val="24"/>
      <w:szCs w:val="24"/>
    </w:rPr>
  </w:style>
  <w:style w:type="character" w:customStyle="1" w:styleId="FontStyle28">
    <w:name w:val="Font Style28"/>
    <w:basedOn w:val="a3"/>
    <w:uiPriority w:val="99"/>
    <w:rsid w:val="004453D3"/>
    <w:rPr>
      <w:rFonts w:ascii="Times New Roman" w:hAnsi="Times New Roman" w:cs="Times New Roman"/>
      <w:sz w:val="26"/>
      <w:szCs w:val="26"/>
    </w:rPr>
  </w:style>
  <w:style w:type="character" w:customStyle="1" w:styleId="FontStyle29">
    <w:name w:val="Font Style29"/>
    <w:basedOn w:val="a3"/>
    <w:uiPriority w:val="99"/>
    <w:rsid w:val="004453D3"/>
    <w:rPr>
      <w:rFonts w:ascii="Times New Roman" w:hAnsi="Times New Roman" w:cs="Times New Roman"/>
      <w:b/>
      <w:bCs/>
      <w:sz w:val="26"/>
      <w:szCs w:val="26"/>
    </w:rPr>
  </w:style>
  <w:style w:type="paragraph" w:customStyle="1" w:styleId="Style20">
    <w:name w:val="Style20"/>
    <w:basedOn w:val="a2"/>
    <w:uiPriority w:val="99"/>
    <w:rsid w:val="004453D3"/>
    <w:pPr>
      <w:widowControl w:val="0"/>
      <w:autoSpaceDE w:val="0"/>
      <w:autoSpaceDN w:val="0"/>
      <w:adjustRightInd w:val="0"/>
    </w:pPr>
    <w:rPr>
      <w:sz w:val="24"/>
      <w:szCs w:val="24"/>
    </w:rPr>
  </w:style>
  <w:style w:type="paragraph" w:customStyle="1" w:styleId="affffff0">
    <w:name w:val="Таблица Содержимое"/>
    <w:basedOn w:val="a2"/>
    <w:rsid w:val="004453D3"/>
    <w:pPr>
      <w:keepLines/>
    </w:pPr>
    <w:rPr>
      <w:sz w:val="24"/>
    </w:rPr>
  </w:style>
  <w:style w:type="paragraph" w:customStyle="1" w:styleId="2f">
    <w:name w:val="ИТМ ГО Знак Знак2"/>
    <w:basedOn w:val="a2"/>
    <w:link w:val="211"/>
    <w:rsid w:val="004453D3"/>
    <w:pPr>
      <w:spacing w:line="360" w:lineRule="auto"/>
      <w:ind w:firstLine="851"/>
      <w:jc w:val="both"/>
    </w:pPr>
    <w:rPr>
      <w:rFonts w:eastAsia="MS Mincho"/>
      <w:bCs/>
      <w:iCs/>
    </w:rPr>
  </w:style>
  <w:style w:type="character" w:customStyle="1" w:styleId="211">
    <w:name w:val="ИТМ ГО Знак Знак2 Знак1"/>
    <w:basedOn w:val="a3"/>
    <w:link w:val="2f"/>
    <w:rsid w:val="004453D3"/>
    <w:rPr>
      <w:rFonts w:eastAsia="MS Mincho"/>
      <w:bCs/>
      <w:iCs/>
      <w:sz w:val="28"/>
    </w:rPr>
  </w:style>
  <w:style w:type="paragraph" w:customStyle="1" w:styleId="2f0">
    <w:name w:val="ИТМ ГО Знак2"/>
    <w:basedOn w:val="a2"/>
    <w:rsid w:val="004453D3"/>
    <w:pPr>
      <w:spacing w:line="360" w:lineRule="auto"/>
      <w:ind w:firstLine="851"/>
      <w:jc w:val="both"/>
    </w:pPr>
    <w:rPr>
      <w:rFonts w:eastAsia="MS Mincho"/>
      <w:bCs/>
      <w:iCs/>
      <w:szCs w:val="28"/>
    </w:rPr>
  </w:style>
  <w:style w:type="paragraph" w:customStyle="1" w:styleId="Style9">
    <w:name w:val="Style9"/>
    <w:basedOn w:val="a2"/>
    <w:rsid w:val="004453D3"/>
    <w:pPr>
      <w:widowControl w:val="0"/>
      <w:autoSpaceDE w:val="0"/>
      <w:autoSpaceDN w:val="0"/>
      <w:adjustRightInd w:val="0"/>
      <w:spacing w:line="241" w:lineRule="exact"/>
      <w:ind w:firstLine="485"/>
      <w:jc w:val="both"/>
    </w:pPr>
    <w:rPr>
      <w:rFonts w:ascii="Arial Unicode MS" w:eastAsia="Arial Unicode MS" w:hAnsi="Calibri" w:cs="Arial Unicode MS"/>
      <w:sz w:val="24"/>
      <w:szCs w:val="24"/>
    </w:rPr>
  </w:style>
  <w:style w:type="paragraph" w:customStyle="1" w:styleId="PamkaSmall">
    <w:name w:val="PamkaSmall"/>
    <w:basedOn w:val="affff8"/>
    <w:rsid w:val="004453D3"/>
    <w:pPr>
      <w:ind w:left="0"/>
      <w:contextualSpacing w:val="0"/>
    </w:pPr>
    <w:rPr>
      <w:rFonts w:ascii="Arial" w:hAnsi="Arial"/>
      <w:i/>
      <w:sz w:val="16"/>
    </w:rPr>
  </w:style>
  <w:style w:type="paragraph" w:customStyle="1" w:styleId="affffff1">
    <w:name w:val="Знак"/>
    <w:basedOn w:val="a2"/>
    <w:rsid w:val="004453D3"/>
    <w:pPr>
      <w:spacing w:after="160" w:line="240" w:lineRule="exact"/>
    </w:pPr>
    <w:rPr>
      <w:rFonts w:ascii="Verdana" w:hAnsi="Verdana" w:cs="Verdana"/>
      <w:lang w:val="en-US" w:eastAsia="en-US"/>
    </w:rPr>
  </w:style>
  <w:style w:type="paragraph" w:customStyle="1" w:styleId="affffff2">
    <w:name w:val="Обложка"/>
    <w:basedOn w:val="a2"/>
    <w:rsid w:val="004453D3"/>
    <w:pPr>
      <w:keepNext/>
      <w:spacing w:before="240" w:line="360" w:lineRule="auto"/>
      <w:ind w:left="284" w:right="284"/>
      <w:jc w:val="center"/>
    </w:pPr>
    <w:rPr>
      <w:rFonts w:ascii="Arial" w:hAnsi="Arial"/>
      <w:caps/>
      <w:snapToGrid w:val="0"/>
      <w:color w:val="000000"/>
    </w:rPr>
  </w:style>
  <w:style w:type="paragraph" w:customStyle="1" w:styleId="3c">
    <w:name w:val="Обычный3"/>
    <w:rsid w:val="004453D3"/>
    <w:pPr>
      <w:widowControl w:val="0"/>
      <w:spacing w:line="360" w:lineRule="auto"/>
    </w:pPr>
    <w:rPr>
      <w:lang w:val="en-US"/>
    </w:rPr>
  </w:style>
  <w:style w:type="paragraph" w:customStyle="1" w:styleId="affffff3">
    <w:name w:val="№_табл"/>
    <w:basedOn w:val="affffff4"/>
    <w:rsid w:val="004453D3"/>
    <w:pPr>
      <w:spacing w:line="240" w:lineRule="auto"/>
      <w:ind w:firstLine="709"/>
      <w:jc w:val="right"/>
    </w:pPr>
    <w:rPr>
      <w:rFonts w:ascii="Times New Roman" w:hAnsi="Times New Roman"/>
      <w:b w:val="0"/>
      <w:bCs w:val="0"/>
      <w:sz w:val="24"/>
      <w:szCs w:val="24"/>
    </w:rPr>
  </w:style>
  <w:style w:type="paragraph" w:styleId="affffff4">
    <w:name w:val="index heading"/>
    <w:basedOn w:val="a2"/>
    <w:next w:val="1f2"/>
    <w:unhideWhenUsed/>
    <w:rsid w:val="004453D3"/>
    <w:pPr>
      <w:spacing w:line="360" w:lineRule="auto"/>
      <w:ind w:firstLine="851"/>
      <w:jc w:val="both"/>
    </w:pPr>
    <w:rPr>
      <w:rFonts w:ascii="Cambria" w:hAnsi="Cambria"/>
      <w:b/>
      <w:bCs/>
    </w:rPr>
  </w:style>
  <w:style w:type="paragraph" w:styleId="1f2">
    <w:name w:val="index 1"/>
    <w:basedOn w:val="a2"/>
    <w:next w:val="a2"/>
    <w:autoRedefine/>
    <w:unhideWhenUsed/>
    <w:rsid w:val="004453D3"/>
    <w:pPr>
      <w:spacing w:line="360" w:lineRule="auto"/>
      <w:ind w:left="280" w:hanging="280"/>
      <w:jc w:val="both"/>
    </w:pPr>
  </w:style>
  <w:style w:type="paragraph" w:customStyle="1" w:styleId="1f3">
    <w:name w:val="1"/>
    <w:basedOn w:val="a2"/>
    <w:link w:val="1f4"/>
    <w:rsid w:val="004453D3"/>
    <w:pPr>
      <w:widowControl w:val="0"/>
      <w:spacing w:line="360" w:lineRule="auto"/>
      <w:jc w:val="both"/>
    </w:pPr>
    <w:rPr>
      <w:rFonts w:ascii="Arial" w:hAnsi="Arial" w:cs="Arial"/>
      <w:bCs/>
      <w:iCs/>
      <w:color w:val="000000"/>
      <w:szCs w:val="32"/>
      <w:lang w:eastAsia="en-US"/>
    </w:rPr>
  </w:style>
  <w:style w:type="character" w:customStyle="1" w:styleId="1f4">
    <w:name w:val="1 Знак"/>
    <w:basedOn w:val="a3"/>
    <w:link w:val="1f3"/>
    <w:rsid w:val="004453D3"/>
    <w:rPr>
      <w:rFonts w:ascii="Arial" w:hAnsi="Arial" w:cs="Arial"/>
      <w:bCs/>
      <w:iCs/>
      <w:color w:val="000000"/>
      <w:szCs w:val="32"/>
      <w:lang w:eastAsia="en-US"/>
    </w:rPr>
  </w:style>
  <w:style w:type="paragraph" w:customStyle="1" w:styleId="Default0">
    <w:name w:val="Default"/>
    <w:rsid w:val="004453D3"/>
    <w:pPr>
      <w:widowControl w:val="0"/>
      <w:autoSpaceDE w:val="0"/>
      <w:autoSpaceDN w:val="0"/>
      <w:adjustRightInd w:val="0"/>
    </w:pPr>
    <w:rPr>
      <w:rFonts w:ascii="TTE51D5328t00" w:hAnsi="TTE51D5328t00" w:cs="TTE51D5328t00"/>
      <w:color w:val="000000"/>
      <w:sz w:val="24"/>
      <w:szCs w:val="24"/>
    </w:rPr>
  </w:style>
  <w:style w:type="paragraph" w:customStyle="1" w:styleId="1f5">
    <w:name w:val="[ ]1"/>
    <w:basedOn w:val="a2"/>
    <w:rsid w:val="004453D3"/>
    <w:pPr>
      <w:autoSpaceDE w:val="0"/>
      <w:autoSpaceDN w:val="0"/>
      <w:adjustRightInd w:val="0"/>
      <w:spacing w:line="288" w:lineRule="auto"/>
      <w:textAlignment w:val="center"/>
    </w:pPr>
    <w:rPr>
      <w:rFonts w:ascii="Times" w:eastAsia="Calibri" w:hAnsi="Times" w:cs="Times"/>
      <w:color w:val="000000"/>
      <w:sz w:val="24"/>
      <w:szCs w:val="24"/>
      <w:lang w:eastAsia="en-US"/>
    </w:rPr>
  </w:style>
  <w:style w:type="table" w:styleId="2f1">
    <w:name w:val="Table Grid 2"/>
    <w:basedOn w:val="a4"/>
    <w:rsid w:val="00E9253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5">
    <w:name w:val="те"/>
    <w:basedOn w:val="af4"/>
    <w:link w:val="affffff6"/>
    <w:qFormat/>
    <w:rsid w:val="00E92533"/>
    <w:pPr>
      <w:spacing w:line="380" w:lineRule="exact"/>
      <w:ind w:firstLine="709"/>
      <w:jc w:val="both"/>
    </w:pPr>
    <w:rPr>
      <w:rFonts w:ascii="Times New Roman" w:hAnsi="Times New Roman" w:cs="Times New Roman"/>
      <w:szCs w:val="28"/>
    </w:rPr>
  </w:style>
  <w:style w:type="character" w:customStyle="1" w:styleId="affffff6">
    <w:name w:val="те Знак"/>
    <w:basedOn w:val="af5"/>
    <w:link w:val="affffff5"/>
    <w:rsid w:val="00E92533"/>
    <w:rPr>
      <w:rFonts w:ascii="Courier New" w:hAnsi="Courier New" w:cs="Courier New"/>
      <w:sz w:val="28"/>
      <w:szCs w:val="28"/>
      <w:lang w:val="ru-RU" w:eastAsia="ru-RU" w:bidi="ar-SA"/>
    </w:rPr>
  </w:style>
  <w:style w:type="paragraph" w:customStyle="1" w:styleId="affffff7">
    <w:name w:val="Обычный текст"/>
    <w:basedOn w:val="a2"/>
    <w:link w:val="affffff8"/>
    <w:qFormat/>
    <w:rsid w:val="00E92533"/>
    <w:pPr>
      <w:ind w:left="170" w:firstLine="737"/>
      <w:jc w:val="both"/>
    </w:pPr>
    <w:rPr>
      <w:sz w:val="24"/>
    </w:rPr>
  </w:style>
  <w:style w:type="character" w:customStyle="1" w:styleId="affffff8">
    <w:name w:val="Обычный текст Знак"/>
    <w:basedOn w:val="a3"/>
    <w:link w:val="affffff7"/>
    <w:rsid w:val="00E92533"/>
    <w:rPr>
      <w:sz w:val="24"/>
    </w:rPr>
  </w:style>
  <w:style w:type="paragraph" w:customStyle="1" w:styleId="affffff9">
    <w:name w:val="Обычный тект"/>
    <w:basedOn w:val="a2"/>
    <w:link w:val="affffffa"/>
    <w:qFormat/>
    <w:rsid w:val="00E92533"/>
    <w:pPr>
      <w:ind w:left="170" w:firstLine="737"/>
      <w:jc w:val="both"/>
    </w:pPr>
    <w:rPr>
      <w:sz w:val="24"/>
    </w:rPr>
  </w:style>
  <w:style w:type="character" w:customStyle="1" w:styleId="affffffa">
    <w:name w:val="Обычный тект Знак"/>
    <w:basedOn w:val="a3"/>
    <w:link w:val="affffff9"/>
    <w:rsid w:val="00E92533"/>
    <w:rPr>
      <w:sz w:val="24"/>
    </w:rPr>
  </w:style>
  <w:style w:type="character" w:customStyle="1" w:styleId="affffffb">
    <w:name w:val="Основной текст_"/>
    <w:basedOn w:val="a3"/>
    <w:rsid w:val="00D71E90"/>
    <w:rPr>
      <w:rFonts w:ascii="Times New Roman" w:eastAsia="Times New Roman" w:hAnsi="Times New Roman" w:cs="Times New Roman"/>
      <w:b w:val="0"/>
      <w:bCs w:val="0"/>
      <w:i w:val="0"/>
      <w:iCs w:val="0"/>
      <w:smallCaps w:val="0"/>
      <w:strike w:val="0"/>
      <w:spacing w:val="0"/>
      <w:sz w:val="28"/>
      <w:szCs w:val="28"/>
    </w:rPr>
  </w:style>
  <w:style w:type="paragraph" w:customStyle="1" w:styleId="xl63">
    <w:name w:val="xl63"/>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64">
    <w:name w:val="xl64"/>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69">
    <w:name w:val="xl69"/>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70">
    <w:name w:val="xl70"/>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1">
    <w:name w:val="xl71"/>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color w:val="353535"/>
      <w:sz w:val="30"/>
      <w:szCs w:val="30"/>
    </w:rPr>
  </w:style>
  <w:style w:type="paragraph" w:customStyle="1" w:styleId="xl72">
    <w:name w:val="xl72"/>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2"/>
    <w:rsid w:val="00EF784B"/>
    <w:pPr>
      <w:pBdr>
        <w:top w:val="single" w:sz="4" w:space="0" w:color="auto"/>
        <w:left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4">
    <w:name w:val="xl74"/>
    <w:basedOn w:val="a2"/>
    <w:rsid w:val="00EF784B"/>
    <w:pPr>
      <w:pBdr>
        <w:left w:val="single" w:sz="4" w:space="0" w:color="auto"/>
        <w:bottom w:val="single" w:sz="4" w:space="0" w:color="auto"/>
        <w:right w:val="single" w:sz="4" w:space="0" w:color="auto"/>
      </w:pBdr>
      <w:spacing w:before="100" w:beforeAutospacing="1" w:after="100" w:afterAutospacing="1"/>
      <w:jc w:val="center"/>
      <w:textAlignment w:val="center"/>
    </w:pPr>
    <w:rPr>
      <w:color w:val="353535"/>
      <w:sz w:val="30"/>
      <w:szCs w:val="30"/>
    </w:rPr>
  </w:style>
  <w:style w:type="paragraph" w:customStyle="1" w:styleId="xl75">
    <w:name w:val="xl75"/>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30"/>
      <w:szCs w:val="30"/>
    </w:rPr>
  </w:style>
  <w:style w:type="paragraph" w:customStyle="1" w:styleId="xl76">
    <w:name w:val="xl76"/>
    <w:basedOn w:val="a2"/>
    <w:rsid w:val="00EF784B"/>
    <w:pPr>
      <w:pBdr>
        <w:top w:val="single" w:sz="4" w:space="0" w:color="auto"/>
        <w:bottom w:val="single" w:sz="4" w:space="0" w:color="auto"/>
      </w:pBdr>
      <w:spacing w:before="100" w:beforeAutospacing="1" w:after="100" w:afterAutospacing="1"/>
      <w:jc w:val="center"/>
      <w:textAlignment w:val="center"/>
    </w:pPr>
    <w:rPr>
      <w:b/>
      <w:bCs/>
      <w:color w:val="000000"/>
      <w:sz w:val="30"/>
      <w:szCs w:val="30"/>
    </w:rPr>
  </w:style>
  <w:style w:type="paragraph" w:customStyle="1" w:styleId="xl77">
    <w:name w:val="xl77"/>
    <w:basedOn w:val="a2"/>
    <w:rsid w:val="00EF784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30"/>
      <w:szCs w:val="30"/>
    </w:rPr>
  </w:style>
  <w:style w:type="paragraph" w:customStyle="1" w:styleId="xl78">
    <w:name w:val="xl78"/>
    <w:basedOn w:val="a2"/>
    <w:rsid w:val="00EF784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79">
    <w:name w:val="xl79"/>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30"/>
      <w:szCs w:val="30"/>
    </w:rPr>
  </w:style>
  <w:style w:type="paragraph" w:customStyle="1" w:styleId="xl80">
    <w:name w:val="xl80"/>
    <w:basedOn w:val="a2"/>
    <w:rsid w:val="00EF7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81">
    <w:name w:val="xl81"/>
    <w:basedOn w:val="a2"/>
    <w:rsid w:val="0065520E"/>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FF0000"/>
      <w:sz w:val="30"/>
      <w:szCs w:val="30"/>
    </w:rPr>
  </w:style>
  <w:style w:type="paragraph" w:customStyle="1" w:styleId="xl82">
    <w:name w:val="xl82"/>
    <w:basedOn w:val="a2"/>
    <w:rsid w:val="0065520E"/>
    <w:pPr>
      <w:pBdr>
        <w:top w:val="single" w:sz="8" w:space="0" w:color="auto"/>
        <w:bottom w:val="single" w:sz="8" w:space="0" w:color="auto"/>
      </w:pBdr>
      <w:spacing w:before="100" w:beforeAutospacing="1" w:after="100" w:afterAutospacing="1"/>
      <w:jc w:val="center"/>
      <w:textAlignment w:val="center"/>
    </w:pPr>
    <w:rPr>
      <w:b/>
      <w:bCs/>
      <w:sz w:val="30"/>
      <w:szCs w:val="30"/>
    </w:rPr>
  </w:style>
  <w:style w:type="paragraph" w:customStyle="1" w:styleId="xl83">
    <w:name w:val="xl83"/>
    <w:basedOn w:val="a2"/>
    <w:rsid w:val="0065520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rPr>
  </w:style>
  <w:style w:type="paragraph" w:customStyle="1" w:styleId="xl84">
    <w:name w:val="xl84"/>
    <w:basedOn w:val="a2"/>
    <w:rsid w:val="0065520E"/>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5">
    <w:name w:val="xl85"/>
    <w:basedOn w:val="a2"/>
    <w:rsid w:val="0065520E"/>
    <w:pPr>
      <w:pBdr>
        <w:top w:val="single" w:sz="8"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6">
    <w:name w:val="xl86"/>
    <w:basedOn w:val="a2"/>
    <w:rsid w:val="008A04D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rPr>
  </w:style>
  <w:style w:type="paragraph" w:customStyle="1" w:styleId="xl87">
    <w:name w:val="xl87"/>
    <w:basedOn w:val="a2"/>
    <w:rsid w:val="008A04D0"/>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8">
    <w:name w:val="xl88"/>
    <w:basedOn w:val="a2"/>
    <w:rsid w:val="008A04D0"/>
    <w:pPr>
      <w:pBdr>
        <w:top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89">
    <w:name w:val="xl89"/>
    <w:basedOn w:val="a2"/>
    <w:rsid w:val="008A04D0"/>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0">
    <w:name w:val="xl90"/>
    <w:basedOn w:val="a2"/>
    <w:rsid w:val="008A04D0"/>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1">
    <w:name w:val="xl91"/>
    <w:basedOn w:val="a2"/>
    <w:rsid w:val="008A04D0"/>
    <w:pPr>
      <w:pBdr>
        <w:top w:val="single" w:sz="8" w:space="0" w:color="auto"/>
        <w:bottom w:val="single" w:sz="4" w:space="0" w:color="auto"/>
      </w:pBdr>
      <w:shd w:val="clear" w:color="000000" w:fill="D8D8D8"/>
      <w:spacing w:before="100" w:beforeAutospacing="1" w:after="100" w:afterAutospacing="1"/>
      <w:jc w:val="center"/>
      <w:textAlignment w:val="center"/>
    </w:pPr>
    <w:rPr>
      <w:b/>
      <w:bCs/>
      <w:color w:val="000000"/>
      <w:sz w:val="30"/>
      <w:szCs w:val="30"/>
    </w:rPr>
  </w:style>
  <w:style w:type="paragraph" w:customStyle="1" w:styleId="xl92">
    <w:name w:val="xl92"/>
    <w:basedOn w:val="a2"/>
    <w:rsid w:val="008A04D0"/>
    <w:pPr>
      <w:pBdr>
        <w:top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sz w:val="30"/>
      <w:szCs w:val="30"/>
    </w:rPr>
  </w:style>
  <w:style w:type="character" w:customStyle="1" w:styleId="apple-converted-space">
    <w:name w:val="apple-converted-space"/>
    <w:basedOn w:val="a3"/>
    <w:rsid w:val="007158EA"/>
  </w:style>
  <w:style w:type="paragraph" w:customStyle="1" w:styleId="212">
    <w:name w:val="Основной текст с отступом 21"/>
    <w:basedOn w:val="a2"/>
    <w:rsid w:val="00FF57BB"/>
    <w:pPr>
      <w:suppressAutoHyphens/>
      <w:spacing w:after="120" w:line="480" w:lineRule="auto"/>
      <w:ind w:left="283"/>
    </w:pPr>
    <w:rPr>
      <w:sz w:val="24"/>
      <w:szCs w:val="24"/>
      <w:lang w:eastAsia="ar-SA"/>
    </w:rPr>
  </w:style>
  <w:style w:type="character" w:customStyle="1" w:styleId="WW8Num1z0">
    <w:name w:val="WW8Num1z0"/>
    <w:rsid w:val="00734516"/>
    <w:rPr>
      <w:rFonts w:ascii="Symbol" w:hAnsi="Symbol"/>
    </w:rPr>
  </w:style>
  <w:style w:type="character" w:customStyle="1" w:styleId="WW8Num2z0">
    <w:name w:val="WW8Num2z0"/>
    <w:rsid w:val="00734516"/>
    <w:rPr>
      <w:rFonts w:ascii="Symbol" w:hAnsi="Symbol"/>
    </w:rPr>
  </w:style>
  <w:style w:type="character" w:customStyle="1" w:styleId="WW8Num2z1">
    <w:name w:val="WW8Num2z1"/>
    <w:rsid w:val="00734516"/>
    <w:rPr>
      <w:rFonts w:ascii="Courier New" w:hAnsi="Courier New" w:cs="Courier New"/>
    </w:rPr>
  </w:style>
  <w:style w:type="character" w:customStyle="1" w:styleId="WW8Num2z2">
    <w:name w:val="WW8Num2z2"/>
    <w:rsid w:val="00734516"/>
    <w:rPr>
      <w:rFonts w:ascii="Wingdings" w:hAnsi="Wingdings"/>
    </w:rPr>
  </w:style>
  <w:style w:type="character" w:customStyle="1" w:styleId="WW8Num3z0">
    <w:name w:val="WW8Num3z0"/>
    <w:rsid w:val="00734516"/>
    <w:rPr>
      <w:rFonts w:ascii="Symbol" w:hAnsi="Symbol"/>
    </w:rPr>
  </w:style>
  <w:style w:type="character" w:customStyle="1" w:styleId="WW8Num7z0">
    <w:name w:val="WW8Num7z0"/>
    <w:rsid w:val="00734516"/>
    <w:rPr>
      <w:rFonts w:ascii="Times New Roman" w:eastAsia="Times New Roman" w:hAnsi="Times New Roman" w:cs="Times New Roman"/>
    </w:rPr>
  </w:style>
  <w:style w:type="character" w:customStyle="1" w:styleId="WW8Num7z1">
    <w:name w:val="WW8Num7z1"/>
    <w:rsid w:val="00734516"/>
    <w:rPr>
      <w:rFonts w:ascii="Courier New" w:hAnsi="Courier New"/>
    </w:rPr>
  </w:style>
  <w:style w:type="character" w:customStyle="1" w:styleId="WW8Num7z2">
    <w:name w:val="WW8Num7z2"/>
    <w:rsid w:val="00734516"/>
    <w:rPr>
      <w:rFonts w:ascii="Wingdings" w:hAnsi="Wingdings"/>
    </w:rPr>
  </w:style>
  <w:style w:type="character" w:customStyle="1" w:styleId="WW8Num7z3">
    <w:name w:val="WW8Num7z3"/>
    <w:rsid w:val="00734516"/>
    <w:rPr>
      <w:rFonts w:ascii="Symbol" w:hAnsi="Symbol"/>
    </w:rPr>
  </w:style>
  <w:style w:type="character" w:customStyle="1" w:styleId="WW8Num8z0">
    <w:name w:val="WW8Num8z0"/>
    <w:rsid w:val="00734516"/>
    <w:rPr>
      <w:rFonts w:ascii="Symbol" w:hAnsi="Symbol"/>
    </w:rPr>
  </w:style>
  <w:style w:type="character" w:customStyle="1" w:styleId="WW8Num8z1">
    <w:name w:val="WW8Num8z1"/>
    <w:rsid w:val="00734516"/>
    <w:rPr>
      <w:rFonts w:ascii="Courier New" w:hAnsi="Courier New"/>
    </w:rPr>
  </w:style>
  <w:style w:type="character" w:customStyle="1" w:styleId="WW8Num8z2">
    <w:name w:val="WW8Num8z2"/>
    <w:rsid w:val="00734516"/>
    <w:rPr>
      <w:rFonts w:ascii="Wingdings" w:hAnsi="Wingdings"/>
    </w:rPr>
  </w:style>
  <w:style w:type="character" w:customStyle="1" w:styleId="WW8Num9z0">
    <w:name w:val="WW8Num9z0"/>
    <w:rsid w:val="00734516"/>
    <w:rPr>
      <w:rFonts w:ascii="Times New Roman" w:eastAsia="Times New Roman" w:hAnsi="Times New Roman" w:cs="Times New Roman"/>
    </w:rPr>
  </w:style>
  <w:style w:type="character" w:customStyle="1" w:styleId="WW8Num9z1">
    <w:name w:val="WW8Num9z1"/>
    <w:rsid w:val="00734516"/>
    <w:rPr>
      <w:rFonts w:ascii="Courier New" w:hAnsi="Courier New" w:cs="Courier New"/>
    </w:rPr>
  </w:style>
  <w:style w:type="character" w:customStyle="1" w:styleId="WW8Num9z2">
    <w:name w:val="WW8Num9z2"/>
    <w:rsid w:val="00734516"/>
    <w:rPr>
      <w:rFonts w:ascii="Wingdings" w:hAnsi="Wingdings"/>
    </w:rPr>
  </w:style>
  <w:style w:type="character" w:customStyle="1" w:styleId="WW8Num9z3">
    <w:name w:val="WW8Num9z3"/>
    <w:rsid w:val="00734516"/>
    <w:rPr>
      <w:rFonts w:ascii="Symbol" w:hAnsi="Symbol"/>
    </w:rPr>
  </w:style>
  <w:style w:type="character" w:customStyle="1" w:styleId="WW8Num10z0">
    <w:name w:val="WW8Num10z0"/>
    <w:rsid w:val="00734516"/>
    <w:rPr>
      <w:rFonts w:ascii="Symbol" w:hAnsi="Symbol"/>
    </w:rPr>
  </w:style>
  <w:style w:type="character" w:customStyle="1" w:styleId="WW8Num10z1">
    <w:name w:val="WW8Num10z1"/>
    <w:rsid w:val="00734516"/>
    <w:rPr>
      <w:rFonts w:ascii="Courier New" w:hAnsi="Courier New"/>
    </w:rPr>
  </w:style>
  <w:style w:type="character" w:customStyle="1" w:styleId="WW8Num10z2">
    <w:name w:val="WW8Num10z2"/>
    <w:rsid w:val="00734516"/>
    <w:rPr>
      <w:rFonts w:ascii="Wingdings" w:hAnsi="Wingdings"/>
    </w:rPr>
  </w:style>
  <w:style w:type="character" w:customStyle="1" w:styleId="WW8Num11z0">
    <w:name w:val="WW8Num11z0"/>
    <w:rsid w:val="00734516"/>
    <w:rPr>
      <w:rFonts w:ascii="Courier New" w:hAnsi="Courier New" w:cs="Courier New"/>
    </w:rPr>
  </w:style>
  <w:style w:type="character" w:customStyle="1" w:styleId="WW8Num11z2">
    <w:name w:val="WW8Num11z2"/>
    <w:rsid w:val="00734516"/>
    <w:rPr>
      <w:rFonts w:ascii="Wingdings" w:hAnsi="Wingdings"/>
    </w:rPr>
  </w:style>
  <w:style w:type="character" w:customStyle="1" w:styleId="WW8Num11z3">
    <w:name w:val="WW8Num11z3"/>
    <w:rsid w:val="00734516"/>
    <w:rPr>
      <w:rFonts w:ascii="Symbol" w:hAnsi="Symbol"/>
    </w:rPr>
  </w:style>
  <w:style w:type="character" w:customStyle="1" w:styleId="WW8Num12z0">
    <w:name w:val="WW8Num12z0"/>
    <w:rsid w:val="00734516"/>
    <w:rPr>
      <w:rFonts w:ascii="Symbol" w:hAnsi="Symbol"/>
    </w:rPr>
  </w:style>
  <w:style w:type="character" w:customStyle="1" w:styleId="WW8Num12z1">
    <w:name w:val="WW8Num12z1"/>
    <w:rsid w:val="00734516"/>
    <w:rPr>
      <w:rFonts w:ascii="Courier New" w:hAnsi="Courier New" w:cs="Courier New"/>
    </w:rPr>
  </w:style>
  <w:style w:type="character" w:customStyle="1" w:styleId="WW8Num12z2">
    <w:name w:val="WW8Num12z2"/>
    <w:rsid w:val="00734516"/>
    <w:rPr>
      <w:rFonts w:ascii="Wingdings" w:hAnsi="Wingdings"/>
    </w:rPr>
  </w:style>
  <w:style w:type="character" w:customStyle="1" w:styleId="WW8Num13z0">
    <w:name w:val="WW8Num13z0"/>
    <w:rsid w:val="00734516"/>
    <w:rPr>
      <w:rFonts w:ascii="Symbol" w:hAnsi="Symbol"/>
    </w:rPr>
  </w:style>
  <w:style w:type="character" w:customStyle="1" w:styleId="WW8Num13z1">
    <w:name w:val="WW8Num13z1"/>
    <w:rsid w:val="00734516"/>
    <w:rPr>
      <w:rFonts w:ascii="Courier New" w:hAnsi="Courier New"/>
    </w:rPr>
  </w:style>
  <w:style w:type="character" w:customStyle="1" w:styleId="WW8Num13z2">
    <w:name w:val="WW8Num13z2"/>
    <w:rsid w:val="00734516"/>
    <w:rPr>
      <w:rFonts w:ascii="Wingdings" w:hAnsi="Wingdings"/>
    </w:rPr>
  </w:style>
  <w:style w:type="character" w:customStyle="1" w:styleId="WW8Num14z0">
    <w:name w:val="WW8Num14z0"/>
    <w:rsid w:val="00734516"/>
    <w:rPr>
      <w:rFonts w:ascii="Symbol" w:hAnsi="Symbol"/>
    </w:rPr>
  </w:style>
  <w:style w:type="character" w:customStyle="1" w:styleId="WW8Num14z1">
    <w:name w:val="WW8Num14z1"/>
    <w:rsid w:val="00734516"/>
    <w:rPr>
      <w:rFonts w:ascii="Courier New" w:hAnsi="Courier New"/>
    </w:rPr>
  </w:style>
  <w:style w:type="character" w:customStyle="1" w:styleId="WW8Num14z2">
    <w:name w:val="WW8Num14z2"/>
    <w:rsid w:val="00734516"/>
    <w:rPr>
      <w:rFonts w:ascii="Wingdings" w:hAnsi="Wingdings"/>
    </w:rPr>
  </w:style>
  <w:style w:type="character" w:customStyle="1" w:styleId="WW8Num15z0">
    <w:name w:val="WW8Num15z0"/>
    <w:rsid w:val="00734516"/>
    <w:rPr>
      <w:rFonts w:ascii="Times New Roman" w:eastAsia="Times New Roman" w:hAnsi="Times New Roman" w:cs="Times New Roman"/>
    </w:rPr>
  </w:style>
  <w:style w:type="character" w:customStyle="1" w:styleId="WW8Num15z1">
    <w:name w:val="WW8Num15z1"/>
    <w:rsid w:val="00734516"/>
    <w:rPr>
      <w:rFonts w:ascii="Courier New" w:hAnsi="Courier New"/>
    </w:rPr>
  </w:style>
  <w:style w:type="character" w:customStyle="1" w:styleId="WW8Num15z2">
    <w:name w:val="WW8Num15z2"/>
    <w:rsid w:val="00734516"/>
    <w:rPr>
      <w:rFonts w:ascii="Wingdings" w:hAnsi="Wingdings"/>
    </w:rPr>
  </w:style>
  <w:style w:type="character" w:customStyle="1" w:styleId="WW8Num15z3">
    <w:name w:val="WW8Num15z3"/>
    <w:rsid w:val="00734516"/>
    <w:rPr>
      <w:rFonts w:ascii="Symbol" w:hAnsi="Symbol"/>
    </w:rPr>
  </w:style>
  <w:style w:type="character" w:customStyle="1" w:styleId="WW8Num16z0">
    <w:name w:val="WW8Num16z0"/>
    <w:rsid w:val="00734516"/>
    <w:rPr>
      <w:rFonts w:ascii="Symbol" w:hAnsi="Symbol"/>
    </w:rPr>
  </w:style>
  <w:style w:type="character" w:customStyle="1" w:styleId="WW8Num16z1">
    <w:name w:val="WW8Num16z1"/>
    <w:rsid w:val="00734516"/>
    <w:rPr>
      <w:rFonts w:ascii="Courier New" w:hAnsi="Courier New"/>
    </w:rPr>
  </w:style>
  <w:style w:type="character" w:customStyle="1" w:styleId="WW8Num16z2">
    <w:name w:val="WW8Num16z2"/>
    <w:rsid w:val="00734516"/>
    <w:rPr>
      <w:rFonts w:ascii="Wingdings" w:hAnsi="Wingdings"/>
    </w:rPr>
  </w:style>
  <w:style w:type="character" w:customStyle="1" w:styleId="WW8Num17z0">
    <w:name w:val="WW8Num17z0"/>
    <w:rsid w:val="00734516"/>
    <w:rPr>
      <w:rFonts w:ascii="Times New Roman" w:eastAsia="Times New Roman" w:hAnsi="Times New Roman" w:cs="Times New Roman"/>
    </w:rPr>
  </w:style>
  <w:style w:type="character" w:customStyle="1" w:styleId="WW8Num17z1">
    <w:name w:val="WW8Num17z1"/>
    <w:rsid w:val="00734516"/>
    <w:rPr>
      <w:rFonts w:ascii="Courier New" w:hAnsi="Courier New"/>
    </w:rPr>
  </w:style>
  <w:style w:type="character" w:customStyle="1" w:styleId="WW8Num17z2">
    <w:name w:val="WW8Num17z2"/>
    <w:rsid w:val="00734516"/>
    <w:rPr>
      <w:rFonts w:ascii="Wingdings" w:hAnsi="Wingdings"/>
    </w:rPr>
  </w:style>
  <w:style w:type="character" w:customStyle="1" w:styleId="WW8Num17z3">
    <w:name w:val="WW8Num17z3"/>
    <w:rsid w:val="00734516"/>
    <w:rPr>
      <w:rFonts w:ascii="Symbol" w:hAnsi="Symbol"/>
    </w:rPr>
  </w:style>
  <w:style w:type="character" w:customStyle="1" w:styleId="WW8Num18z0">
    <w:name w:val="WW8Num18z0"/>
    <w:rsid w:val="00734516"/>
    <w:rPr>
      <w:rFonts w:ascii="Symbol" w:hAnsi="Symbol"/>
    </w:rPr>
  </w:style>
  <w:style w:type="character" w:customStyle="1" w:styleId="WW8Num18z1">
    <w:name w:val="WW8Num18z1"/>
    <w:rsid w:val="00734516"/>
    <w:rPr>
      <w:rFonts w:ascii="Courier New" w:hAnsi="Courier New"/>
    </w:rPr>
  </w:style>
  <w:style w:type="character" w:customStyle="1" w:styleId="WW8Num18z2">
    <w:name w:val="WW8Num18z2"/>
    <w:rsid w:val="00734516"/>
    <w:rPr>
      <w:rFonts w:ascii="Wingdings" w:hAnsi="Wingdings"/>
    </w:rPr>
  </w:style>
  <w:style w:type="character" w:customStyle="1" w:styleId="WW8Num19z0">
    <w:name w:val="WW8Num19z0"/>
    <w:rsid w:val="00734516"/>
    <w:rPr>
      <w:rFonts w:ascii="Symbol" w:hAnsi="Symbol"/>
    </w:rPr>
  </w:style>
  <w:style w:type="character" w:customStyle="1" w:styleId="WW8Num20z0">
    <w:name w:val="WW8Num20z0"/>
    <w:rsid w:val="00734516"/>
    <w:rPr>
      <w:rFonts w:ascii="Symbol" w:hAnsi="Symbol"/>
    </w:rPr>
  </w:style>
  <w:style w:type="character" w:customStyle="1" w:styleId="WW8Num20z1">
    <w:name w:val="WW8Num20z1"/>
    <w:rsid w:val="00734516"/>
    <w:rPr>
      <w:rFonts w:ascii="Courier New" w:hAnsi="Courier New" w:cs="Courier New"/>
    </w:rPr>
  </w:style>
  <w:style w:type="character" w:customStyle="1" w:styleId="WW8Num20z2">
    <w:name w:val="WW8Num20z2"/>
    <w:rsid w:val="00734516"/>
    <w:rPr>
      <w:rFonts w:ascii="Wingdings" w:hAnsi="Wingdings"/>
    </w:rPr>
  </w:style>
  <w:style w:type="character" w:customStyle="1" w:styleId="WW8Num22z0">
    <w:name w:val="WW8Num22z0"/>
    <w:rsid w:val="00734516"/>
    <w:rPr>
      <w:rFonts w:ascii="Symbol" w:hAnsi="Symbol"/>
    </w:rPr>
  </w:style>
  <w:style w:type="character" w:customStyle="1" w:styleId="WW8Num22z1">
    <w:name w:val="WW8Num22z1"/>
    <w:rsid w:val="00734516"/>
    <w:rPr>
      <w:rFonts w:ascii="Courier New" w:hAnsi="Courier New"/>
    </w:rPr>
  </w:style>
  <w:style w:type="character" w:customStyle="1" w:styleId="WW8Num22z2">
    <w:name w:val="WW8Num22z2"/>
    <w:rsid w:val="00734516"/>
    <w:rPr>
      <w:rFonts w:ascii="Wingdings" w:hAnsi="Wingdings"/>
    </w:rPr>
  </w:style>
  <w:style w:type="character" w:customStyle="1" w:styleId="WW8Num23z0">
    <w:name w:val="WW8Num23z0"/>
    <w:rsid w:val="00734516"/>
    <w:rPr>
      <w:rFonts w:ascii="Symbol" w:hAnsi="Symbol"/>
    </w:rPr>
  </w:style>
  <w:style w:type="character" w:customStyle="1" w:styleId="WW8Num23z1">
    <w:name w:val="WW8Num23z1"/>
    <w:rsid w:val="00734516"/>
    <w:rPr>
      <w:rFonts w:ascii="Courier New" w:hAnsi="Courier New" w:cs="Courier New"/>
    </w:rPr>
  </w:style>
  <w:style w:type="character" w:customStyle="1" w:styleId="WW8Num23z2">
    <w:name w:val="WW8Num23z2"/>
    <w:rsid w:val="00734516"/>
    <w:rPr>
      <w:rFonts w:ascii="Wingdings" w:hAnsi="Wingdings"/>
    </w:rPr>
  </w:style>
  <w:style w:type="character" w:customStyle="1" w:styleId="WW8Num24z0">
    <w:name w:val="WW8Num24z0"/>
    <w:rsid w:val="00734516"/>
    <w:rPr>
      <w:rFonts w:ascii="Symbol" w:hAnsi="Symbol" w:cs="Times New Roman"/>
    </w:rPr>
  </w:style>
  <w:style w:type="character" w:customStyle="1" w:styleId="WW8Num24z1">
    <w:name w:val="WW8Num24z1"/>
    <w:rsid w:val="00734516"/>
    <w:rPr>
      <w:rFonts w:ascii="Courier New" w:hAnsi="Courier New" w:cs="Courier New"/>
    </w:rPr>
  </w:style>
  <w:style w:type="character" w:customStyle="1" w:styleId="WW8Num24z2">
    <w:name w:val="WW8Num24z2"/>
    <w:rsid w:val="00734516"/>
    <w:rPr>
      <w:rFonts w:ascii="Wingdings" w:hAnsi="Wingdings" w:cs="Times New Roman"/>
    </w:rPr>
  </w:style>
  <w:style w:type="character" w:customStyle="1" w:styleId="WW8Num25z0">
    <w:name w:val="WW8Num25z0"/>
    <w:rsid w:val="00734516"/>
    <w:rPr>
      <w:rFonts w:ascii="Symbol" w:hAnsi="Symbol"/>
    </w:rPr>
  </w:style>
  <w:style w:type="character" w:customStyle="1" w:styleId="WW8Num25z1">
    <w:name w:val="WW8Num25z1"/>
    <w:rsid w:val="00734516"/>
    <w:rPr>
      <w:rFonts w:ascii="Courier New" w:hAnsi="Courier New"/>
    </w:rPr>
  </w:style>
  <w:style w:type="character" w:customStyle="1" w:styleId="WW8Num25z2">
    <w:name w:val="WW8Num25z2"/>
    <w:rsid w:val="00734516"/>
    <w:rPr>
      <w:rFonts w:ascii="Wingdings" w:hAnsi="Wingdings"/>
    </w:rPr>
  </w:style>
  <w:style w:type="character" w:customStyle="1" w:styleId="WW8Num26z0">
    <w:name w:val="WW8Num26z0"/>
    <w:rsid w:val="00734516"/>
    <w:rPr>
      <w:rFonts w:ascii="Times New Roman" w:eastAsia="Times New Roman" w:hAnsi="Times New Roman" w:cs="Times New Roman"/>
    </w:rPr>
  </w:style>
  <w:style w:type="character" w:customStyle="1" w:styleId="WW8Num26z1">
    <w:name w:val="WW8Num26z1"/>
    <w:rsid w:val="00734516"/>
    <w:rPr>
      <w:rFonts w:ascii="Symbol" w:hAnsi="Symbol"/>
    </w:rPr>
  </w:style>
  <w:style w:type="character" w:customStyle="1" w:styleId="WW8Num26z2">
    <w:name w:val="WW8Num26z2"/>
    <w:rsid w:val="00734516"/>
    <w:rPr>
      <w:rFonts w:ascii="Wingdings" w:hAnsi="Wingdings"/>
    </w:rPr>
  </w:style>
  <w:style w:type="character" w:customStyle="1" w:styleId="WW8Num26z4">
    <w:name w:val="WW8Num26z4"/>
    <w:rsid w:val="00734516"/>
    <w:rPr>
      <w:rFonts w:ascii="Courier New" w:hAnsi="Courier New"/>
    </w:rPr>
  </w:style>
  <w:style w:type="character" w:customStyle="1" w:styleId="WW8Num27z0">
    <w:name w:val="WW8Num27z0"/>
    <w:rsid w:val="00734516"/>
    <w:rPr>
      <w:rFonts w:ascii="Symbol" w:hAnsi="Symbol"/>
    </w:rPr>
  </w:style>
  <w:style w:type="character" w:customStyle="1" w:styleId="WW8Num27z1">
    <w:name w:val="WW8Num27z1"/>
    <w:rsid w:val="00734516"/>
    <w:rPr>
      <w:rFonts w:ascii="Courier New" w:hAnsi="Courier New" w:cs="Courier New"/>
    </w:rPr>
  </w:style>
  <w:style w:type="character" w:customStyle="1" w:styleId="WW8Num27z2">
    <w:name w:val="WW8Num27z2"/>
    <w:rsid w:val="00734516"/>
    <w:rPr>
      <w:rFonts w:ascii="Wingdings" w:hAnsi="Wingdings"/>
    </w:rPr>
  </w:style>
  <w:style w:type="character" w:customStyle="1" w:styleId="WW8Num28z0">
    <w:name w:val="WW8Num28z0"/>
    <w:rsid w:val="00734516"/>
    <w:rPr>
      <w:rFonts w:ascii="Wingdings" w:hAnsi="Wingdings"/>
    </w:rPr>
  </w:style>
  <w:style w:type="character" w:customStyle="1" w:styleId="WW8Num28z1">
    <w:name w:val="WW8Num28z1"/>
    <w:rsid w:val="00734516"/>
    <w:rPr>
      <w:rFonts w:ascii="Courier New" w:hAnsi="Courier New"/>
    </w:rPr>
  </w:style>
  <w:style w:type="character" w:customStyle="1" w:styleId="WW8Num28z3">
    <w:name w:val="WW8Num28z3"/>
    <w:rsid w:val="00734516"/>
    <w:rPr>
      <w:rFonts w:ascii="Symbol" w:hAnsi="Symbol"/>
    </w:rPr>
  </w:style>
  <w:style w:type="character" w:customStyle="1" w:styleId="WW8Num29z0">
    <w:name w:val="WW8Num29z0"/>
    <w:rsid w:val="00734516"/>
    <w:rPr>
      <w:rFonts w:ascii="Times New Roman" w:eastAsia="Times New Roman" w:hAnsi="Times New Roman" w:cs="Times New Roman"/>
    </w:rPr>
  </w:style>
  <w:style w:type="character" w:customStyle="1" w:styleId="WW8Num29z1">
    <w:name w:val="WW8Num29z1"/>
    <w:rsid w:val="00734516"/>
    <w:rPr>
      <w:rFonts w:ascii="Courier New" w:hAnsi="Courier New"/>
    </w:rPr>
  </w:style>
  <w:style w:type="character" w:customStyle="1" w:styleId="WW8Num29z2">
    <w:name w:val="WW8Num29z2"/>
    <w:rsid w:val="00734516"/>
    <w:rPr>
      <w:rFonts w:ascii="Wingdings" w:hAnsi="Wingdings"/>
    </w:rPr>
  </w:style>
  <w:style w:type="character" w:customStyle="1" w:styleId="WW8Num29z3">
    <w:name w:val="WW8Num29z3"/>
    <w:rsid w:val="00734516"/>
    <w:rPr>
      <w:rFonts w:ascii="Symbol" w:hAnsi="Symbol"/>
    </w:rPr>
  </w:style>
  <w:style w:type="character" w:customStyle="1" w:styleId="WW8Num31z0">
    <w:name w:val="WW8Num31z0"/>
    <w:rsid w:val="00734516"/>
    <w:rPr>
      <w:rFonts w:ascii="Times New Roman" w:eastAsia="Times New Roman" w:hAnsi="Times New Roman" w:cs="Times New Roman"/>
      <w:b/>
    </w:rPr>
  </w:style>
  <w:style w:type="character" w:customStyle="1" w:styleId="WW8Num31z1">
    <w:name w:val="WW8Num31z1"/>
    <w:rsid w:val="00734516"/>
    <w:rPr>
      <w:rFonts w:ascii="Courier New" w:hAnsi="Courier New"/>
    </w:rPr>
  </w:style>
  <w:style w:type="character" w:customStyle="1" w:styleId="WW8Num31z2">
    <w:name w:val="WW8Num31z2"/>
    <w:rsid w:val="00734516"/>
    <w:rPr>
      <w:rFonts w:ascii="Wingdings" w:hAnsi="Wingdings"/>
    </w:rPr>
  </w:style>
  <w:style w:type="character" w:customStyle="1" w:styleId="WW8Num31z3">
    <w:name w:val="WW8Num31z3"/>
    <w:rsid w:val="00734516"/>
    <w:rPr>
      <w:rFonts w:ascii="Symbol" w:hAnsi="Symbol"/>
    </w:rPr>
  </w:style>
  <w:style w:type="character" w:customStyle="1" w:styleId="WW8Num32z0">
    <w:name w:val="WW8Num32z0"/>
    <w:rsid w:val="00734516"/>
    <w:rPr>
      <w:rFonts w:ascii="Symbol" w:hAnsi="Symbol"/>
    </w:rPr>
  </w:style>
  <w:style w:type="character" w:customStyle="1" w:styleId="WW8Num32z1">
    <w:name w:val="WW8Num32z1"/>
    <w:rsid w:val="00734516"/>
    <w:rPr>
      <w:rFonts w:ascii="Courier New" w:hAnsi="Courier New" w:cs="Times New Roman"/>
    </w:rPr>
  </w:style>
  <w:style w:type="character" w:customStyle="1" w:styleId="WW8Num33z0">
    <w:name w:val="WW8Num33z0"/>
    <w:rsid w:val="00734516"/>
    <w:rPr>
      <w:rFonts w:ascii="Symbol" w:hAnsi="Symbol"/>
    </w:rPr>
  </w:style>
  <w:style w:type="character" w:customStyle="1" w:styleId="WW8Num33z1">
    <w:name w:val="WW8Num33z1"/>
    <w:rsid w:val="00734516"/>
    <w:rPr>
      <w:rFonts w:ascii="Courier New" w:hAnsi="Courier New" w:cs="Courier New"/>
    </w:rPr>
  </w:style>
  <w:style w:type="character" w:customStyle="1" w:styleId="WW8Num33z2">
    <w:name w:val="WW8Num33z2"/>
    <w:rsid w:val="00734516"/>
    <w:rPr>
      <w:rFonts w:ascii="Wingdings" w:hAnsi="Wingdings"/>
    </w:rPr>
  </w:style>
  <w:style w:type="character" w:customStyle="1" w:styleId="WW8Num34z0">
    <w:name w:val="WW8Num34z0"/>
    <w:rsid w:val="00734516"/>
    <w:rPr>
      <w:rFonts w:ascii="Symbol" w:hAnsi="Symbol" w:cs="Times New Roman"/>
    </w:rPr>
  </w:style>
  <w:style w:type="character" w:customStyle="1" w:styleId="WW8Num34z1">
    <w:name w:val="WW8Num34z1"/>
    <w:rsid w:val="00734516"/>
    <w:rPr>
      <w:rFonts w:ascii="Courier New" w:hAnsi="Courier New" w:cs="Courier New"/>
    </w:rPr>
  </w:style>
  <w:style w:type="character" w:customStyle="1" w:styleId="WW8Num34z2">
    <w:name w:val="WW8Num34z2"/>
    <w:rsid w:val="00734516"/>
    <w:rPr>
      <w:rFonts w:ascii="Wingdings" w:hAnsi="Wingdings" w:cs="Times New Roman"/>
    </w:rPr>
  </w:style>
  <w:style w:type="character" w:customStyle="1" w:styleId="WW8Num35z0">
    <w:name w:val="WW8Num35z0"/>
    <w:rsid w:val="00734516"/>
    <w:rPr>
      <w:rFonts w:ascii="Wingdings" w:hAnsi="Wingdings"/>
    </w:rPr>
  </w:style>
  <w:style w:type="character" w:customStyle="1" w:styleId="WW8Num35z1">
    <w:name w:val="WW8Num35z1"/>
    <w:rsid w:val="00734516"/>
    <w:rPr>
      <w:rFonts w:ascii="Courier New" w:hAnsi="Courier New"/>
    </w:rPr>
  </w:style>
  <w:style w:type="character" w:customStyle="1" w:styleId="WW8Num35z3">
    <w:name w:val="WW8Num35z3"/>
    <w:rsid w:val="00734516"/>
    <w:rPr>
      <w:rFonts w:ascii="Symbol" w:hAnsi="Symbol"/>
    </w:rPr>
  </w:style>
  <w:style w:type="character" w:customStyle="1" w:styleId="WW8Num36z0">
    <w:name w:val="WW8Num36z0"/>
    <w:rsid w:val="00734516"/>
    <w:rPr>
      <w:rFonts w:ascii="Times New Roman" w:eastAsia="Times New Roman" w:hAnsi="Times New Roman" w:cs="Times New Roman"/>
    </w:rPr>
  </w:style>
  <w:style w:type="character" w:customStyle="1" w:styleId="WW8Num36z1">
    <w:name w:val="WW8Num36z1"/>
    <w:rsid w:val="00734516"/>
    <w:rPr>
      <w:rFonts w:ascii="Courier New" w:hAnsi="Courier New"/>
    </w:rPr>
  </w:style>
  <w:style w:type="character" w:customStyle="1" w:styleId="WW8Num36z2">
    <w:name w:val="WW8Num36z2"/>
    <w:rsid w:val="00734516"/>
    <w:rPr>
      <w:rFonts w:ascii="Wingdings" w:hAnsi="Wingdings"/>
    </w:rPr>
  </w:style>
  <w:style w:type="character" w:customStyle="1" w:styleId="WW8Num36z3">
    <w:name w:val="WW8Num36z3"/>
    <w:rsid w:val="00734516"/>
    <w:rPr>
      <w:rFonts w:ascii="Symbol" w:hAnsi="Symbol"/>
    </w:rPr>
  </w:style>
  <w:style w:type="character" w:customStyle="1" w:styleId="WW8Num37z0">
    <w:name w:val="WW8Num37z0"/>
    <w:rsid w:val="00734516"/>
    <w:rPr>
      <w:rFonts w:ascii="Symbol" w:hAnsi="Symbol"/>
    </w:rPr>
  </w:style>
  <w:style w:type="character" w:customStyle="1" w:styleId="WW8Num37z1">
    <w:name w:val="WW8Num37z1"/>
    <w:rsid w:val="00734516"/>
    <w:rPr>
      <w:rFonts w:ascii="Courier New" w:hAnsi="Courier New"/>
    </w:rPr>
  </w:style>
  <w:style w:type="character" w:customStyle="1" w:styleId="WW8Num37z2">
    <w:name w:val="WW8Num37z2"/>
    <w:rsid w:val="00734516"/>
    <w:rPr>
      <w:rFonts w:ascii="Wingdings" w:hAnsi="Wingdings"/>
    </w:rPr>
  </w:style>
  <w:style w:type="character" w:customStyle="1" w:styleId="WW8Num38z0">
    <w:name w:val="WW8Num38z0"/>
    <w:rsid w:val="00734516"/>
    <w:rPr>
      <w:rFonts w:ascii="Times New Roman" w:eastAsia="Times New Roman" w:hAnsi="Times New Roman" w:cs="Times New Roman"/>
    </w:rPr>
  </w:style>
  <w:style w:type="character" w:customStyle="1" w:styleId="WW8Num38z1">
    <w:name w:val="WW8Num38z1"/>
    <w:rsid w:val="00734516"/>
    <w:rPr>
      <w:rFonts w:ascii="Courier New" w:hAnsi="Courier New"/>
    </w:rPr>
  </w:style>
  <w:style w:type="character" w:customStyle="1" w:styleId="WW8Num38z2">
    <w:name w:val="WW8Num38z2"/>
    <w:rsid w:val="00734516"/>
    <w:rPr>
      <w:rFonts w:ascii="Wingdings" w:hAnsi="Wingdings"/>
    </w:rPr>
  </w:style>
  <w:style w:type="character" w:customStyle="1" w:styleId="WW8Num38z3">
    <w:name w:val="WW8Num38z3"/>
    <w:rsid w:val="00734516"/>
    <w:rPr>
      <w:rFonts w:ascii="Symbol" w:hAnsi="Symbol"/>
    </w:rPr>
  </w:style>
  <w:style w:type="character" w:customStyle="1" w:styleId="WW8Num39z0">
    <w:name w:val="WW8Num39z0"/>
    <w:rsid w:val="00734516"/>
    <w:rPr>
      <w:rFonts w:ascii="Symbol" w:hAnsi="Symbol"/>
    </w:rPr>
  </w:style>
  <w:style w:type="character" w:customStyle="1" w:styleId="WW8Num39z1">
    <w:name w:val="WW8Num39z1"/>
    <w:rsid w:val="00734516"/>
    <w:rPr>
      <w:rFonts w:ascii="Courier New" w:hAnsi="Courier New"/>
    </w:rPr>
  </w:style>
  <w:style w:type="character" w:customStyle="1" w:styleId="WW8Num39z2">
    <w:name w:val="WW8Num39z2"/>
    <w:rsid w:val="00734516"/>
    <w:rPr>
      <w:rFonts w:ascii="Wingdings" w:hAnsi="Wingdings"/>
    </w:rPr>
  </w:style>
  <w:style w:type="character" w:customStyle="1" w:styleId="WW8Num40z0">
    <w:name w:val="WW8Num40z0"/>
    <w:rsid w:val="00734516"/>
    <w:rPr>
      <w:rFonts w:ascii="Symbol" w:hAnsi="Symbol"/>
    </w:rPr>
  </w:style>
  <w:style w:type="character" w:customStyle="1" w:styleId="WW8Num40z1">
    <w:name w:val="WW8Num40z1"/>
    <w:rsid w:val="00734516"/>
    <w:rPr>
      <w:rFonts w:ascii="Courier New" w:hAnsi="Courier New"/>
    </w:rPr>
  </w:style>
  <w:style w:type="character" w:customStyle="1" w:styleId="WW8Num40z2">
    <w:name w:val="WW8Num40z2"/>
    <w:rsid w:val="00734516"/>
    <w:rPr>
      <w:rFonts w:ascii="Wingdings" w:hAnsi="Wingdings"/>
    </w:rPr>
  </w:style>
  <w:style w:type="character" w:customStyle="1" w:styleId="WW8Num41z0">
    <w:name w:val="WW8Num41z0"/>
    <w:rsid w:val="00734516"/>
    <w:rPr>
      <w:rFonts w:ascii="Times New Roman" w:eastAsia="Times New Roman" w:hAnsi="Times New Roman" w:cs="Times New Roman"/>
    </w:rPr>
  </w:style>
  <w:style w:type="character" w:customStyle="1" w:styleId="WW8Num41z1">
    <w:name w:val="WW8Num41z1"/>
    <w:rsid w:val="00734516"/>
    <w:rPr>
      <w:rFonts w:ascii="Courier New" w:hAnsi="Courier New"/>
    </w:rPr>
  </w:style>
  <w:style w:type="character" w:customStyle="1" w:styleId="WW8Num41z2">
    <w:name w:val="WW8Num41z2"/>
    <w:rsid w:val="00734516"/>
    <w:rPr>
      <w:rFonts w:ascii="Wingdings" w:hAnsi="Wingdings"/>
    </w:rPr>
  </w:style>
  <w:style w:type="character" w:customStyle="1" w:styleId="WW8Num41z3">
    <w:name w:val="WW8Num41z3"/>
    <w:rsid w:val="00734516"/>
    <w:rPr>
      <w:rFonts w:ascii="Symbol" w:hAnsi="Symbol"/>
    </w:rPr>
  </w:style>
  <w:style w:type="character" w:customStyle="1" w:styleId="WW8Num42z0">
    <w:name w:val="WW8Num42z0"/>
    <w:rsid w:val="00734516"/>
    <w:rPr>
      <w:rFonts w:ascii="Symbol" w:hAnsi="Symbol"/>
    </w:rPr>
  </w:style>
  <w:style w:type="character" w:customStyle="1" w:styleId="WW8Num42z1">
    <w:name w:val="WW8Num42z1"/>
    <w:rsid w:val="00734516"/>
    <w:rPr>
      <w:rFonts w:ascii="Courier New" w:hAnsi="Courier New"/>
    </w:rPr>
  </w:style>
  <w:style w:type="character" w:customStyle="1" w:styleId="WW8Num42z2">
    <w:name w:val="WW8Num42z2"/>
    <w:rsid w:val="00734516"/>
    <w:rPr>
      <w:rFonts w:ascii="Wingdings" w:hAnsi="Wingdings"/>
    </w:rPr>
  </w:style>
  <w:style w:type="character" w:customStyle="1" w:styleId="WW8Num44z0">
    <w:name w:val="WW8Num44z0"/>
    <w:rsid w:val="00734516"/>
    <w:rPr>
      <w:rFonts w:ascii="Symbol" w:hAnsi="Symbol"/>
    </w:rPr>
  </w:style>
  <w:style w:type="character" w:customStyle="1" w:styleId="WW8Num44z1">
    <w:name w:val="WW8Num44z1"/>
    <w:rsid w:val="00734516"/>
    <w:rPr>
      <w:rFonts w:ascii="Courier New" w:hAnsi="Courier New"/>
    </w:rPr>
  </w:style>
  <w:style w:type="character" w:customStyle="1" w:styleId="WW8Num44z2">
    <w:name w:val="WW8Num44z2"/>
    <w:rsid w:val="00734516"/>
    <w:rPr>
      <w:rFonts w:ascii="Wingdings" w:hAnsi="Wingdings"/>
    </w:rPr>
  </w:style>
  <w:style w:type="character" w:customStyle="1" w:styleId="WW8Num45z0">
    <w:name w:val="WW8Num45z0"/>
    <w:rsid w:val="00734516"/>
    <w:rPr>
      <w:rFonts w:ascii="Times New Roman" w:eastAsia="Times New Roman" w:hAnsi="Times New Roman" w:cs="Times New Roman"/>
    </w:rPr>
  </w:style>
  <w:style w:type="character" w:customStyle="1" w:styleId="WW8Num45z1">
    <w:name w:val="WW8Num45z1"/>
    <w:rsid w:val="00734516"/>
    <w:rPr>
      <w:rFonts w:ascii="Courier New" w:hAnsi="Courier New"/>
    </w:rPr>
  </w:style>
  <w:style w:type="character" w:customStyle="1" w:styleId="WW8Num45z2">
    <w:name w:val="WW8Num45z2"/>
    <w:rsid w:val="00734516"/>
    <w:rPr>
      <w:rFonts w:ascii="Wingdings" w:hAnsi="Wingdings"/>
    </w:rPr>
  </w:style>
  <w:style w:type="character" w:customStyle="1" w:styleId="WW8Num45z3">
    <w:name w:val="WW8Num45z3"/>
    <w:rsid w:val="00734516"/>
    <w:rPr>
      <w:rFonts w:ascii="Symbol" w:hAnsi="Symbol"/>
    </w:rPr>
  </w:style>
  <w:style w:type="character" w:customStyle="1" w:styleId="WW8Num46z0">
    <w:name w:val="WW8Num46z0"/>
    <w:rsid w:val="00734516"/>
    <w:rPr>
      <w:rFonts w:ascii="Symbol" w:hAnsi="Symbol"/>
    </w:rPr>
  </w:style>
  <w:style w:type="character" w:customStyle="1" w:styleId="WW8Num46z1">
    <w:name w:val="WW8Num46z1"/>
    <w:rsid w:val="00734516"/>
    <w:rPr>
      <w:rFonts w:ascii="Courier New" w:hAnsi="Courier New"/>
    </w:rPr>
  </w:style>
  <w:style w:type="character" w:customStyle="1" w:styleId="WW8Num46z2">
    <w:name w:val="WW8Num46z2"/>
    <w:rsid w:val="00734516"/>
    <w:rPr>
      <w:rFonts w:ascii="Wingdings" w:hAnsi="Wingdings"/>
    </w:rPr>
  </w:style>
  <w:style w:type="character" w:customStyle="1" w:styleId="WW8Num48z0">
    <w:name w:val="WW8Num48z0"/>
    <w:rsid w:val="00734516"/>
    <w:rPr>
      <w:rFonts w:ascii="Symbol" w:hAnsi="Symbol"/>
    </w:rPr>
  </w:style>
  <w:style w:type="character" w:customStyle="1" w:styleId="WW8Num48z1">
    <w:name w:val="WW8Num48z1"/>
    <w:rsid w:val="00734516"/>
    <w:rPr>
      <w:rFonts w:ascii="Courier New" w:hAnsi="Courier New" w:cs="Courier New"/>
    </w:rPr>
  </w:style>
  <w:style w:type="character" w:customStyle="1" w:styleId="WW8Num48z2">
    <w:name w:val="WW8Num48z2"/>
    <w:rsid w:val="00734516"/>
    <w:rPr>
      <w:rFonts w:ascii="Wingdings" w:hAnsi="Wingdings"/>
    </w:rPr>
  </w:style>
  <w:style w:type="character" w:customStyle="1" w:styleId="WW8Num49z0">
    <w:name w:val="WW8Num49z0"/>
    <w:rsid w:val="00734516"/>
    <w:rPr>
      <w:rFonts w:ascii="Symbol" w:hAnsi="Symbol"/>
    </w:rPr>
  </w:style>
  <w:style w:type="character" w:customStyle="1" w:styleId="WW8Num49z1">
    <w:name w:val="WW8Num49z1"/>
    <w:rsid w:val="00734516"/>
    <w:rPr>
      <w:rFonts w:ascii="Courier New" w:hAnsi="Courier New" w:cs="Courier New"/>
    </w:rPr>
  </w:style>
  <w:style w:type="character" w:customStyle="1" w:styleId="WW8Num49z2">
    <w:name w:val="WW8Num49z2"/>
    <w:rsid w:val="00734516"/>
    <w:rPr>
      <w:rFonts w:ascii="Wingdings" w:hAnsi="Wingdings"/>
    </w:rPr>
  </w:style>
  <w:style w:type="character" w:customStyle="1" w:styleId="WW8Num50z0">
    <w:name w:val="WW8Num50z0"/>
    <w:rsid w:val="00734516"/>
    <w:rPr>
      <w:rFonts w:ascii="Symbol" w:hAnsi="Symbol"/>
    </w:rPr>
  </w:style>
  <w:style w:type="character" w:customStyle="1" w:styleId="WW8Num50z1">
    <w:name w:val="WW8Num50z1"/>
    <w:rsid w:val="00734516"/>
    <w:rPr>
      <w:rFonts w:ascii="Courier New" w:hAnsi="Courier New"/>
    </w:rPr>
  </w:style>
  <w:style w:type="character" w:customStyle="1" w:styleId="WW8Num50z2">
    <w:name w:val="WW8Num50z2"/>
    <w:rsid w:val="00734516"/>
    <w:rPr>
      <w:rFonts w:ascii="Wingdings" w:hAnsi="Wingdings"/>
    </w:rPr>
  </w:style>
  <w:style w:type="character" w:customStyle="1" w:styleId="WW8Num52z0">
    <w:name w:val="WW8Num52z0"/>
    <w:rsid w:val="00734516"/>
    <w:rPr>
      <w:rFonts w:ascii="Times New Roman" w:eastAsia="Times New Roman" w:hAnsi="Times New Roman" w:cs="Times New Roman"/>
    </w:rPr>
  </w:style>
  <w:style w:type="character" w:customStyle="1" w:styleId="WW8Num52z1">
    <w:name w:val="WW8Num52z1"/>
    <w:rsid w:val="00734516"/>
    <w:rPr>
      <w:rFonts w:ascii="Courier New" w:hAnsi="Courier New"/>
    </w:rPr>
  </w:style>
  <w:style w:type="character" w:customStyle="1" w:styleId="WW8Num52z2">
    <w:name w:val="WW8Num52z2"/>
    <w:rsid w:val="00734516"/>
    <w:rPr>
      <w:rFonts w:ascii="Wingdings" w:hAnsi="Wingdings"/>
    </w:rPr>
  </w:style>
  <w:style w:type="character" w:customStyle="1" w:styleId="WW8Num52z3">
    <w:name w:val="WW8Num52z3"/>
    <w:rsid w:val="00734516"/>
    <w:rPr>
      <w:rFonts w:ascii="Symbol" w:hAnsi="Symbol"/>
    </w:rPr>
  </w:style>
  <w:style w:type="character" w:customStyle="1" w:styleId="WW8Num53z0">
    <w:name w:val="WW8Num53z0"/>
    <w:rsid w:val="00734516"/>
    <w:rPr>
      <w:rFonts w:ascii="Symbol" w:hAnsi="Symbol"/>
    </w:rPr>
  </w:style>
  <w:style w:type="character" w:customStyle="1" w:styleId="WW8Num53z1">
    <w:name w:val="WW8Num53z1"/>
    <w:rsid w:val="00734516"/>
    <w:rPr>
      <w:rFonts w:ascii="Courier New" w:hAnsi="Courier New" w:cs="Courier New"/>
    </w:rPr>
  </w:style>
  <w:style w:type="character" w:customStyle="1" w:styleId="WW8Num53z2">
    <w:name w:val="WW8Num53z2"/>
    <w:rsid w:val="00734516"/>
    <w:rPr>
      <w:rFonts w:ascii="Wingdings" w:hAnsi="Wingdings"/>
    </w:rPr>
  </w:style>
  <w:style w:type="character" w:customStyle="1" w:styleId="WW8Num54z0">
    <w:name w:val="WW8Num54z0"/>
    <w:rsid w:val="00734516"/>
    <w:rPr>
      <w:rFonts w:ascii="Symbol" w:hAnsi="Symbol"/>
    </w:rPr>
  </w:style>
  <w:style w:type="character" w:customStyle="1" w:styleId="WW8Num54z1">
    <w:name w:val="WW8Num54z1"/>
    <w:rsid w:val="00734516"/>
    <w:rPr>
      <w:rFonts w:ascii="Courier New" w:hAnsi="Courier New" w:cs="Courier New"/>
    </w:rPr>
  </w:style>
  <w:style w:type="character" w:customStyle="1" w:styleId="WW8Num54z2">
    <w:name w:val="WW8Num54z2"/>
    <w:rsid w:val="00734516"/>
    <w:rPr>
      <w:rFonts w:ascii="Wingdings" w:hAnsi="Wingdings"/>
    </w:rPr>
  </w:style>
  <w:style w:type="character" w:customStyle="1" w:styleId="WW8Num55z0">
    <w:name w:val="WW8Num55z0"/>
    <w:rsid w:val="00734516"/>
    <w:rPr>
      <w:rFonts w:ascii="Symbol" w:hAnsi="Symbol"/>
    </w:rPr>
  </w:style>
  <w:style w:type="character" w:customStyle="1" w:styleId="WW8Num55z1">
    <w:name w:val="WW8Num55z1"/>
    <w:rsid w:val="00734516"/>
    <w:rPr>
      <w:rFonts w:ascii="Courier New" w:hAnsi="Courier New" w:cs="Courier New"/>
    </w:rPr>
  </w:style>
  <w:style w:type="character" w:customStyle="1" w:styleId="WW8Num55z2">
    <w:name w:val="WW8Num55z2"/>
    <w:rsid w:val="00734516"/>
    <w:rPr>
      <w:rFonts w:ascii="Wingdings" w:hAnsi="Wingdings"/>
    </w:rPr>
  </w:style>
  <w:style w:type="character" w:customStyle="1" w:styleId="WW8Num56z0">
    <w:name w:val="WW8Num56z0"/>
    <w:rsid w:val="00734516"/>
    <w:rPr>
      <w:rFonts w:ascii="Symbol" w:hAnsi="Symbol"/>
    </w:rPr>
  </w:style>
  <w:style w:type="character" w:customStyle="1" w:styleId="WW8Num56z1">
    <w:name w:val="WW8Num56z1"/>
    <w:rsid w:val="00734516"/>
    <w:rPr>
      <w:rFonts w:ascii="Courier New" w:hAnsi="Courier New"/>
    </w:rPr>
  </w:style>
  <w:style w:type="character" w:customStyle="1" w:styleId="WW8Num56z2">
    <w:name w:val="WW8Num56z2"/>
    <w:rsid w:val="00734516"/>
    <w:rPr>
      <w:rFonts w:ascii="Wingdings" w:hAnsi="Wingdings"/>
    </w:rPr>
  </w:style>
  <w:style w:type="character" w:customStyle="1" w:styleId="WW8Num57z0">
    <w:name w:val="WW8Num57z0"/>
    <w:rsid w:val="00734516"/>
    <w:rPr>
      <w:rFonts w:ascii="Symbol" w:hAnsi="Symbol"/>
    </w:rPr>
  </w:style>
  <w:style w:type="character" w:customStyle="1" w:styleId="WW8Num57z1">
    <w:name w:val="WW8Num57z1"/>
    <w:rsid w:val="00734516"/>
    <w:rPr>
      <w:rFonts w:ascii="Courier New" w:hAnsi="Courier New"/>
    </w:rPr>
  </w:style>
  <w:style w:type="character" w:customStyle="1" w:styleId="WW8Num57z2">
    <w:name w:val="WW8Num57z2"/>
    <w:rsid w:val="00734516"/>
    <w:rPr>
      <w:rFonts w:ascii="Wingdings" w:hAnsi="Wingdings"/>
    </w:rPr>
  </w:style>
  <w:style w:type="character" w:customStyle="1" w:styleId="WW8Num59z0">
    <w:name w:val="WW8Num59z0"/>
    <w:rsid w:val="00734516"/>
    <w:rPr>
      <w:rFonts w:ascii="Symbol" w:hAnsi="Symbol"/>
    </w:rPr>
  </w:style>
  <w:style w:type="character" w:customStyle="1" w:styleId="WW8Num59z1">
    <w:name w:val="WW8Num59z1"/>
    <w:rsid w:val="00734516"/>
    <w:rPr>
      <w:rFonts w:ascii="Courier New" w:hAnsi="Courier New"/>
    </w:rPr>
  </w:style>
  <w:style w:type="character" w:customStyle="1" w:styleId="WW8Num59z2">
    <w:name w:val="WW8Num59z2"/>
    <w:rsid w:val="00734516"/>
    <w:rPr>
      <w:rFonts w:ascii="Wingdings" w:hAnsi="Wingdings"/>
    </w:rPr>
  </w:style>
  <w:style w:type="character" w:customStyle="1" w:styleId="WW8Num60z0">
    <w:name w:val="WW8Num60z0"/>
    <w:rsid w:val="00734516"/>
    <w:rPr>
      <w:rFonts w:ascii="Times New Roman" w:eastAsia="Times New Roman" w:hAnsi="Times New Roman" w:cs="Times New Roman"/>
    </w:rPr>
  </w:style>
  <w:style w:type="character" w:customStyle="1" w:styleId="WW8Num60z1">
    <w:name w:val="WW8Num60z1"/>
    <w:rsid w:val="00734516"/>
    <w:rPr>
      <w:rFonts w:ascii="Courier New" w:hAnsi="Courier New"/>
    </w:rPr>
  </w:style>
  <w:style w:type="character" w:customStyle="1" w:styleId="WW8Num60z2">
    <w:name w:val="WW8Num60z2"/>
    <w:rsid w:val="00734516"/>
    <w:rPr>
      <w:rFonts w:ascii="Wingdings" w:hAnsi="Wingdings"/>
    </w:rPr>
  </w:style>
  <w:style w:type="character" w:customStyle="1" w:styleId="WW8Num60z3">
    <w:name w:val="WW8Num60z3"/>
    <w:rsid w:val="00734516"/>
    <w:rPr>
      <w:rFonts w:ascii="Symbol" w:hAnsi="Symbol"/>
    </w:rPr>
  </w:style>
  <w:style w:type="character" w:customStyle="1" w:styleId="WW8Num61z0">
    <w:name w:val="WW8Num61z0"/>
    <w:rsid w:val="00734516"/>
    <w:rPr>
      <w:rFonts w:ascii="Times New Roman" w:eastAsia="Times New Roman" w:hAnsi="Times New Roman" w:cs="Times New Roman"/>
    </w:rPr>
  </w:style>
  <w:style w:type="character" w:customStyle="1" w:styleId="WW8Num61z1">
    <w:name w:val="WW8Num61z1"/>
    <w:rsid w:val="00734516"/>
    <w:rPr>
      <w:rFonts w:ascii="Courier New" w:hAnsi="Courier New"/>
    </w:rPr>
  </w:style>
  <w:style w:type="character" w:customStyle="1" w:styleId="WW8Num61z2">
    <w:name w:val="WW8Num61z2"/>
    <w:rsid w:val="00734516"/>
    <w:rPr>
      <w:rFonts w:ascii="Wingdings" w:hAnsi="Wingdings"/>
    </w:rPr>
  </w:style>
  <w:style w:type="character" w:customStyle="1" w:styleId="WW8Num61z3">
    <w:name w:val="WW8Num61z3"/>
    <w:rsid w:val="00734516"/>
    <w:rPr>
      <w:rFonts w:ascii="Symbol" w:hAnsi="Symbol"/>
    </w:rPr>
  </w:style>
  <w:style w:type="character" w:customStyle="1" w:styleId="WW8Num62z0">
    <w:name w:val="WW8Num62z0"/>
    <w:rsid w:val="00734516"/>
    <w:rPr>
      <w:rFonts w:ascii="Symbol" w:hAnsi="Symbol"/>
    </w:rPr>
  </w:style>
  <w:style w:type="character" w:customStyle="1" w:styleId="WW8Num62z1">
    <w:name w:val="WW8Num62z1"/>
    <w:rsid w:val="00734516"/>
    <w:rPr>
      <w:rFonts w:ascii="Courier New" w:hAnsi="Courier New" w:cs="Courier New"/>
    </w:rPr>
  </w:style>
  <w:style w:type="character" w:customStyle="1" w:styleId="WW8Num62z2">
    <w:name w:val="WW8Num62z2"/>
    <w:rsid w:val="00734516"/>
    <w:rPr>
      <w:rFonts w:ascii="Wingdings" w:hAnsi="Wingdings"/>
    </w:rPr>
  </w:style>
  <w:style w:type="character" w:customStyle="1" w:styleId="WW8Num63z0">
    <w:name w:val="WW8Num63z0"/>
    <w:rsid w:val="00734516"/>
    <w:rPr>
      <w:rFonts w:ascii="Times New Roman" w:eastAsia="Times New Roman" w:hAnsi="Times New Roman" w:cs="Times New Roman"/>
    </w:rPr>
  </w:style>
  <w:style w:type="character" w:customStyle="1" w:styleId="WW8Num63z1">
    <w:name w:val="WW8Num63z1"/>
    <w:rsid w:val="00734516"/>
    <w:rPr>
      <w:rFonts w:ascii="Courier New" w:hAnsi="Courier New"/>
    </w:rPr>
  </w:style>
  <w:style w:type="character" w:customStyle="1" w:styleId="WW8Num63z2">
    <w:name w:val="WW8Num63z2"/>
    <w:rsid w:val="00734516"/>
    <w:rPr>
      <w:rFonts w:ascii="Wingdings" w:hAnsi="Wingdings"/>
    </w:rPr>
  </w:style>
  <w:style w:type="character" w:customStyle="1" w:styleId="WW8Num63z3">
    <w:name w:val="WW8Num63z3"/>
    <w:rsid w:val="00734516"/>
    <w:rPr>
      <w:rFonts w:ascii="Symbol" w:hAnsi="Symbol"/>
    </w:rPr>
  </w:style>
  <w:style w:type="character" w:customStyle="1" w:styleId="WW8Num64z0">
    <w:name w:val="WW8Num64z0"/>
    <w:rsid w:val="00734516"/>
    <w:rPr>
      <w:rFonts w:ascii="Wingdings" w:hAnsi="Wingdings"/>
    </w:rPr>
  </w:style>
  <w:style w:type="character" w:customStyle="1" w:styleId="WW8Num64z1">
    <w:name w:val="WW8Num64z1"/>
    <w:rsid w:val="00734516"/>
    <w:rPr>
      <w:rFonts w:ascii="Courier New" w:hAnsi="Courier New"/>
    </w:rPr>
  </w:style>
  <w:style w:type="character" w:customStyle="1" w:styleId="WW8Num64z3">
    <w:name w:val="WW8Num64z3"/>
    <w:rsid w:val="00734516"/>
    <w:rPr>
      <w:rFonts w:ascii="Symbol" w:hAnsi="Symbol"/>
    </w:rPr>
  </w:style>
  <w:style w:type="character" w:customStyle="1" w:styleId="WW8Num66z0">
    <w:name w:val="WW8Num66z0"/>
    <w:rsid w:val="00734516"/>
    <w:rPr>
      <w:rFonts w:ascii="Times New Roman" w:eastAsia="Times New Roman" w:hAnsi="Times New Roman" w:cs="Times New Roman"/>
    </w:rPr>
  </w:style>
  <w:style w:type="character" w:customStyle="1" w:styleId="WW8Num66z2">
    <w:name w:val="WW8Num66z2"/>
    <w:rsid w:val="00734516"/>
    <w:rPr>
      <w:rFonts w:ascii="Wingdings" w:hAnsi="Wingdings"/>
    </w:rPr>
  </w:style>
  <w:style w:type="character" w:customStyle="1" w:styleId="WW8Num66z3">
    <w:name w:val="WW8Num66z3"/>
    <w:rsid w:val="00734516"/>
    <w:rPr>
      <w:rFonts w:ascii="Symbol" w:hAnsi="Symbol"/>
    </w:rPr>
  </w:style>
  <w:style w:type="character" w:customStyle="1" w:styleId="WW8Num66z4">
    <w:name w:val="WW8Num66z4"/>
    <w:rsid w:val="00734516"/>
    <w:rPr>
      <w:rFonts w:ascii="Courier New" w:hAnsi="Courier New"/>
    </w:rPr>
  </w:style>
  <w:style w:type="character" w:customStyle="1" w:styleId="WW8Num67z0">
    <w:name w:val="WW8Num67z0"/>
    <w:rsid w:val="00734516"/>
    <w:rPr>
      <w:rFonts w:ascii="Symbol" w:hAnsi="Symbol"/>
    </w:rPr>
  </w:style>
  <w:style w:type="character" w:customStyle="1" w:styleId="WW8Num67z1">
    <w:name w:val="WW8Num67z1"/>
    <w:rsid w:val="00734516"/>
    <w:rPr>
      <w:rFonts w:ascii="Courier New" w:hAnsi="Courier New"/>
    </w:rPr>
  </w:style>
  <w:style w:type="character" w:customStyle="1" w:styleId="WW8Num67z2">
    <w:name w:val="WW8Num67z2"/>
    <w:rsid w:val="00734516"/>
    <w:rPr>
      <w:rFonts w:ascii="Wingdings" w:hAnsi="Wingdings"/>
    </w:rPr>
  </w:style>
  <w:style w:type="character" w:customStyle="1" w:styleId="WW8Num68z0">
    <w:name w:val="WW8Num68z0"/>
    <w:rsid w:val="00734516"/>
    <w:rPr>
      <w:rFonts w:ascii="Symbol" w:hAnsi="Symbol"/>
    </w:rPr>
  </w:style>
  <w:style w:type="character" w:customStyle="1" w:styleId="WW8Num68z1">
    <w:name w:val="WW8Num68z1"/>
    <w:rsid w:val="00734516"/>
    <w:rPr>
      <w:rFonts w:ascii="Courier New" w:hAnsi="Courier New"/>
    </w:rPr>
  </w:style>
  <w:style w:type="character" w:customStyle="1" w:styleId="WW8Num68z2">
    <w:name w:val="WW8Num68z2"/>
    <w:rsid w:val="00734516"/>
    <w:rPr>
      <w:rFonts w:ascii="Wingdings" w:hAnsi="Wingdings"/>
    </w:rPr>
  </w:style>
  <w:style w:type="character" w:customStyle="1" w:styleId="WW8Num69z0">
    <w:name w:val="WW8Num69z0"/>
    <w:rsid w:val="00734516"/>
    <w:rPr>
      <w:rFonts w:ascii="Symbol" w:hAnsi="Symbol"/>
    </w:rPr>
  </w:style>
  <w:style w:type="character" w:customStyle="1" w:styleId="WW8Num69z1">
    <w:name w:val="WW8Num69z1"/>
    <w:rsid w:val="00734516"/>
    <w:rPr>
      <w:rFonts w:ascii="Courier New" w:hAnsi="Courier New"/>
    </w:rPr>
  </w:style>
  <w:style w:type="character" w:customStyle="1" w:styleId="WW8Num69z2">
    <w:name w:val="WW8Num69z2"/>
    <w:rsid w:val="00734516"/>
    <w:rPr>
      <w:rFonts w:ascii="Wingdings" w:hAnsi="Wingdings"/>
    </w:rPr>
  </w:style>
  <w:style w:type="character" w:customStyle="1" w:styleId="WW8Num70z0">
    <w:name w:val="WW8Num70z0"/>
    <w:rsid w:val="00734516"/>
    <w:rPr>
      <w:rFonts w:ascii="Times New Roman" w:eastAsia="Times New Roman" w:hAnsi="Times New Roman" w:cs="Times New Roman"/>
    </w:rPr>
  </w:style>
  <w:style w:type="character" w:customStyle="1" w:styleId="WW8Num70z1">
    <w:name w:val="WW8Num70z1"/>
    <w:rsid w:val="00734516"/>
    <w:rPr>
      <w:rFonts w:ascii="Courier New" w:hAnsi="Courier New"/>
    </w:rPr>
  </w:style>
  <w:style w:type="character" w:customStyle="1" w:styleId="WW8Num70z2">
    <w:name w:val="WW8Num70z2"/>
    <w:rsid w:val="00734516"/>
    <w:rPr>
      <w:rFonts w:ascii="Wingdings" w:hAnsi="Wingdings"/>
    </w:rPr>
  </w:style>
  <w:style w:type="character" w:customStyle="1" w:styleId="WW8Num70z3">
    <w:name w:val="WW8Num70z3"/>
    <w:rsid w:val="00734516"/>
    <w:rPr>
      <w:rFonts w:ascii="Symbol" w:hAnsi="Symbol"/>
    </w:rPr>
  </w:style>
  <w:style w:type="character" w:customStyle="1" w:styleId="WW8Num71z0">
    <w:name w:val="WW8Num71z0"/>
    <w:rsid w:val="00734516"/>
    <w:rPr>
      <w:rFonts w:ascii="Times New Roman" w:eastAsia="Times New Roman" w:hAnsi="Times New Roman" w:cs="Times New Roman"/>
    </w:rPr>
  </w:style>
  <w:style w:type="character" w:customStyle="1" w:styleId="WW8Num71z1">
    <w:name w:val="WW8Num71z1"/>
    <w:rsid w:val="00734516"/>
    <w:rPr>
      <w:rFonts w:ascii="Courier New" w:hAnsi="Courier New"/>
    </w:rPr>
  </w:style>
  <w:style w:type="character" w:customStyle="1" w:styleId="WW8Num71z2">
    <w:name w:val="WW8Num71z2"/>
    <w:rsid w:val="00734516"/>
    <w:rPr>
      <w:rFonts w:ascii="Wingdings" w:hAnsi="Wingdings"/>
    </w:rPr>
  </w:style>
  <w:style w:type="character" w:customStyle="1" w:styleId="WW8Num71z3">
    <w:name w:val="WW8Num71z3"/>
    <w:rsid w:val="00734516"/>
    <w:rPr>
      <w:rFonts w:ascii="Symbol" w:hAnsi="Symbol"/>
    </w:rPr>
  </w:style>
  <w:style w:type="character" w:customStyle="1" w:styleId="WW8Num72z0">
    <w:name w:val="WW8Num72z0"/>
    <w:rsid w:val="00734516"/>
    <w:rPr>
      <w:rFonts w:ascii="Symbol" w:hAnsi="Symbol"/>
    </w:rPr>
  </w:style>
  <w:style w:type="character" w:customStyle="1" w:styleId="WW8Num72z1">
    <w:name w:val="WW8Num72z1"/>
    <w:rsid w:val="00734516"/>
    <w:rPr>
      <w:rFonts w:ascii="Courier New" w:hAnsi="Courier New" w:cs="Courier New"/>
    </w:rPr>
  </w:style>
  <w:style w:type="character" w:customStyle="1" w:styleId="WW8Num72z2">
    <w:name w:val="WW8Num72z2"/>
    <w:rsid w:val="00734516"/>
    <w:rPr>
      <w:rFonts w:ascii="Wingdings" w:hAnsi="Wingdings"/>
    </w:rPr>
  </w:style>
  <w:style w:type="character" w:customStyle="1" w:styleId="WW8Num73z0">
    <w:name w:val="WW8Num73z0"/>
    <w:rsid w:val="00734516"/>
    <w:rPr>
      <w:rFonts w:ascii="Symbol" w:hAnsi="Symbol"/>
    </w:rPr>
  </w:style>
  <w:style w:type="character" w:customStyle="1" w:styleId="WW8Num74z0">
    <w:name w:val="WW8Num74z0"/>
    <w:rsid w:val="00734516"/>
    <w:rPr>
      <w:rFonts w:ascii="Wingdings" w:hAnsi="Wingdings"/>
    </w:rPr>
  </w:style>
  <w:style w:type="character" w:customStyle="1" w:styleId="WW8Num74z1">
    <w:name w:val="WW8Num74z1"/>
    <w:rsid w:val="00734516"/>
    <w:rPr>
      <w:rFonts w:ascii="Courier New" w:hAnsi="Courier New"/>
    </w:rPr>
  </w:style>
  <w:style w:type="character" w:customStyle="1" w:styleId="WW8Num74z3">
    <w:name w:val="WW8Num74z3"/>
    <w:rsid w:val="00734516"/>
    <w:rPr>
      <w:rFonts w:ascii="Symbol" w:hAnsi="Symbol"/>
    </w:rPr>
  </w:style>
  <w:style w:type="character" w:customStyle="1" w:styleId="WW8Num75z0">
    <w:name w:val="WW8Num75z0"/>
    <w:rsid w:val="00734516"/>
    <w:rPr>
      <w:rFonts w:ascii="Times New Roman" w:eastAsia="Times New Roman" w:hAnsi="Times New Roman" w:cs="Times New Roman"/>
    </w:rPr>
  </w:style>
  <w:style w:type="character" w:customStyle="1" w:styleId="WW8Num75z1">
    <w:name w:val="WW8Num75z1"/>
    <w:rsid w:val="00734516"/>
    <w:rPr>
      <w:rFonts w:ascii="Courier New" w:hAnsi="Courier New"/>
    </w:rPr>
  </w:style>
  <w:style w:type="character" w:customStyle="1" w:styleId="WW8Num75z2">
    <w:name w:val="WW8Num75z2"/>
    <w:rsid w:val="00734516"/>
    <w:rPr>
      <w:rFonts w:ascii="Wingdings" w:hAnsi="Wingdings"/>
    </w:rPr>
  </w:style>
  <w:style w:type="character" w:customStyle="1" w:styleId="WW8Num75z3">
    <w:name w:val="WW8Num75z3"/>
    <w:rsid w:val="00734516"/>
    <w:rPr>
      <w:rFonts w:ascii="Symbol" w:hAnsi="Symbol"/>
    </w:rPr>
  </w:style>
  <w:style w:type="character" w:customStyle="1" w:styleId="WW8Num76z0">
    <w:name w:val="WW8Num76z0"/>
    <w:rsid w:val="00734516"/>
    <w:rPr>
      <w:rFonts w:ascii="Symbol" w:hAnsi="Symbol"/>
    </w:rPr>
  </w:style>
  <w:style w:type="character" w:customStyle="1" w:styleId="WW8Num77z0">
    <w:name w:val="WW8Num77z0"/>
    <w:rsid w:val="00734516"/>
    <w:rPr>
      <w:rFonts w:ascii="Symbol" w:hAnsi="Symbol"/>
    </w:rPr>
  </w:style>
  <w:style w:type="character" w:customStyle="1" w:styleId="WW8Num77z1">
    <w:name w:val="WW8Num77z1"/>
    <w:rsid w:val="00734516"/>
    <w:rPr>
      <w:rFonts w:ascii="Courier New" w:hAnsi="Courier New" w:cs="Courier New"/>
    </w:rPr>
  </w:style>
  <w:style w:type="character" w:customStyle="1" w:styleId="WW8Num77z2">
    <w:name w:val="WW8Num77z2"/>
    <w:rsid w:val="00734516"/>
    <w:rPr>
      <w:rFonts w:ascii="Wingdings" w:hAnsi="Wingdings"/>
    </w:rPr>
  </w:style>
  <w:style w:type="character" w:customStyle="1" w:styleId="WW8Num78z0">
    <w:name w:val="WW8Num78z0"/>
    <w:rsid w:val="00734516"/>
    <w:rPr>
      <w:rFonts w:ascii="Times New Roman" w:eastAsia="Times New Roman" w:hAnsi="Times New Roman" w:cs="Times New Roman"/>
    </w:rPr>
  </w:style>
  <w:style w:type="character" w:customStyle="1" w:styleId="WW8Num78z1">
    <w:name w:val="WW8Num78z1"/>
    <w:rsid w:val="00734516"/>
    <w:rPr>
      <w:rFonts w:ascii="Courier New" w:hAnsi="Courier New"/>
    </w:rPr>
  </w:style>
  <w:style w:type="character" w:customStyle="1" w:styleId="WW8Num78z2">
    <w:name w:val="WW8Num78z2"/>
    <w:rsid w:val="00734516"/>
    <w:rPr>
      <w:rFonts w:ascii="Wingdings" w:hAnsi="Wingdings"/>
    </w:rPr>
  </w:style>
  <w:style w:type="character" w:customStyle="1" w:styleId="WW8Num78z3">
    <w:name w:val="WW8Num78z3"/>
    <w:rsid w:val="00734516"/>
    <w:rPr>
      <w:rFonts w:ascii="Symbol" w:hAnsi="Symbol"/>
    </w:rPr>
  </w:style>
  <w:style w:type="character" w:customStyle="1" w:styleId="WW8Num79z0">
    <w:name w:val="WW8Num79z0"/>
    <w:rsid w:val="00734516"/>
    <w:rPr>
      <w:rFonts w:ascii="Symbol" w:hAnsi="Symbol"/>
    </w:rPr>
  </w:style>
  <w:style w:type="character" w:customStyle="1" w:styleId="WW8Num79z1">
    <w:name w:val="WW8Num79z1"/>
    <w:rsid w:val="00734516"/>
    <w:rPr>
      <w:rFonts w:ascii="Courier New" w:hAnsi="Courier New" w:cs="Times New Roman"/>
    </w:rPr>
  </w:style>
  <w:style w:type="character" w:customStyle="1" w:styleId="WW8Num80z0">
    <w:name w:val="WW8Num80z0"/>
    <w:rsid w:val="00734516"/>
    <w:rPr>
      <w:rFonts w:ascii="Symbol" w:hAnsi="Symbol"/>
    </w:rPr>
  </w:style>
  <w:style w:type="character" w:customStyle="1" w:styleId="WW8Num80z1">
    <w:name w:val="WW8Num80z1"/>
    <w:rsid w:val="00734516"/>
    <w:rPr>
      <w:rFonts w:ascii="Courier New" w:hAnsi="Courier New" w:cs="Courier New"/>
    </w:rPr>
  </w:style>
  <w:style w:type="character" w:customStyle="1" w:styleId="WW8Num80z2">
    <w:name w:val="WW8Num80z2"/>
    <w:rsid w:val="00734516"/>
    <w:rPr>
      <w:rFonts w:ascii="Wingdings" w:hAnsi="Wingdings"/>
    </w:rPr>
  </w:style>
  <w:style w:type="character" w:customStyle="1" w:styleId="WW8Num83z0">
    <w:name w:val="WW8Num83z0"/>
    <w:rsid w:val="00734516"/>
    <w:rPr>
      <w:rFonts w:ascii="Symbol" w:hAnsi="Symbol"/>
    </w:rPr>
  </w:style>
  <w:style w:type="character" w:customStyle="1" w:styleId="WW8Num83z1">
    <w:name w:val="WW8Num83z1"/>
    <w:rsid w:val="00734516"/>
    <w:rPr>
      <w:rFonts w:ascii="Courier New" w:hAnsi="Courier New"/>
    </w:rPr>
  </w:style>
  <w:style w:type="character" w:customStyle="1" w:styleId="WW8Num83z2">
    <w:name w:val="WW8Num83z2"/>
    <w:rsid w:val="00734516"/>
    <w:rPr>
      <w:rFonts w:ascii="Wingdings" w:hAnsi="Wingdings"/>
    </w:rPr>
  </w:style>
  <w:style w:type="character" w:customStyle="1" w:styleId="WW8Num84z0">
    <w:name w:val="WW8Num84z0"/>
    <w:rsid w:val="00734516"/>
    <w:rPr>
      <w:rFonts w:ascii="Symbol" w:hAnsi="Symbol"/>
    </w:rPr>
  </w:style>
  <w:style w:type="character" w:customStyle="1" w:styleId="WW8Num84z1">
    <w:name w:val="WW8Num84z1"/>
    <w:rsid w:val="00734516"/>
    <w:rPr>
      <w:rFonts w:ascii="Courier New" w:hAnsi="Courier New" w:cs="Times New Roman"/>
    </w:rPr>
  </w:style>
  <w:style w:type="character" w:customStyle="1" w:styleId="WW8Num85z0">
    <w:name w:val="WW8Num85z0"/>
    <w:rsid w:val="00734516"/>
    <w:rPr>
      <w:rFonts w:ascii="Symbol" w:hAnsi="Symbol"/>
    </w:rPr>
  </w:style>
  <w:style w:type="character" w:customStyle="1" w:styleId="WW8Num85z1">
    <w:name w:val="WW8Num85z1"/>
    <w:rsid w:val="00734516"/>
    <w:rPr>
      <w:rFonts w:ascii="Courier New" w:hAnsi="Courier New" w:cs="Courier New"/>
    </w:rPr>
  </w:style>
  <w:style w:type="character" w:customStyle="1" w:styleId="WW8Num85z2">
    <w:name w:val="WW8Num85z2"/>
    <w:rsid w:val="00734516"/>
    <w:rPr>
      <w:rFonts w:ascii="Wingdings" w:hAnsi="Wingdings"/>
    </w:rPr>
  </w:style>
  <w:style w:type="character" w:customStyle="1" w:styleId="WW8Num86z0">
    <w:name w:val="WW8Num86z0"/>
    <w:rsid w:val="00734516"/>
    <w:rPr>
      <w:rFonts w:ascii="Symbol" w:hAnsi="Symbol"/>
    </w:rPr>
  </w:style>
  <w:style w:type="character" w:customStyle="1" w:styleId="WW8Num86z1">
    <w:name w:val="WW8Num86z1"/>
    <w:rsid w:val="00734516"/>
    <w:rPr>
      <w:rFonts w:ascii="Courier New" w:hAnsi="Courier New" w:cs="Times New Roman"/>
    </w:rPr>
  </w:style>
  <w:style w:type="character" w:customStyle="1" w:styleId="WW8Num87z0">
    <w:name w:val="WW8Num87z0"/>
    <w:rsid w:val="00734516"/>
    <w:rPr>
      <w:rFonts w:ascii="Times New Roman" w:eastAsia="Times New Roman" w:hAnsi="Times New Roman" w:cs="Times New Roman"/>
    </w:rPr>
  </w:style>
  <w:style w:type="character" w:customStyle="1" w:styleId="WW8Num87z1">
    <w:name w:val="WW8Num87z1"/>
    <w:rsid w:val="00734516"/>
    <w:rPr>
      <w:rFonts w:ascii="Courier New" w:hAnsi="Courier New"/>
    </w:rPr>
  </w:style>
  <w:style w:type="character" w:customStyle="1" w:styleId="WW8Num87z2">
    <w:name w:val="WW8Num87z2"/>
    <w:rsid w:val="00734516"/>
    <w:rPr>
      <w:rFonts w:ascii="Wingdings" w:hAnsi="Wingdings"/>
    </w:rPr>
  </w:style>
  <w:style w:type="character" w:customStyle="1" w:styleId="WW8Num87z3">
    <w:name w:val="WW8Num87z3"/>
    <w:rsid w:val="00734516"/>
    <w:rPr>
      <w:rFonts w:ascii="Symbol" w:hAnsi="Symbol"/>
    </w:rPr>
  </w:style>
  <w:style w:type="character" w:customStyle="1" w:styleId="WW8Num88z0">
    <w:name w:val="WW8Num88z0"/>
    <w:rsid w:val="00734516"/>
    <w:rPr>
      <w:rFonts w:ascii="Symbol" w:hAnsi="Symbol"/>
    </w:rPr>
  </w:style>
  <w:style w:type="character" w:customStyle="1" w:styleId="WW8Num88z1">
    <w:name w:val="WW8Num88z1"/>
    <w:rsid w:val="00734516"/>
    <w:rPr>
      <w:rFonts w:ascii="Courier New" w:hAnsi="Courier New"/>
    </w:rPr>
  </w:style>
  <w:style w:type="character" w:customStyle="1" w:styleId="WW8Num88z2">
    <w:name w:val="WW8Num88z2"/>
    <w:rsid w:val="00734516"/>
    <w:rPr>
      <w:rFonts w:ascii="Wingdings" w:hAnsi="Wingdings"/>
    </w:rPr>
  </w:style>
  <w:style w:type="character" w:customStyle="1" w:styleId="WW8Num89z0">
    <w:name w:val="WW8Num89z0"/>
    <w:rsid w:val="00734516"/>
    <w:rPr>
      <w:rFonts w:ascii="Times New Roman" w:eastAsia="Times New Roman" w:hAnsi="Times New Roman" w:cs="Times New Roman"/>
    </w:rPr>
  </w:style>
  <w:style w:type="character" w:customStyle="1" w:styleId="WW8Num89z1">
    <w:name w:val="WW8Num89z1"/>
    <w:rsid w:val="00734516"/>
    <w:rPr>
      <w:rFonts w:ascii="Courier New" w:hAnsi="Courier New"/>
    </w:rPr>
  </w:style>
  <w:style w:type="character" w:customStyle="1" w:styleId="WW8Num89z2">
    <w:name w:val="WW8Num89z2"/>
    <w:rsid w:val="00734516"/>
    <w:rPr>
      <w:rFonts w:ascii="Wingdings" w:hAnsi="Wingdings"/>
    </w:rPr>
  </w:style>
  <w:style w:type="character" w:customStyle="1" w:styleId="WW8Num89z3">
    <w:name w:val="WW8Num89z3"/>
    <w:rsid w:val="00734516"/>
    <w:rPr>
      <w:rFonts w:ascii="Symbol" w:hAnsi="Symbol"/>
    </w:rPr>
  </w:style>
  <w:style w:type="character" w:customStyle="1" w:styleId="WW8Num90z0">
    <w:name w:val="WW8Num90z0"/>
    <w:rsid w:val="00734516"/>
    <w:rPr>
      <w:rFonts w:ascii="Times New Roman" w:eastAsia="Times New Roman" w:hAnsi="Times New Roman" w:cs="Times New Roman"/>
    </w:rPr>
  </w:style>
  <w:style w:type="character" w:customStyle="1" w:styleId="WW8Num90z1">
    <w:name w:val="WW8Num90z1"/>
    <w:rsid w:val="00734516"/>
    <w:rPr>
      <w:rFonts w:ascii="Courier New" w:hAnsi="Courier New"/>
    </w:rPr>
  </w:style>
  <w:style w:type="character" w:customStyle="1" w:styleId="WW8Num90z2">
    <w:name w:val="WW8Num90z2"/>
    <w:rsid w:val="00734516"/>
    <w:rPr>
      <w:rFonts w:ascii="Wingdings" w:hAnsi="Wingdings"/>
    </w:rPr>
  </w:style>
  <w:style w:type="character" w:customStyle="1" w:styleId="WW8Num90z3">
    <w:name w:val="WW8Num90z3"/>
    <w:rsid w:val="00734516"/>
    <w:rPr>
      <w:rFonts w:ascii="Symbol" w:hAnsi="Symbol"/>
    </w:rPr>
  </w:style>
  <w:style w:type="character" w:customStyle="1" w:styleId="WW8Num92z0">
    <w:name w:val="WW8Num92z0"/>
    <w:rsid w:val="00734516"/>
    <w:rPr>
      <w:rFonts w:ascii="Times New Roman" w:eastAsia="Times New Roman" w:hAnsi="Times New Roman" w:cs="Times New Roman"/>
    </w:rPr>
  </w:style>
  <w:style w:type="character" w:customStyle="1" w:styleId="WW8Num92z1">
    <w:name w:val="WW8Num92z1"/>
    <w:rsid w:val="00734516"/>
    <w:rPr>
      <w:rFonts w:ascii="Courier New" w:hAnsi="Courier New"/>
    </w:rPr>
  </w:style>
  <w:style w:type="character" w:customStyle="1" w:styleId="WW8Num92z2">
    <w:name w:val="WW8Num92z2"/>
    <w:rsid w:val="00734516"/>
    <w:rPr>
      <w:rFonts w:ascii="Wingdings" w:hAnsi="Wingdings"/>
    </w:rPr>
  </w:style>
  <w:style w:type="character" w:customStyle="1" w:styleId="WW8Num92z3">
    <w:name w:val="WW8Num92z3"/>
    <w:rsid w:val="00734516"/>
    <w:rPr>
      <w:rFonts w:ascii="Symbol" w:hAnsi="Symbol"/>
    </w:rPr>
  </w:style>
  <w:style w:type="character" w:customStyle="1" w:styleId="WW8Num93z0">
    <w:name w:val="WW8Num93z0"/>
    <w:rsid w:val="00734516"/>
    <w:rPr>
      <w:rFonts w:ascii="Times New Roman" w:eastAsia="Times New Roman" w:hAnsi="Times New Roman" w:cs="Times New Roman"/>
    </w:rPr>
  </w:style>
  <w:style w:type="character" w:customStyle="1" w:styleId="WW8Num93z1">
    <w:name w:val="WW8Num93z1"/>
    <w:rsid w:val="00734516"/>
    <w:rPr>
      <w:rFonts w:ascii="Courier New" w:hAnsi="Courier New"/>
    </w:rPr>
  </w:style>
  <w:style w:type="character" w:customStyle="1" w:styleId="WW8Num93z2">
    <w:name w:val="WW8Num93z2"/>
    <w:rsid w:val="00734516"/>
    <w:rPr>
      <w:rFonts w:ascii="Wingdings" w:hAnsi="Wingdings"/>
    </w:rPr>
  </w:style>
  <w:style w:type="character" w:customStyle="1" w:styleId="WW8Num93z3">
    <w:name w:val="WW8Num93z3"/>
    <w:rsid w:val="00734516"/>
    <w:rPr>
      <w:rFonts w:ascii="Symbol" w:hAnsi="Symbol"/>
    </w:rPr>
  </w:style>
  <w:style w:type="character" w:customStyle="1" w:styleId="WW8Num94z0">
    <w:name w:val="WW8Num94z0"/>
    <w:rsid w:val="00734516"/>
    <w:rPr>
      <w:rFonts w:ascii="Symbol" w:hAnsi="Symbol"/>
    </w:rPr>
  </w:style>
  <w:style w:type="character" w:customStyle="1" w:styleId="WW8Num94z1">
    <w:name w:val="WW8Num94z1"/>
    <w:rsid w:val="00734516"/>
    <w:rPr>
      <w:rFonts w:ascii="Courier New" w:hAnsi="Courier New" w:cs="Courier New"/>
    </w:rPr>
  </w:style>
  <w:style w:type="character" w:customStyle="1" w:styleId="WW8Num94z2">
    <w:name w:val="WW8Num94z2"/>
    <w:rsid w:val="00734516"/>
    <w:rPr>
      <w:rFonts w:ascii="Wingdings" w:hAnsi="Wingdings"/>
    </w:rPr>
  </w:style>
  <w:style w:type="character" w:customStyle="1" w:styleId="WW8Num95z0">
    <w:name w:val="WW8Num95z0"/>
    <w:rsid w:val="00734516"/>
    <w:rPr>
      <w:rFonts w:ascii="Symbol" w:hAnsi="Symbol"/>
    </w:rPr>
  </w:style>
  <w:style w:type="character" w:customStyle="1" w:styleId="WW8Num95z1">
    <w:name w:val="WW8Num95z1"/>
    <w:rsid w:val="00734516"/>
    <w:rPr>
      <w:rFonts w:ascii="Courier New" w:hAnsi="Courier New" w:cs="Courier New"/>
    </w:rPr>
  </w:style>
  <w:style w:type="character" w:customStyle="1" w:styleId="WW8Num95z2">
    <w:name w:val="WW8Num95z2"/>
    <w:rsid w:val="00734516"/>
    <w:rPr>
      <w:rFonts w:ascii="Wingdings" w:hAnsi="Wingdings"/>
    </w:rPr>
  </w:style>
  <w:style w:type="character" w:customStyle="1" w:styleId="WW8Num96z0">
    <w:name w:val="WW8Num96z0"/>
    <w:rsid w:val="00734516"/>
    <w:rPr>
      <w:rFonts w:ascii="Symbol" w:hAnsi="Symbol"/>
    </w:rPr>
  </w:style>
  <w:style w:type="character" w:customStyle="1" w:styleId="WW8Num96z1">
    <w:name w:val="WW8Num96z1"/>
    <w:rsid w:val="00734516"/>
    <w:rPr>
      <w:rFonts w:ascii="Courier New" w:hAnsi="Courier New" w:cs="Courier New"/>
    </w:rPr>
  </w:style>
  <w:style w:type="character" w:customStyle="1" w:styleId="WW8Num96z2">
    <w:name w:val="WW8Num96z2"/>
    <w:rsid w:val="00734516"/>
    <w:rPr>
      <w:rFonts w:ascii="Wingdings" w:hAnsi="Wingdings"/>
    </w:rPr>
  </w:style>
  <w:style w:type="character" w:customStyle="1" w:styleId="WW8Num97z1">
    <w:name w:val="WW8Num97z1"/>
    <w:rsid w:val="00734516"/>
    <w:rPr>
      <w:rFonts w:ascii="Times New Roman" w:eastAsia="Times New Roman" w:hAnsi="Times New Roman" w:cs="Times New Roman"/>
    </w:rPr>
  </w:style>
  <w:style w:type="character" w:customStyle="1" w:styleId="WW8Num99z0">
    <w:name w:val="WW8Num99z0"/>
    <w:rsid w:val="00734516"/>
    <w:rPr>
      <w:rFonts w:ascii="Times New Roman" w:eastAsia="Times New Roman" w:hAnsi="Times New Roman" w:cs="Times New Roman"/>
    </w:rPr>
  </w:style>
  <w:style w:type="character" w:customStyle="1" w:styleId="WW8Num99z1">
    <w:name w:val="WW8Num99z1"/>
    <w:rsid w:val="00734516"/>
    <w:rPr>
      <w:rFonts w:ascii="Courier New" w:hAnsi="Courier New"/>
    </w:rPr>
  </w:style>
  <w:style w:type="character" w:customStyle="1" w:styleId="WW8Num99z2">
    <w:name w:val="WW8Num99z2"/>
    <w:rsid w:val="00734516"/>
    <w:rPr>
      <w:rFonts w:ascii="Wingdings" w:hAnsi="Wingdings"/>
    </w:rPr>
  </w:style>
  <w:style w:type="character" w:customStyle="1" w:styleId="WW8Num99z3">
    <w:name w:val="WW8Num99z3"/>
    <w:rsid w:val="00734516"/>
    <w:rPr>
      <w:rFonts w:ascii="Symbol" w:hAnsi="Symbol"/>
    </w:rPr>
  </w:style>
  <w:style w:type="character" w:customStyle="1" w:styleId="WW8Num100z0">
    <w:name w:val="WW8Num100z0"/>
    <w:rsid w:val="00734516"/>
    <w:rPr>
      <w:rFonts w:ascii="Times New Roman" w:eastAsia="Times New Roman" w:hAnsi="Times New Roman" w:cs="Times New Roman"/>
    </w:rPr>
  </w:style>
  <w:style w:type="character" w:customStyle="1" w:styleId="WW8Num100z1">
    <w:name w:val="WW8Num100z1"/>
    <w:rsid w:val="00734516"/>
    <w:rPr>
      <w:rFonts w:ascii="Courier New" w:hAnsi="Courier New"/>
    </w:rPr>
  </w:style>
  <w:style w:type="character" w:customStyle="1" w:styleId="WW8Num100z2">
    <w:name w:val="WW8Num100z2"/>
    <w:rsid w:val="00734516"/>
    <w:rPr>
      <w:rFonts w:ascii="Wingdings" w:hAnsi="Wingdings"/>
    </w:rPr>
  </w:style>
  <w:style w:type="character" w:customStyle="1" w:styleId="WW8Num100z3">
    <w:name w:val="WW8Num100z3"/>
    <w:rsid w:val="00734516"/>
    <w:rPr>
      <w:rFonts w:ascii="Symbol" w:hAnsi="Symbol"/>
    </w:rPr>
  </w:style>
  <w:style w:type="character" w:customStyle="1" w:styleId="WW8Num101z0">
    <w:name w:val="WW8Num101z0"/>
    <w:rsid w:val="00734516"/>
    <w:rPr>
      <w:rFonts w:ascii="Symbol" w:hAnsi="Symbol"/>
    </w:rPr>
  </w:style>
  <w:style w:type="character" w:customStyle="1" w:styleId="WW8Num101z1">
    <w:name w:val="WW8Num101z1"/>
    <w:rsid w:val="00734516"/>
    <w:rPr>
      <w:rFonts w:ascii="Courier New" w:hAnsi="Courier New"/>
    </w:rPr>
  </w:style>
  <w:style w:type="character" w:customStyle="1" w:styleId="WW8Num101z2">
    <w:name w:val="WW8Num101z2"/>
    <w:rsid w:val="00734516"/>
    <w:rPr>
      <w:rFonts w:ascii="Wingdings" w:hAnsi="Wingdings"/>
    </w:rPr>
  </w:style>
  <w:style w:type="character" w:customStyle="1" w:styleId="WW8Num102z0">
    <w:name w:val="WW8Num102z0"/>
    <w:rsid w:val="00734516"/>
    <w:rPr>
      <w:rFonts w:ascii="Times New Roman" w:eastAsia="Times New Roman" w:hAnsi="Times New Roman" w:cs="Times New Roman"/>
    </w:rPr>
  </w:style>
  <w:style w:type="character" w:customStyle="1" w:styleId="WW8Num102z1">
    <w:name w:val="WW8Num102z1"/>
    <w:rsid w:val="00734516"/>
    <w:rPr>
      <w:rFonts w:ascii="Courier New" w:hAnsi="Courier New"/>
    </w:rPr>
  </w:style>
  <w:style w:type="character" w:customStyle="1" w:styleId="WW8Num102z2">
    <w:name w:val="WW8Num102z2"/>
    <w:rsid w:val="00734516"/>
    <w:rPr>
      <w:rFonts w:ascii="Wingdings" w:hAnsi="Wingdings"/>
    </w:rPr>
  </w:style>
  <w:style w:type="character" w:customStyle="1" w:styleId="WW8Num102z3">
    <w:name w:val="WW8Num102z3"/>
    <w:rsid w:val="00734516"/>
    <w:rPr>
      <w:rFonts w:ascii="Symbol" w:hAnsi="Symbol"/>
    </w:rPr>
  </w:style>
  <w:style w:type="character" w:customStyle="1" w:styleId="WW8Num104z0">
    <w:name w:val="WW8Num104z0"/>
    <w:rsid w:val="00734516"/>
    <w:rPr>
      <w:rFonts w:ascii="Symbol" w:hAnsi="Symbol"/>
    </w:rPr>
  </w:style>
  <w:style w:type="character" w:customStyle="1" w:styleId="WW8Num104z1">
    <w:name w:val="WW8Num104z1"/>
    <w:rsid w:val="00734516"/>
    <w:rPr>
      <w:rFonts w:ascii="Courier New" w:hAnsi="Courier New"/>
    </w:rPr>
  </w:style>
  <w:style w:type="character" w:customStyle="1" w:styleId="WW8Num104z2">
    <w:name w:val="WW8Num104z2"/>
    <w:rsid w:val="00734516"/>
    <w:rPr>
      <w:rFonts w:ascii="Wingdings" w:hAnsi="Wingdings"/>
    </w:rPr>
  </w:style>
  <w:style w:type="character" w:customStyle="1" w:styleId="WW8Num105z0">
    <w:name w:val="WW8Num105z0"/>
    <w:rsid w:val="00734516"/>
    <w:rPr>
      <w:rFonts w:ascii="Times New Roman" w:eastAsia="Times New Roman" w:hAnsi="Times New Roman" w:cs="Times New Roman"/>
    </w:rPr>
  </w:style>
  <w:style w:type="character" w:customStyle="1" w:styleId="WW8Num105z2">
    <w:name w:val="WW8Num105z2"/>
    <w:rsid w:val="00734516"/>
    <w:rPr>
      <w:rFonts w:ascii="Wingdings" w:hAnsi="Wingdings"/>
    </w:rPr>
  </w:style>
  <w:style w:type="character" w:customStyle="1" w:styleId="WW8Num105z3">
    <w:name w:val="WW8Num105z3"/>
    <w:rsid w:val="00734516"/>
    <w:rPr>
      <w:rFonts w:ascii="Symbol" w:hAnsi="Symbol"/>
    </w:rPr>
  </w:style>
  <w:style w:type="character" w:customStyle="1" w:styleId="WW8Num105z4">
    <w:name w:val="WW8Num105z4"/>
    <w:rsid w:val="00734516"/>
    <w:rPr>
      <w:rFonts w:ascii="Courier New" w:hAnsi="Courier New"/>
    </w:rPr>
  </w:style>
  <w:style w:type="character" w:customStyle="1" w:styleId="WW8Num106z0">
    <w:name w:val="WW8Num106z0"/>
    <w:rsid w:val="00734516"/>
    <w:rPr>
      <w:rFonts w:ascii="Times New Roman" w:eastAsia="Times New Roman" w:hAnsi="Times New Roman" w:cs="Times New Roman"/>
    </w:rPr>
  </w:style>
  <w:style w:type="character" w:customStyle="1" w:styleId="WW8Num106z1">
    <w:name w:val="WW8Num106z1"/>
    <w:rsid w:val="00734516"/>
    <w:rPr>
      <w:rFonts w:ascii="Courier New" w:hAnsi="Courier New"/>
    </w:rPr>
  </w:style>
  <w:style w:type="character" w:customStyle="1" w:styleId="WW8Num106z2">
    <w:name w:val="WW8Num106z2"/>
    <w:rsid w:val="00734516"/>
    <w:rPr>
      <w:rFonts w:ascii="Wingdings" w:hAnsi="Wingdings"/>
    </w:rPr>
  </w:style>
  <w:style w:type="character" w:customStyle="1" w:styleId="WW8Num106z3">
    <w:name w:val="WW8Num106z3"/>
    <w:rsid w:val="00734516"/>
    <w:rPr>
      <w:rFonts w:ascii="Symbol" w:hAnsi="Symbol"/>
    </w:rPr>
  </w:style>
  <w:style w:type="character" w:customStyle="1" w:styleId="WW8Num108z0">
    <w:name w:val="WW8Num108z0"/>
    <w:rsid w:val="00734516"/>
    <w:rPr>
      <w:rFonts w:ascii="Symbol" w:hAnsi="Symbol"/>
    </w:rPr>
  </w:style>
  <w:style w:type="character" w:customStyle="1" w:styleId="WW8Num108z1">
    <w:name w:val="WW8Num108z1"/>
    <w:rsid w:val="00734516"/>
    <w:rPr>
      <w:rFonts w:ascii="Courier New" w:hAnsi="Courier New" w:cs="Courier New"/>
    </w:rPr>
  </w:style>
  <w:style w:type="character" w:customStyle="1" w:styleId="WW8Num108z2">
    <w:name w:val="WW8Num108z2"/>
    <w:rsid w:val="00734516"/>
    <w:rPr>
      <w:rFonts w:ascii="Wingdings" w:hAnsi="Wingdings"/>
    </w:rPr>
  </w:style>
  <w:style w:type="character" w:customStyle="1" w:styleId="WW8Num109z0">
    <w:name w:val="WW8Num109z0"/>
    <w:rsid w:val="00734516"/>
    <w:rPr>
      <w:rFonts w:ascii="Symbol" w:hAnsi="Symbol"/>
    </w:rPr>
  </w:style>
  <w:style w:type="character" w:customStyle="1" w:styleId="WW8Num109z1">
    <w:name w:val="WW8Num109z1"/>
    <w:rsid w:val="00734516"/>
    <w:rPr>
      <w:rFonts w:ascii="Courier New" w:hAnsi="Courier New"/>
    </w:rPr>
  </w:style>
  <w:style w:type="character" w:customStyle="1" w:styleId="WW8Num109z2">
    <w:name w:val="WW8Num109z2"/>
    <w:rsid w:val="00734516"/>
    <w:rPr>
      <w:rFonts w:ascii="Wingdings" w:hAnsi="Wingdings"/>
    </w:rPr>
  </w:style>
  <w:style w:type="character" w:customStyle="1" w:styleId="WW8Num111z0">
    <w:name w:val="WW8Num111z0"/>
    <w:rsid w:val="00734516"/>
    <w:rPr>
      <w:rFonts w:ascii="Symbol" w:hAnsi="Symbol"/>
    </w:rPr>
  </w:style>
  <w:style w:type="character" w:customStyle="1" w:styleId="WW8Num111z1">
    <w:name w:val="WW8Num111z1"/>
    <w:rsid w:val="00734516"/>
    <w:rPr>
      <w:rFonts w:ascii="Courier New" w:hAnsi="Courier New" w:cs="Courier New"/>
    </w:rPr>
  </w:style>
  <w:style w:type="character" w:customStyle="1" w:styleId="WW8Num111z2">
    <w:name w:val="WW8Num111z2"/>
    <w:rsid w:val="00734516"/>
    <w:rPr>
      <w:rFonts w:ascii="Wingdings" w:hAnsi="Wingdings"/>
    </w:rPr>
  </w:style>
  <w:style w:type="character" w:customStyle="1" w:styleId="WW8Num112z0">
    <w:name w:val="WW8Num112z0"/>
    <w:rsid w:val="00734516"/>
    <w:rPr>
      <w:rFonts w:ascii="Symbol" w:hAnsi="Symbol"/>
    </w:rPr>
  </w:style>
  <w:style w:type="character" w:customStyle="1" w:styleId="WW8Num112z1">
    <w:name w:val="WW8Num112z1"/>
    <w:rsid w:val="00734516"/>
    <w:rPr>
      <w:rFonts w:ascii="Courier New" w:hAnsi="Courier New" w:cs="Courier New"/>
    </w:rPr>
  </w:style>
  <w:style w:type="character" w:customStyle="1" w:styleId="WW8Num112z2">
    <w:name w:val="WW8Num112z2"/>
    <w:rsid w:val="00734516"/>
    <w:rPr>
      <w:rFonts w:ascii="Wingdings" w:hAnsi="Wingdings"/>
    </w:rPr>
  </w:style>
  <w:style w:type="character" w:customStyle="1" w:styleId="WW8Num114z0">
    <w:name w:val="WW8Num114z0"/>
    <w:rsid w:val="00734516"/>
    <w:rPr>
      <w:rFonts w:ascii="Times New Roman" w:eastAsia="Times New Roman" w:hAnsi="Times New Roman" w:cs="Times New Roman"/>
    </w:rPr>
  </w:style>
  <w:style w:type="character" w:customStyle="1" w:styleId="WW8Num114z1">
    <w:name w:val="WW8Num114z1"/>
    <w:rsid w:val="00734516"/>
    <w:rPr>
      <w:rFonts w:ascii="Courier New" w:hAnsi="Courier New"/>
    </w:rPr>
  </w:style>
  <w:style w:type="character" w:customStyle="1" w:styleId="WW8Num114z2">
    <w:name w:val="WW8Num114z2"/>
    <w:rsid w:val="00734516"/>
    <w:rPr>
      <w:rFonts w:ascii="Wingdings" w:hAnsi="Wingdings"/>
    </w:rPr>
  </w:style>
  <w:style w:type="character" w:customStyle="1" w:styleId="WW8Num114z3">
    <w:name w:val="WW8Num114z3"/>
    <w:rsid w:val="00734516"/>
    <w:rPr>
      <w:rFonts w:ascii="Symbol" w:hAnsi="Symbol"/>
    </w:rPr>
  </w:style>
  <w:style w:type="character" w:customStyle="1" w:styleId="WW8Num115z0">
    <w:name w:val="WW8Num115z0"/>
    <w:rsid w:val="00734516"/>
    <w:rPr>
      <w:rFonts w:ascii="Symbol" w:hAnsi="Symbol"/>
    </w:rPr>
  </w:style>
  <w:style w:type="character" w:customStyle="1" w:styleId="WW8Num115z1">
    <w:name w:val="WW8Num115z1"/>
    <w:rsid w:val="00734516"/>
    <w:rPr>
      <w:rFonts w:ascii="Courier New" w:hAnsi="Courier New" w:cs="Courier New"/>
    </w:rPr>
  </w:style>
  <w:style w:type="character" w:customStyle="1" w:styleId="WW8Num115z2">
    <w:name w:val="WW8Num115z2"/>
    <w:rsid w:val="00734516"/>
    <w:rPr>
      <w:rFonts w:ascii="Wingdings" w:hAnsi="Wingdings"/>
    </w:rPr>
  </w:style>
  <w:style w:type="character" w:customStyle="1" w:styleId="WW8Num116z0">
    <w:name w:val="WW8Num116z0"/>
    <w:rsid w:val="00734516"/>
    <w:rPr>
      <w:rFonts w:ascii="Symbol" w:hAnsi="Symbol"/>
    </w:rPr>
  </w:style>
  <w:style w:type="character" w:customStyle="1" w:styleId="WW8Num116z1">
    <w:name w:val="WW8Num116z1"/>
    <w:rsid w:val="00734516"/>
    <w:rPr>
      <w:rFonts w:ascii="Courier New" w:hAnsi="Courier New"/>
    </w:rPr>
  </w:style>
  <w:style w:type="character" w:customStyle="1" w:styleId="WW8Num116z2">
    <w:name w:val="WW8Num116z2"/>
    <w:rsid w:val="00734516"/>
    <w:rPr>
      <w:rFonts w:ascii="Wingdings" w:hAnsi="Wingdings"/>
    </w:rPr>
  </w:style>
  <w:style w:type="character" w:customStyle="1" w:styleId="WW8Num118z0">
    <w:name w:val="WW8Num118z0"/>
    <w:rsid w:val="00734516"/>
    <w:rPr>
      <w:rFonts w:ascii="Symbol" w:hAnsi="Symbol"/>
    </w:rPr>
  </w:style>
  <w:style w:type="character" w:customStyle="1" w:styleId="WW8Num118z1">
    <w:name w:val="WW8Num118z1"/>
    <w:rsid w:val="00734516"/>
    <w:rPr>
      <w:rFonts w:ascii="Courier New" w:hAnsi="Courier New" w:cs="Courier New"/>
    </w:rPr>
  </w:style>
  <w:style w:type="character" w:customStyle="1" w:styleId="WW8Num118z2">
    <w:name w:val="WW8Num118z2"/>
    <w:rsid w:val="00734516"/>
    <w:rPr>
      <w:rFonts w:ascii="Wingdings" w:hAnsi="Wingdings"/>
    </w:rPr>
  </w:style>
  <w:style w:type="character" w:customStyle="1" w:styleId="WW8Num119z0">
    <w:name w:val="WW8Num119z0"/>
    <w:rsid w:val="00734516"/>
    <w:rPr>
      <w:rFonts w:ascii="Times New Roman" w:eastAsia="Times New Roman" w:hAnsi="Times New Roman" w:cs="Times New Roman"/>
    </w:rPr>
  </w:style>
  <w:style w:type="character" w:customStyle="1" w:styleId="WW8Num119z1">
    <w:name w:val="WW8Num119z1"/>
    <w:rsid w:val="00734516"/>
    <w:rPr>
      <w:rFonts w:ascii="Courier New" w:hAnsi="Courier New"/>
    </w:rPr>
  </w:style>
  <w:style w:type="character" w:customStyle="1" w:styleId="WW8Num119z2">
    <w:name w:val="WW8Num119z2"/>
    <w:rsid w:val="00734516"/>
    <w:rPr>
      <w:rFonts w:ascii="Wingdings" w:hAnsi="Wingdings"/>
    </w:rPr>
  </w:style>
  <w:style w:type="character" w:customStyle="1" w:styleId="WW8Num119z3">
    <w:name w:val="WW8Num119z3"/>
    <w:rsid w:val="00734516"/>
    <w:rPr>
      <w:rFonts w:ascii="Symbol" w:hAnsi="Symbol"/>
    </w:rPr>
  </w:style>
  <w:style w:type="character" w:customStyle="1" w:styleId="WW8Num120z0">
    <w:name w:val="WW8Num120z0"/>
    <w:rsid w:val="00734516"/>
    <w:rPr>
      <w:rFonts w:ascii="Symbol" w:hAnsi="Symbol"/>
    </w:rPr>
  </w:style>
  <w:style w:type="character" w:customStyle="1" w:styleId="WW8Num120z1">
    <w:name w:val="WW8Num120z1"/>
    <w:rsid w:val="00734516"/>
    <w:rPr>
      <w:rFonts w:ascii="Courier New" w:hAnsi="Courier New" w:cs="Courier New"/>
    </w:rPr>
  </w:style>
  <w:style w:type="character" w:customStyle="1" w:styleId="WW8Num120z2">
    <w:name w:val="WW8Num120z2"/>
    <w:rsid w:val="00734516"/>
    <w:rPr>
      <w:rFonts w:ascii="Wingdings" w:hAnsi="Wingdings"/>
    </w:rPr>
  </w:style>
  <w:style w:type="character" w:customStyle="1" w:styleId="WW8Num121z0">
    <w:name w:val="WW8Num121z0"/>
    <w:rsid w:val="00734516"/>
    <w:rPr>
      <w:rFonts w:ascii="Symbol" w:hAnsi="Symbol"/>
    </w:rPr>
  </w:style>
  <w:style w:type="character" w:customStyle="1" w:styleId="WW8Num121z1">
    <w:name w:val="WW8Num121z1"/>
    <w:rsid w:val="00734516"/>
    <w:rPr>
      <w:rFonts w:ascii="Courier New" w:hAnsi="Courier New"/>
    </w:rPr>
  </w:style>
  <w:style w:type="character" w:customStyle="1" w:styleId="WW8Num121z2">
    <w:name w:val="WW8Num121z2"/>
    <w:rsid w:val="00734516"/>
    <w:rPr>
      <w:rFonts w:ascii="Wingdings" w:hAnsi="Wingdings"/>
    </w:rPr>
  </w:style>
  <w:style w:type="character" w:customStyle="1" w:styleId="WW8Num122z0">
    <w:name w:val="WW8Num122z0"/>
    <w:rsid w:val="00734516"/>
    <w:rPr>
      <w:rFonts w:ascii="Times New Roman" w:eastAsia="Times New Roman" w:hAnsi="Times New Roman" w:cs="Times New Roman"/>
    </w:rPr>
  </w:style>
  <w:style w:type="character" w:customStyle="1" w:styleId="WW8Num122z1">
    <w:name w:val="WW8Num122z1"/>
    <w:rsid w:val="00734516"/>
    <w:rPr>
      <w:rFonts w:ascii="Courier New" w:hAnsi="Courier New"/>
    </w:rPr>
  </w:style>
  <w:style w:type="character" w:customStyle="1" w:styleId="WW8Num122z2">
    <w:name w:val="WW8Num122z2"/>
    <w:rsid w:val="00734516"/>
    <w:rPr>
      <w:rFonts w:ascii="Wingdings" w:hAnsi="Wingdings"/>
    </w:rPr>
  </w:style>
  <w:style w:type="character" w:customStyle="1" w:styleId="WW8Num122z3">
    <w:name w:val="WW8Num122z3"/>
    <w:rsid w:val="00734516"/>
    <w:rPr>
      <w:rFonts w:ascii="Symbol" w:hAnsi="Symbol"/>
    </w:rPr>
  </w:style>
  <w:style w:type="character" w:customStyle="1" w:styleId="WW8Num123z0">
    <w:name w:val="WW8Num123z0"/>
    <w:rsid w:val="00734516"/>
    <w:rPr>
      <w:rFonts w:ascii="Symbol" w:hAnsi="Symbol"/>
    </w:rPr>
  </w:style>
  <w:style w:type="character" w:customStyle="1" w:styleId="WW8Num125z0">
    <w:name w:val="WW8Num125z0"/>
    <w:rsid w:val="00734516"/>
    <w:rPr>
      <w:rFonts w:ascii="Symbol" w:hAnsi="Symbol"/>
    </w:rPr>
  </w:style>
  <w:style w:type="character" w:customStyle="1" w:styleId="WW8Num125z1">
    <w:name w:val="WW8Num125z1"/>
    <w:rsid w:val="00734516"/>
    <w:rPr>
      <w:rFonts w:ascii="Times New Roman" w:eastAsia="Times New Roman" w:hAnsi="Times New Roman" w:cs="Times New Roman"/>
    </w:rPr>
  </w:style>
  <w:style w:type="character" w:customStyle="1" w:styleId="WW8Num125z2">
    <w:name w:val="WW8Num125z2"/>
    <w:rsid w:val="00734516"/>
    <w:rPr>
      <w:rFonts w:ascii="Wingdings" w:hAnsi="Wingdings"/>
    </w:rPr>
  </w:style>
  <w:style w:type="character" w:customStyle="1" w:styleId="WW8Num125z4">
    <w:name w:val="WW8Num125z4"/>
    <w:rsid w:val="00734516"/>
    <w:rPr>
      <w:rFonts w:ascii="Courier New" w:hAnsi="Courier New"/>
    </w:rPr>
  </w:style>
  <w:style w:type="character" w:customStyle="1" w:styleId="WW8Num129z0">
    <w:name w:val="WW8Num129z0"/>
    <w:rsid w:val="00734516"/>
    <w:rPr>
      <w:rFonts w:ascii="Symbol" w:hAnsi="Symbol"/>
    </w:rPr>
  </w:style>
  <w:style w:type="character" w:customStyle="1" w:styleId="WW8Num129z1">
    <w:name w:val="WW8Num129z1"/>
    <w:rsid w:val="00734516"/>
    <w:rPr>
      <w:rFonts w:ascii="Courier New" w:hAnsi="Courier New"/>
    </w:rPr>
  </w:style>
  <w:style w:type="character" w:customStyle="1" w:styleId="WW8Num129z2">
    <w:name w:val="WW8Num129z2"/>
    <w:rsid w:val="00734516"/>
    <w:rPr>
      <w:rFonts w:ascii="Wingdings" w:hAnsi="Wingdings"/>
    </w:rPr>
  </w:style>
  <w:style w:type="character" w:customStyle="1" w:styleId="WW8Num130z0">
    <w:name w:val="WW8Num130z0"/>
    <w:rsid w:val="00734516"/>
    <w:rPr>
      <w:rFonts w:ascii="Symbol" w:hAnsi="Symbol"/>
    </w:rPr>
  </w:style>
  <w:style w:type="character" w:customStyle="1" w:styleId="WW8Num130z1">
    <w:name w:val="WW8Num130z1"/>
    <w:rsid w:val="00734516"/>
    <w:rPr>
      <w:rFonts w:ascii="Courier New" w:hAnsi="Courier New"/>
    </w:rPr>
  </w:style>
  <w:style w:type="character" w:customStyle="1" w:styleId="WW8Num130z2">
    <w:name w:val="WW8Num130z2"/>
    <w:rsid w:val="00734516"/>
    <w:rPr>
      <w:rFonts w:ascii="Wingdings" w:hAnsi="Wingdings"/>
    </w:rPr>
  </w:style>
  <w:style w:type="character" w:customStyle="1" w:styleId="WW8Num131z0">
    <w:name w:val="WW8Num131z0"/>
    <w:rsid w:val="00734516"/>
    <w:rPr>
      <w:rFonts w:ascii="Times New Roman" w:eastAsia="Times New Roman" w:hAnsi="Times New Roman" w:cs="Times New Roman"/>
    </w:rPr>
  </w:style>
  <w:style w:type="character" w:customStyle="1" w:styleId="WW8Num131z1">
    <w:name w:val="WW8Num131z1"/>
    <w:rsid w:val="00734516"/>
    <w:rPr>
      <w:rFonts w:ascii="Courier New" w:hAnsi="Courier New"/>
    </w:rPr>
  </w:style>
  <w:style w:type="character" w:customStyle="1" w:styleId="WW8Num131z2">
    <w:name w:val="WW8Num131z2"/>
    <w:rsid w:val="00734516"/>
    <w:rPr>
      <w:rFonts w:ascii="Wingdings" w:hAnsi="Wingdings"/>
    </w:rPr>
  </w:style>
  <w:style w:type="character" w:customStyle="1" w:styleId="WW8Num131z3">
    <w:name w:val="WW8Num131z3"/>
    <w:rsid w:val="00734516"/>
    <w:rPr>
      <w:rFonts w:ascii="Symbol" w:hAnsi="Symbol"/>
    </w:rPr>
  </w:style>
  <w:style w:type="character" w:customStyle="1" w:styleId="WW8Num132z0">
    <w:name w:val="WW8Num132z0"/>
    <w:rsid w:val="00734516"/>
    <w:rPr>
      <w:rFonts w:ascii="Symbol" w:hAnsi="Symbol"/>
    </w:rPr>
  </w:style>
  <w:style w:type="character" w:customStyle="1" w:styleId="WW8Num132z1">
    <w:name w:val="WW8Num132z1"/>
    <w:rsid w:val="00734516"/>
    <w:rPr>
      <w:rFonts w:ascii="Courier New" w:hAnsi="Courier New" w:cs="Courier New"/>
    </w:rPr>
  </w:style>
  <w:style w:type="character" w:customStyle="1" w:styleId="WW8Num132z2">
    <w:name w:val="WW8Num132z2"/>
    <w:rsid w:val="00734516"/>
    <w:rPr>
      <w:rFonts w:ascii="Wingdings" w:hAnsi="Wingdings"/>
    </w:rPr>
  </w:style>
  <w:style w:type="character" w:customStyle="1" w:styleId="WW8Num133z0">
    <w:name w:val="WW8Num133z0"/>
    <w:rsid w:val="00734516"/>
    <w:rPr>
      <w:rFonts w:ascii="Symbol" w:hAnsi="Symbol" w:cs="Times New Roman"/>
    </w:rPr>
  </w:style>
  <w:style w:type="character" w:customStyle="1" w:styleId="WW8Num133z1">
    <w:name w:val="WW8Num133z1"/>
    <w:rsid w:val="00734516"/>
    <w:rPr>
      <w:rFonts w:ascii="Courier New" w:hAnsi="Courier New" w:cs="Courier New"/>
    </w:rPr>
  </w:style>
  <w:style w:type="character" w:customStyle="1" w:styleId="WW8Num133z2">
    <w:name w:val="WW8Num133z2"/>
    <w:rsid w:val="00734516"/>
    <w:rPr>
      <w:rFonts w:ascii="Wingdings" w:hAnsi="Wingdings" w:cs="Times New Roman"/>
    </w:rPr>
  </w:style>
  <w:style w:type="character" w:customStyle="1" w:styleId="WW8Num134z0">
    <w:name w:val="WW8Num134z0"/>
    <w:rsid w:val="00734516"/>
    <w:rPr>
      <w:rFonts w:ascii="Times New Roman" w:eastAsia="Times New Roman" w:hAnsi="Times New Roman" w:cs="Times New Roman"/>
    </w:rPr>
  </w:style>
  <w:style w:type="character" w:customStyle="1" w:styleId="WW8Num134z1">
    <w:name w:val="WW8Num134z1"/>
    <w:rsid w:val="00734516"/>
    <w:rPr>
      <w:rFonts w:ascii="Courier New" w:hAnsi="Courier New"/>
    </w:rPr>
  </w:style>
  <w:style w:type="character" w:customStyle="1" w:styleId="WW8Num134z2">
    <w:name w:val="WW8Num134z2"/>
    <w:rsid w:val="00734516"/>
    <w:rPr>
      <w:rFonts w:ascii="Wingdings" w:hAnsi="Wingdings"/>
    </w:rPr>
  </w:style>
  <w:style w:type="character" w:customStyle="1" w:styleId="WW8Num134z3">
    <w:name w:val="WW8Num134z3"/>
    <w:rsid w:val="00734516"/>
    <w:rPr>
      <w:rFonts w:ascii="Symbol" w:hAnsi="Symbol"/>
    </w:rPr>
  </w:style>
  <w:style w:type="character" w:customStyle="1" w:styleId="WW8Num135z0">
    <w:name w:val="WW8Num135z0"/>
    <w:rsid w:val="00734516"/>
    <w:rPr>
      <w:rFonts w:ascii="Symbol" w:hAnsi="Symbol"/>
    </w:rPr>
  </w:style>
  <w:style w:type="character" w:customStyle="1" w:styleId="WW8Num136z0">
    <w:name w:val="WW8Num136z0"/>
    <w:rsid w:val="00734516"/>
    <w:rPr>
      <w:rFonts w:ascii="Symbol" w:hAnsi="Symbol"/>
    </w:rPr>
  </w:style>
  <w:style w:type="character" w:customStyle="1" w:styleId="WW8Num136z1">
    <w:name w:val="WW8Num136z1"/>
    <w:rsid w:val="00734516"/>
    <w:rPr>
      <w:rFonts w:ascii="Courier New" w:hAnsi="Courier New"/>
    </w:rPr>
  </w:style>
  <w:style w:type="character" w:customStyle="1" w:styleId="WW8Num136z2">
    <w:name w:val="WW8Num136z2"/>
    <w:rsid w:val="00734516"/>
    <w:rPr>
      <w:rFonts w:ascii="Wingdings" w:hAnsi="Wingdings"/>
    </w:rPr>
  </w:style>
  <w:style w:type="character" w:customStyle="1" w:styleId="WW8Num137z0">
    <w:name w:val="WW8Num137z0"/>
    <w:rsid w:val="00734516"/>
    <w:rPr>
      <w:rFonts w:ascii="Symbol" w:hAnsi="Symbol"/>
    </w:rPr>
  </w:style>
  <w:style w:type="character" w:customStyle="1" w:styleId="WW8Num137z1">
    <w:name w:val="WW8Num137z1"/>
    <w:rsid w:val="00734516"/>
    <w:rPr>
      <w:rFonts w:ascii="Courier New" w:hAnsi="Courier New"/>
    </w:rPr>
  </w:style>
  <w:style w:type="character" w:customStyle="1" w:styleId="WW8Num137z2">
    <w:name w:val="WW8Num137z2"/>
    <w:rsid w:val="00734516"/>
    <w:rPr>
      <w:rFonts w:ascii="Wingdings" w:hAnsi="Wingdings"/>
    </w:rPr>
  </w:style>
  <w:style w:type="character" w:customStyle="1" w:styleId="1f6">
    <w:name w:val="Основной шрифт абзаца1"/>
    <w:rsid w:val="00734516"/>
  </w:style>
  <w:style w:type="character" w:customStyle="1" w:styleId="affffffc">
    <w:name w:val="Символ сноски"/>
    <w:basedOn w:val="1f6"/>
    <w:rsid w:val="00734516"/>
    <w:rPr>
      <w:vertAlign w:val="superscript"/>
    </w:rPr>
  </w:style>
  <w:style w:type="character" w:customStyle="1" w:styleId="news">
    <w:name w:val="news"/>
    <w:basedOn w:val="1f6"/>
    <w:rsid w:val="00734516"/>
  </w:style>
  <w:style w:type="character" w:customStyle="1" w:styleId="affffffd">
    <w:name w:val="Обычный (веб) Знак"/>
    <w:aliases w:val="Обычный (Web) Знак,Обычный (веб)1 Знак"/>
    <w:basedOn w:val="1f6"/>
    <w:uiPriority w:val="99"/>
    <w:rsid w:val="00734516"/>
    <w:rPr>
      <w:sz w:val="24"/>
      <w:szCs w:val="24"/>
      <w:lang w:val="ru-RU" w:eastAsia="ar-SA" w:bidi="ar-SA"/>
    </w:rPr>
  </w:style>
  <w:style w:type="character" w:styleId="affffffe">
    <w:name w:val="endnote reference"/>
    <w:rsid w:val="00734516"/>
    <w:rPr>
      <w:vertAlign w:val="superscript"/>
    </w:rPr>
  </w:style>
  <w:style w:type="character" w:customStyle="1" w:styleId="afffffff">
    <w:name w:val="Символы концевой сноски"/>
    <w:rsid w:val="00734516"/>
  </w:style>
  <w:style w:type="paragraph" w:styleId="afffffff0">
    <w:name w:val="List"/>
    <w:basedOn w:val="ab"/>
    <w:rsid w:val="00734516"/>
    <w:pPr>
      <w:widowControl/>
      <w:suppressAutoHyphens/>
      <w:spacing w:after="120"/>
      <w:jc w:val="left"/>
    </w:pPr>
    <w:rPr>
      <w:rFonts w:ascii="Arial" w:hAnsi="Arial" w:cs="Tahoma"/>
      <w:szCs w:val="24"/>
      <w:lang w:eastAsia="ar-SA"/>
    </w:rPr>
  </w:style>
  <w:style w:type="paragraph" w:customStyle="1" w:styleId="1f7">
    <w:name w:val="Название1"/>
    <w:basedOn w:val="a2"/>
    <w:rsid w:val="00734516"/>
    <w:pPr>
      <w:suppressLineNumbers/>
      <w:suppressAutoHyphens/>
      <w:spacing w:before="120" w:after="120"/>
    </w:pPr>
    <w:rPr>
      <w:rFonts w:ascii="Arial" w:hAnsi="Arial" w:cs="Tahoma"/>
      <w:i/>
      <w:iCs/>
      <w:szCs w:val="24"/>
      <w:lang w:eastAsia="ar-SA"/>
    </w:rPr>
  </w:style>
  <w:style w:type="paragraph" w:customStyle="1" w:styleId="1f8">
    <w:name w:val="Указатель1"/>
    <w:basedOn w:val="a2"/>
    <w:rsid w:val="00734516"/>
    <w:pPr>
      <w:suppressLineNumbers/>
      <w:suppressAutoHyphens/>
    </w:pPr>
    <w:rPr>
      <w:rFonts w:ascii="Arial" w:hAnsi="Arial" w:cs="Tahoma"/>
      <w:sz w:val="24"/>
      <w:szCs w:val="24"/>
      <w:lang w:eastAsia="ar-SA"/>
    </w:rPr>
  </w:style>
  <w:style w:type="paragraph" w:customStyle="1" w:styleId="310">
    <w:name w:val="Основной текст с отступом 31"/>
    <w:basedOn w:val="a2"/>
    <w:rsid w:val="00734516"/>
    <w:pPr>
      <w:suppressAutoHyphens/>
      <w:spacing w:after="120"/>
      <w:ind w:left="283"/>
    </w:pPr>
    <w:rPr>
      <w:sz w:val="16"/>
      <w:szCs w:val="16"/>
      <w:lang w:eastAsia="ar-SA"/>
    </w:rPr>
  </w:style>
  <w:style w:type="paragraph" w:customStyle="1" w:styleId="1f9">
    <w:name w:val="Цитата1"/>
    <w:basedOn w:val="a2"/>
    <w:rsid w:val="00734516"/>
    <w:pPr>
      <w:suppressAutoHyphens/>
      <w:ind w:left="-57" w:right="-57"/>
    </w:pPr>
    <w:rPr>
      <w:rFonts w:ascii="Arial" w:hAnsi="Arial" w:cs="Arial"/>
      <w:sz w:val="16"/>
      <w:szCs w:val="24"/>
      <w:lang w:eastAsia="ar-SA"/>
    </w:rPr>
  </w:style>
  <w:style w:type="paragraph" w:customStyle="1" w:styleId="xl38">
    <w:name w:val="xl38"/>
    <w:basedOn w:val="a2"/>
    <w:rsid w:val="00734516"/>
    <w:pPr>
      <w:suppressAutoHyphens/>
      <w:spacing w:before="280" w:after="280"/>
      <w:jc w:val="center"/>
    </w:pPr>
    <w:rPr>
      <w:rFonts w:eastAsia="Arial Unicode MS"/>
      <w:b/>
      <w:bCs/>
      <w:sz w:val="18"/>
      <w:szCs w:val="18"/>
      <w:lang w:eastAsia="ar-SA"/>
    </w:rPr>
  </w:style>
  <w:style w:type="paragraph" w:customStyle="1" w:styleId="xl26">
    <w:name w:val="xl26"/>
    <w:basedOn w:val="a2"/>
    <w:rsid w:val="00734516"/>
    <w:pPr>
      <w:suppressAutoHyphens/>
      <w:spacing w:before="100" w:after="100"/>
      <w:jc w:val="center"/>
    </w:pPr>
    <w:rPr>
      <w:rFonts w:eastAsia="Arial Unicode MS"/>
      <w:sz w:val="22"/>
      <w:lang w:eastAsia="ar-SA"/>
    </w:rPr>
  </w:style>
  <w:style w:type="paragraph" w:customStyle="1" w:styleId="311">
    <w:name w:val="Основной текст 31"/>
    <w:basedOn w:val="a2"/>
    <w:rsid w:val="00734516"/>
    <w:pPr>
      <w:suppressAutoHyphens/>
      <w:spacing w:after="120"/>
    </w:pPr>
    <w:rPr>
      <w:sz w:val="16"/>
      <w:szCs w:val="16"/>
      <w:lang w:eastAsia="ar-SA"/>
    </w:rPr>
  </w:style>
  <w:style w:type="paragraph" w:customStyle="1" w:styleId="BodyText22">
    <w:name w:val="Body Text 22"/>
    <w:basedOn w:val="a2"/>
    <w:rsid w:val="00734516"/>
    <w:pPr>
      <w:widowControl w:val="0"/>
      <w:suppressAutoHyphens/>
      <w:overflowPunct w:val="0"/>
      <w:autoSpaceDE w:val="0"/>
      <w:ind w:firstLine="709"/>
      <w:jc w:val="both"/>
      <w:textAlignment w:val="baseline"/>
    </w:pPr>
    <w:rPr>
      <w:sz w:val="24"/>
      <w:lang w:eastAsia="ar-SA"/>
    </w:rPr>
  </w:style>
  <w:style w:type="paragraph" w:customStyle="1" w:styleId="afffffff1">
    <w:name w:val="название"/>
    <w:basedOn w:val="a2"/>
    <w:rsid w:val="00734516"/>
    <w:pPr>
      <w:suppressAutoHyphens/>
      <w:spacing w:before="240"/>
      <w:jc w:val="both"/>
    </w:pPr>
    <w:rPr>
      <w:b/>
      <w:bCs/>
      <w:sz w:val="24"/>
      <w:szCs w:val="24"/>
      <w:lang w:eastAsia="ar-SA"/>
    </w:rPr>
  </w:style>
  <w:style w:type="paragraph" w:customStyle="1" w:styleId="ConsNormal">
    <w:name w:val="ConsNormal"/>
    <w:rsid w:val="00734516"/>
    <w:pPr>
      <w:widowControl w:val="0"/>
      <w:suppressAutoHyphens/>
      <w:autoSpaceDE w:val="0"/>
      <w:ind w:right="19772" w:firstLine="720"/>
    </w:pPr>
    <w:rPr>
      <w:rFonts w:ascii="Arial" w:eastAsia="Arial" w:hAnsi="Arial" w:cs="Arial"/>
      <w:lang w:eastAsia="ar-SA"/>
    </w:rPr>
  </w:style>
  <w:style w:type="paragraph" w:customStyle="1" w:styleId="afffffff2">
    <w:name w:val="Абзац"/>
    <w:basedOn w:val="a2"/>
    <w:rsid w:val="00734516"/>
    <w:pPr>
      <w:suppressAutoHyphens/>
      <w:spacing w:line="360" w:lineRule="auto"/>
      <w:ind w:firstLine="720"/>
      <w:jc w:val="both"/>
    </w:pPr>
    <w:rPr>
      <w:sz w:val="26"/>
      <w:lang w:eastAsia="ar-SA"/>
    </w:rPr>
  </w:style>
  <w:style w:type="paragraph" w:customStyle="1" w:styleId="afffffff3">
    <w:name w:val="Текстовка"/>
    <w:rsid w:val="00734516"/>
    <w:pPr>
      <w:suppressAutoHyphens/>
      <w:ind w:firstLine="851"/>
      <w:jc w:val="both"/>
    </w:pPr>
    <w:rPr>
      <w:rFonts w:eastAsia="Arial"/>
      <w:sz w:val="28"/>
      <w:lang w:eastAsia="ar-SA"/>
    </w:rPr>
  </w:style>
  <w:style w:type="paragraph" w:customStyle="1" w:styleId="54">
    <w:name w:val="çàãîëîâîê 5"/>
    <w:basedOn w:val="a2"/>
    <w:next w:val="a2"/>
    <w:rsid w:val="00734516"/>
    <w:pPr>
      <w:keepNext/>
      <w:suppressAutoHyphens/>
      <w:ind w:firstLine="720"/>
      <w:jc w:val="both"/>
    </w:pPr>
    <w:rPr>
      <w:lang w:eastAsia="ar-SA"/>
    </w:rPr>
  </w:style>
  <w:style w:type="paragraph" w:customStyle="1" w:styleId="Normal0">
    <w:name w:val="Normal Знак Знак"/>
    <w:rsid w:val="00734516"/>
    <w:pPr>
      <w:suppressAutoHyphens/>
      <w:spacing w:before="100" w:after="100"/>
      <w:jc w:val="both"/>
    </w:pPr>
    <w:rPr>
      <w:rFonts w:eastAsia="Arial"/>
      <w:sz w:val="24"/>
      <w:szCs w:val="24"/>
      <w:lang w:eastAsia="ar-SA"/>
    </w:rPr>
  </w:style>
  <w:style w:type="paragraph" w:customStyle="1" w:styleId="afffffff4">
    <w:name w:val="БДО Основной текст"/>
    <w:basedOn w:val="ab"/>
    <w:rsid w:val="00734516"/>
    <w:pPr>
      <w:widowControl/>
      <w:suppressAutoHyphens/>
      <w:spacing w:after="120"/>
      <w:jc w:val="both"/>
    </w:pPr>
    <w:rPr>
      <w:rFonts w:ascii="Garamond" w:hAnsi="Garamond"/>
      <w:kern w:val="1"/>
      <w:szCs w:val="24"/>
      <w:lang w:eastAsia="ar-SA"/>
    </w:rPr>
  </w:style>
  <w:style w:type="paragraph" w:customStyle="1" w:styleId="1fa">
    <w:name w:val="Маркированный список1"/>
    <w:basedOn w:val="a2"/>
    <w:rsid w:val="00734516"/>
    <w:pPr>
      <w:suppressAutoHyphens/>
      <w:jc w:val="both"/>
    </w:pPr>
    <w:rPr>
      <w:lang w:eastAsia="ar-SA"/>
    </w:rPr>
  </w:style>
  <w:style w:type="paragraph" w:customStyle="1" w:styleId="1fb">
    <w:name w:val="Название объекта1"/>
    <w:basedOn w:val="a2"/>
    <w:next w:val="a2"/>
    <w:rsid w:val="00734516"/>
    <w:pPr>
      <w:tabs>
        <w:tab w:val="left" w:pos="960"/>
      </w:tabs>
      <w:suppressAutoHyphens/>
      <w:ind w:firstLine="540"/>
      <w:jc w:val="center"/>
    </w:pPr>
    <w:rPr>
      <w:rFonts w:ascii="Arial" w:hAnsi="Arial" w:cs="Arial"/>
      <w:b/>
      <w:bCs/>
      <w:color w:val="000000"/>
      <w:sz w:val="26"/>
      <w:szCs w:val="24"/>
      <w:lang w:eastAsia="ar-SA"/>
    </w:rPr>
  </w:style>
  <w:style w:type="paragraph" w:customStyle="1" w:styleId="afffffff5">
    <w:name w:val="Содержимое таблицы"/>
    <w:basedOn w:val="a2"/>
    <w:rsid w:val="00734516"/>
    <w:pPr>
      <w:suppressLineNumbers/>
      <w:suppressAutoHyphens/>
    </w:pPr>
    <w:rPr>
      <w:sz w:val="24"/>
      <w:szCs w:val="24"/>
      <w:lang w:eastAsia="ar-SA"/>
    </w:rPr>
  </w:style>
  <w:style w:type="paragraph" w:customStyle="1" w:styleId="afffffff6">
    <w:name w:val="Содержимое врезки"/>
    <w:basedOn w:val="ab"/>
    <w:rsid w:val="00734516"/>
    <w:pPr>
      <w:widowControl/>
      <w:suppressAutoHyphens/>
      <w:spacing w:after="120"/>
      <w:jc w:val="left"/>
    </w:pPr>
    <w:rPr>
      <w:szCs w:val="24"/>
      <w:lang w:eastAsia="ar-SA"/>
    </w:rPr>
  </w:style>
  <w:style w:type="paragraph" w:customStyle="1" w:styleId="afffffff7">
    <w:name w:val="ГИПРОст"/>
    <w:basedOn w:val="a2"/>
    <w:rsid w:val="002E4B8D"/>
    <w:pPr>
      <w:spacing w:line="276" w:lineRule="auto"/>
      <w:jc w:val="center"/>
    </w:pPr>
    <w:rPr>
      <w:rFonts w:ascii="ISOCPEUR" w:eastAsia="Calibri" w:hAnsi="ISOCPEUR"/>
      <w:sz w:val="24"/>
      <w:szCs w:val="28"/>
      <w:lang w:eastAsia="en-US"/>
    </w:rPr>
  </w:style>
  <w:style w:type="character" w:customStyle="1" w:styleId="2f2">
    <w:name w:val="Основной текст с отступом Знак2"/>
    <w:aliases w:val="Основной текст с отступом Знак Знак Знак,Основной текст с отступом Знак1 Знак, Знак Знак Знак Знак Знак, Знак Знак Знак1 Знак,Основной текст с отступом1 Знак Знак Знак"/>
    <w:rsid w:val="002E4B8D"/>
    <w:rPr>
      <w:rFonts w:ascii="SPDS" w:eastAsia="Times New Roman" w:hAnsi="SPDS" w:cs="Times New Roman"/>
      <w:sz w:val="24"/>
      <w:szCs w:val="24"/>
      <w:lang w:eastAsia="ru-RU"/>
    </w:rPr>
  </w:style>
  <w:style w:type="paragraph" w:customStyle="1" w:styleId="m">
    <w:name w:val="m_ПростойТекст"/>
    <w:basedOn w:val="a2"/>
    <w:rsid w:val="002E4B8D"/>
    <w:pPr>
      <w:jc w:val="both"/>
    </w:pPr>
    <w:rPr>
      <w:rFonts w:ascii="SPDS" w:hAnsi="SPDS"/>
      <w:sz w:val="24"/>
      <w:szCs w:val="24"/>
    </w:rPr>
  </w:style>
  <w:style w:type="character" w:customStyle="1" w:styleId="FontStyle18">
    <w:name w:val="Font Style18"/>
    <w:basedOn w:val="a3"/>
    <w:rsid w:val="002E4B8D"/>
    <w:rPr>
      <w:rFonts w:ascii="Times New Roman" w:hAnsi="Times New Roman" w:cs="Times New Roman"/>
      <w:sz w:val="22"/>
      <w:szCs w:val="22"/>
    </w:rPr>
  </w:style>
  <w:style w:type="paragraph" w:customStyle="1" w:styleId="afffffff8">
    <w:name w:val="таблица"/>
    <w:basedOn w:val="a2"/>
    <w:rsid w:val="002E4B8D"/>
    <w:rPr>
      <w:sz w:val="24"/>
      <w:szCs w:val="24"/>
    </w:rPr>
  </w:style>
  <w:style w:type="paragraph" w:customStyle="1" w:styleId="afffffff9">
    <w:name w:val="Основной абзац"/>
    <w:basedOn w:val="a2"/>
    <w:rsid w:val="002E4B8D"/>
    <w:pPr>
      <w:spacing w:line="360" w:lineRule="auto"/>
      <w:ind w:firstLine="567"/>
      <w:jc w:val="both"/>
    </w:pPr>
    <w:rPr>
      <w:sz w:val="24"/>
      <w:szCs w:val="24"/>
    </w:rPr>
  </w:style>
  <w:style w:type="paragraph" w:customStyle="1" w:styleId="afffffffa">
    <w:name w:val="Таблица русская"/>
    <w:basedOn w:val="a2"/>
    <w:rsid w:val="002E4B8D"/>
    <w:pPr>
      <w:jc w:val="both"/>
    </w:pPr>
    <w:rPr>
      <w:sz w:val="24"/>
      <w:szCs w:val="24"/>
    </w:rPr>
  </w:style>
  <w:style w:type="character" w:customStyle="1" w:styleId="120">
    <w:name w:val="Знак1 Знак2"/>
    <w:aliases w:val="Основной текст Знак Знак Знак3,Основной текст Знак Знак Знак Знак Знак3,Основной текст Знак Знак Знак Знак3, Знак Знак Знак Знак2,Основной текст1 Знак2,Основной текст1 Знак Знак Знак2,Знак Знак Знак Знак2"/>
    <w:basedOn w:val="a3"/>
    <w:rsid w:val="002E4B8D"/>
    <w:rPr>
      <w:rFonts w:ascii="Arial" w:eastAsia="Times New Roman" w:hAnsi="Arial" w:cs="Times New Roman"/>
      <w:szCs w:val="24"/>
      <w:lang w:eastAsia="ru-RU"/>
    </w:rPr>
  </w:style>
  <w:style w:type="paragraph" w:customStyle="1" w:styleId="1fc">
    <w:name w:val="заголовок 1"/>
    <w:basedOn w:val="a2"/>
    <w:next w:val="a2"/>
    <w:rsid w:val="002E4B8D"/>
    <w:pPr>
      <w:keepNext/>
      <w:widowControl w:val="0"/>
      <w:autoSpaceDE w:val="0"/>
      <w:autoSpaceDN w:val="0"/>
      <w:spacing w:line="360" w:lineRule="auto"/>
      <w:jc w:val="center"/>
    </w:pPr>
    <w:rPr>
      <w:sz w:val="24"/>
      <w:szCs w:val="24"/>
    </w:rPr>
  </w:style>
  <w:style w:type="paragraph" w:customStyle="1" w:styleId="44">
    <w:name w:val="заголовок 4"/>
    <w:basedOn w:val="a2"/>
    <w:next w:val="a2"/>
    <w:rsid w:val="002E4B8D"/>
    <w:pPr>
      <w:keepNext/>
      <w:widowControl w:val="0"/>
      <w:autoSpaceDE w:val="0"/>
      <w:autoSpaceDN w:val="0"/>
      <w:ind w:left="567"/>
      <w:jc w:val="center"/>
    </w:pPr>
    <w:rPr>
      <w:b/>
      <w:bCs/>
      <w:color w:val="000000"/>
      <w:spacing w:val="-2"/>
      <w:sz w:val="24"/>
      <w:szCs w:val="24"/>
    </w:rPr>
  </w:style>
  <w:style w:type="paragraph" w:customStyle="1" w:styleId="ConsNonformat">
    <w:name w:val="ConsNonformat"/>
    <w:rsid w:val="002E4B8D"/>
    <w:pPr>
      <w:overflowPunct w:val="0"/>
      <w:autoSpaceDE w:val="0"/>
      <w:autoSpaceDN w:val="0"/>
      <w:adjustRightInd w:val="0"/>
    </w:pPr>
    <w:rPr>
      <w:rFonts w:ascii="Consultant" w:hAnsi="Consultant" w:cs="Consultant"/>
      <w:sz w:val="24"/>
      <w:szCs w:val="24"/>
    </w:rPr>
  </w:style>
  <w:style w:type="paragraph" w:customStyle="1" w:styleId="72">
    <w:name w:val="заголовок 7"/>
    <w:basedOn w:val="a2"/>
    <w:next w:val="a2"/>
    <w:rsid w:val="002E4B8D"/>
    <w:pPr>
      <w:keepNext/>
      <w:widowControl w:val="0"/>
      <w:spacing w:line="360" w:lineRule="auto"/>
      <w:jc w:val="center"/>
    </w:pPr>
    <w:rPr>
      <w:b/>
      <w:sz w:val="22"/>
      <w:szCs w:val="24"/>
    </w:rPr>
  </w:style>
  <w:style w:type="paragraph" w:customStyle="1" w:styleId="45">
    <w:name w:val="4"/>
    <w:basedOn w:val="a2"/>
    <w:next w:val="a2"/>
    <w:rsid w:val="002E4B8D"/>
    <w:pPr>
      <w:spacing w:before="100" w:after="100"/>
    </w:pPr>
    <w:rPr>
      <w:sz w:val="24"/>
      <w:szCs w:val="24"/>
    </w:rPr>
  </w:style>
  <w:style w:type="character" w:customStyle="1" w:styleId="FontStyle177">
    <w:name w:val="Font Style177"/>
    <w:basedOn w:val="a3"/>
    <w:rsid w:val="002E4B8D"/>
    <w:rPr>
      <w:rFonts w:ascii="Times New Roman" w:hAnsi="Times New Roman" w:cs="Times New Roman" w:hint="default"/>
      <w:sz w:val="24"/>
      <w:szCs w:val="24"/>
    </w:rPr>
  </w:style>
  <w:style w:type="character" w:customStyle="1" w:styleId="FontStyle198">
    <w:name w:val="Font Style198"/>
    <w:basedOn w:val="a3"/>
    <w:rsid w:val="002E4B8D"/>
    <w:rPr>
      <w:rFonts w:ascii="Arial Unicode MS" w:eastAsia="Arial Unicode MS" w:hAnsi="Arial Unicode MS" w:cs="Arial Unicode MS" w:hint="eastAsia"/>
      <w:b/>
      <w:bCs/>
      <w:sz w:val="22"/>
      <w:szCs w:val="22"/>
    </w:rPr>
  </w:style>
  <w:style w:type="paragraph" w:customStyle="1" w:styleId="Style28">
    <w:name w:val="Style28"/>
    <w:basedOn w:val="a2"/>
    <w:rsid w:val="002E4B8D"/>
    <w:pPr>
      <w:widowControl w:val="0"/>
      <w:autoSpaceDE w:val="0"/>
      <w:autoSpaceDN w:val="0"/>
      <w:adjustRightInd w:val="0"/>
      <w:jc w:val="both"/>
    </w:pPr>
    <w:rPr>
      <w:sz w:val="24"/>
      <w:szCs w:val="24"/>
    </w:rPr>
  </w:style>
  <w:style w:type="paragraph" w:customStyle="1" w:styleId="Style132">
    <w:name w:val="Style132"/>
    <w:basedOn w:val="a2"/>
    <w:rsid w:val="002E4B8D"/>
    <w:pPr>
      <w:widowControl w:val="0"/>
      <w:autoSpaceDE w:val="0"/>
      <w:autoSpaceDN w:val="0"/>
      <w:adjustRightInd w:val="0"/>
    </w:pPr>
    <w:rPr>
      <w:sz w:val="24"/>
      <w:szCs w:val="24"/>
    </w:rPr>
  </w:style>
  <w:style w:type="paragraph" w:customStyle="1" w:styleId="Style135">
    <w:name w:val="Style135"/>
    <w:basedOn w:val="a2"/>
    <w:rsid w:val="002E4B8D"/>
    <w:pPr>
      <w:widowControl w:val="0"/>
      <w:autoSpaceDE w:val="0"/>
      <w:autoSpaceDN w:val="0"/>
      <w:adjustRightInd w:val="0"/>
      <w:spacing w:line="278" w:lineRule="exact"/>
    </w:pPr>
    <w:rPr>
      <w:sz w:val="24"/>
      <w:szCs w:val="24"/>
    </w:rPr>
  </w:style>
  <w:style w:type="paragraph" w:customStyle="1" w:styleId="Style107">
    <w:name w:val="Style107"/>
    <w:basedOn w:val="a2"/>
    <w:rsid w:val="002E4B8D"/>
    <w:pPr>
      <w:widowControl w:val="0"/>
      <w:autoSpaceDE w:val="0"/>
      <w:autoSpaceDN w:val="0"/>
      <w:adjustRightInd w:val="0"/>
    </w:pPr>
    <w:rPr>
      <w:sz w:val="24"/>
      <w:szCs w:val="24"/>
    </w:rPr>
  </w:style>
  <w:style w:type="character" w:customStyle="1" w:styleId="FontStyle175">
    <w:name w:val="Font Style175"/>
    <w:basedOn w:val="a3"/>
    <w:rsid w:val="002E4B8D"/>
    <w:rPr>
      <w:rFonts w:ascii="Arial Unicode MS" w:eastAsia="Arial Unicode MS" w:hAnsi="Arial Unicode MS" w:cs="Arial Unicode MS" w:hint="eastAsia"/>
      <w:spacing w:val="-10"/>
      <w:sz w:val="22"/>
      <w:szCs w:val="22"/>
    </w:rPr>
  </w:style>
  <w:style w:type="paragraph" w:customStyle="1" w:styleId="Style58">
    <w:name w:val="Style58"/>
    <w:basedOn w:val="a2"/>
    <w:rsid w:val="002E4B8D"/>
    <w:pPr>
      <w:widowControl w:val="0"/>
      <w:autoSpaceDE w:val="0"/>
      <w:autoSpaceDN w:val="0"/>
      <w:adjustRightInd w:val="0"/>
      <w:spacing w:line="416" w:lineRule="exact"/>
      <w:ind w:firstLine="854"/>
      <w:jc w:val="both"/>
    </w:pPr>
    <w:rPr>
      <w:sz w:val="24"/>
      <w:szCs w:val="24"/>
    </w:rPr>
  </w:style>
  <w:style w:type="paragraph" w:customStyle="1" w:styleId="Style7">
    <w:name w:val="Style7"/>
    <w:basedOn w:val="a2"/>
    <w:rsid w:val="002E4B8D"/>
    <w:pPr>
      <w:widowControl w:val="0"/>
      <w:autoSpaceDE w:val="0"/>
      <w:autoSpaceDN w:val="0"/>
      <w:adjustRightInd w:val="0"/>
      <w:spacing w:line="283" w:lineRule="exact"/>
      <w:jc w:val="center"/>
    </w:pPr>
    <w:rPr>
      <w:sz w:val="24"/>
      <w:szCs w:val="24"/>
    </w:rPr>
  </w:style>
  <w:style w:type="character" w:customStyle="1" w:styleId="FontStyle15">
    <w:name w:val="Font Style15"/>
    <w:basedOn w:val="a3"/>
    <w:rsid w:val="002E4B8D"/>
    <w:rPr>
      <w:rFonts w:ascii="Times New Roman" w:hAnsi="Times New Roman" w:cs="Times New Roman" w:hint="default"/>
      <w:sz w:val="22"/>
      <w:szCs w:val="22"/>
    </w:rPr>
  </w:style>
  <w:style w:type="paragraph" w:customStyle="1" w:styleId="Style8">
    <w:name w:val="Style8"/>
    <w:basedOn w:val="a2"/>
    <w:uiPriority w:val="99"/>
    <w:rsid w:val="002E4B8D"/>
    <w:pPr>
      <w:widowControl w:val="0"/>
      <w:autoSpaceDE w:val="0"/>
      <w:autoSpaceDN w:val="0"/>
      <w:adjustRightInd w:val="0"/>
      <w:jc w:val="both"/>
    </w:pPr>
    <w:rPr>
      <w:sz w:val="24"/>
      <w:szCs w:val="24"/>
    </w:rPr>
  </w:style>
  <w:style w:type="character" w:customStyle="1" w:styleId="FontStyle22">
    <w:name w:val="Font Style22"/>
    <w:basedOn w:val="a3"/>
    <w:rsid w:val="002E4B8D"/>
    <w:rPr>
      <w:rFonts w:ascii="Times New Roman" w:hAnsi="Times New Roman" w:cs="Times New Roman"/>
      <w:sz w:val="22"/>
      <w:szCs w:val="22"/>
    </w:rPr>
  </w:style>
  <w:style w:type="character" w:styleId="afffffffb">
    <w:name w:val="line number"/>
    <w:basedOn w:val="a3"/>
    <w:rsid w:val="002E4B8D"/>
  </w:style>
  <w:style w:type="paragraph" w:customStyle="1" w:styleId="63">
    <w:name w:val="Стиль Заголовок 6 + курсив"/>
    <w:basedOn w:val="6"/>
    <w:rsid w:val="002E4B8D"/>
    <w:pPr>
      <w:widowControl/>
      <w:shd w:val="clear" w:color="auto" w:fill="auto"/>
      <w:spacing w:before="120" w:line="240" w:lineRule="auto"/>
      <w:ind w:firstLine="0"/>
    </w:pPr>
    <w:rPr>
      <w:b/>
      <w:bCs/>
      <w:i/>
      <w:iCs/>
      <w:sz w:val="24"/>
      <w:szCs w:val="24"/>
    </w:rPr>
  </w:style>
  <w:style w:type="paragraph" w:customStyle="1" w:styleId="11pt6">
    <w:name w:val="Стиль Основной текст с отступом + 11 pt Перед:  6 пт"/>
    <w:basedOn w:val="ac"/>
    <w:rsid w:val="002E4B8D"/>
    <w:pPr>
      <w:spacing w:before="120" w:after="0" w:line="360" w:lineRule="auto"/>
      <w:ind w:left="567" w:right="284" w:firstLine="720"/>
      <w:jc w:val="both"/>
    </w:pPr>
    <w:rPr>
      <w:sz w:val="24"/>
      <w:szCs w:val="24"/>
    </w:rPr>
  </w:style>
  <w:style w:type="paragraph" w:customStyle="1" w:styleId="11pt603">
    <w:name w:val="Стиль 11 pt Перед:  6 пт уплотненный на  03 пт"/>
    <w:basedOn w:val="a2"/>
    <w:rsid w:val="002E4B8D"/>
    <w:pPr>
      <w:spacing w:before="120"/>
      <w:jc w:val="both"/>
    </w:pPr>
    <w:rPr>
      <w:sz w:val="23"/>
      <w:szCs w:val="23"/>
    </w:rPr>
  </w:style>
  <w:style w:type="paragraph" w:customStyle="1" w:styleId="64">
    <w:name w:val="Стиль Заголовок 6 + не полужирный курсив"/>
    <w:basedOn w:val="6"/>
    <w:rsid w:val="002E4B8D"/>
    <w:pPr>
      <w:widowControl/>
      <w:shd w:val="clear" w:color="auto" w:fill="auto"/>
      <w:spacing w:before="120" w:line="240" w:lineRule="auto"/>
      <w:ind w:firstLine="0"/>
      <w:jc w:val="both"/>
    </w:pPr>
    <w:rPr>
      <w:iCs/>
      <w:sz w:val="22"/>
      <w:szCs w:val="22"/>
    </w:rPr>
  </w:style>
  <w:style w:type="paragraph" w:customStyle="1" w:styleId="a">
    <w:name w:val="СПИСОК"/>
    <w:basedOn w:val="9"/>
    <w:next w:val="9"/>
    <w:rsid w:val="002E4B8D"/>
    <w:pPr>
      <w:numPr>
        <w:numId w:val="2"/>
      </w:numPr>
      <w:spacing w:before="0"/>
      <w:ind w:right="284"/>
      <w:jc w:val="both"/>
    </w:pPr>
    <w:rPr>
      <w:rFonts w:ascii="Times New Roman" w:hAnsi="Times New Roman"/>
      <w:b w:val="0"/>
      <w:i w:val="0"/>
      <w:sz w:val="24"/>
      <w:szCs w:val="24"/>
      <w:lang w:eastAsia="de-DE"/>
    </w:rPr>
  </w:style>
  <w:style w:type="paragraph" w:customStyle="1" w:styleId="afffffffc">
    <w:name w:val="Нормальный"/>
    <w:rsid w:val="002E4B8D"/>
    <w:rPr>
      <w:sz w:val="24"/>
      <w:szCs w:val="24"/>
    </w:rPr>
  </w:style>
  <w:style w:type="paragraph" w:customStyle="1" w:styleId="afffffffd">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2"/>
    <w:rsid w:val="002E4B8D"/>
    <w:pPr>
      <w:jc w:val="both"/>
    </w:pPr>
    <w:rPr>
      <w:sz w:val="24"/>
      <w:szCs w:val="24"/>
    </w:rPr>
  </w:style>
  <w:style w:type="paragraph" w:styleId="2f3">
    <w:name w:val="List 2"/>
    <w:basedOn w:val="a2"/>
    <w:rsid w:val="002E4B8D"/>
    <w:pPr>
      <w:ind w:left="566" w:hanging="283"/>
    </w:pPr>
    <w:rPr>
      <w:sz w:val="24"/>
      <w:szCs w:val="24"/>
    </w:rPr>
  </w:style>
  <w:style w:type="paragraph" w:styleId="2f4">
    <w:name w:val="Body Text First Indent 2"/>
    <w:basedOn w:val="ac"/>
    <w:link w:val="2f5"/>
    <w:rsid w:val="002E4B8D"/>
    <w:pPr>
      <w:ind w:firstLine="210"/>
    </w:pPr>
    <w:rPr>
      <w:sz w:val="24"/>
      <w:szCs w:val="24"/>
    </w:rPr>
  </w:style>
  <w:style w:type="character" w:customStyle="1" w:styleId="2f5">
    <w:name w:val="Красная строка 2 Знак"/>
    <w:basedOn w:val="ad"/>
    <w:link w:val="2f4"/>
    <w:rsid w:val="002E4B8D"/>
    <w:rPr>
      <w:rFonts w:cs="Times New Roman"/>
      <w:sz w:val="24"/>
      <w:szCs w:val="24"/>
      <w:lang w:val="ru-RU" w:eastAsia="ru-RU" w:bidi="ar-SA"/>
    </w:rPr>
  </w:style>
  <w:style w:type="paragraph" w:customStyle="1" w:styleId="heading21">
    <w:name w:val="heading 21"/>
    <w:basedOn w:val="a2"/>
    <w:next w:val="a2"/>
    <w:rsid w:val="002E4B8D"/>
    <w:pPr>
      <w:keepNext/>
      <w:autoSpaceDE w:val="0"/>
      <w:autoSpaceDN w:val="0"/>
      <w:spacing w:before="120" w:after="60"/>
      <w:ind w:firstLine="720"/>
      <w:outlineLvl w:val="1"/>
    </w:pPr>
    <w:rPr>
      <w:rFonts w:ascii="Arial" w:hAnsi="Arial" w:cs="Arial"/>
      <w:b/>
      <w:bCs/>
      <w:i/>
      <w:iCs/>
      <w:szCs w:val="28"/>
    </w:rPr>
  </w:style>
  <w:style w:type="paragraph" w:customStyle="1" w:styleId="headertext">
    <w:name w:val="headertext"/>
    <w:rsid w:val="002E4B8D"/>
    <w:pPr>
      <w:widowControl w:val="0"/>
      <w:autoSpaceDE w:val="0"/>
      <w:autoSpaceDN w:val="0"/>
      <w:adjustRightInd w:val="0"/>
    </w:pPr>
    <w:rPr>
      <w:rFonts w:ascii="Arial" w:hAnsi="Arial" w:cs="Arial"/>
      <w:b/>
      <w:bCs/>
      <w:sz w:val="22"/>
      <w:szCs w:val="22"/>
    </w:rPr>
  </w:style>
  <w:style w:type="paragraph" w:customStyle="1" w:styleId="2f6">
    <w:name w:val="заголовок 2"/>
    <w:basedOn w:val="a2"/>
    <w:next w:val="a2"/>
    <w:uiPriority w:val="99"/>
    <w:rsid w:val="002E4B8D"/>
    <w:pPr>
      <w:keepNext/>
      <w:autoSpaceDE w:val="0"/>
      <w:autoSpaceDN w:val="0"/>
      <w:jc w:val="center"/>
      <w:outlineLvl w:val="1"/>
    </w:pPr>
    <w:rPr>
      <w:rFonts w:ascii="Courier New" w:hAnsi="Courier New" w:cs="Courier New"/>
      <w:sz w:val="24"/>
      <w:szCs w:val="24"/>
    </w:rPr>
  </w:style>
  <w:style w:type="paragraph" w:customStyle="1" w:styleId="formattext">
    <w:name w:val="formattext"/>
    <w:basedOn w:val="a2"/>
    <w:rsid w:val="002E4B8D"/>
    <w:rPr>
      <w:sz w:val="19"/>
      <w:szCs w:val="19"/>
    </w:rPr>
  </w:style>
  <w:style w:type="paragraph" w:customStyle="1" w:styleId="RGS1">
    <w:name w:val="RGS Заголовок 1"/>
    <w:basedOn w:val="a2"/>
    <w:uiPriority w:val="99"/>
    <w:rsid w:val="002E4B8D"/>
    <w:pPr>
      <w:suppressLineNumbers/>
      <w:suppressAutoHyphens/>
      <w:spacing w:before="120" w:after="120"/>
      <w:jc w:val="both"/>
    </w:pPr>
    <w:rPr>
      <w:rFonts w:ascii="Arial" w:hAnsi="Arial" w:cs="Arial"/>
      <w:b/>
      <w:bCs/>
      <w:sz w:val="24"/>
      <w:szCs w:val="24"/>
    </w:rPr>
  </w:style>
  <w:style w:type="paragraph" w:customStyle="1" w:styleId="RGS">
    <w:name w:val="RGS Заголовок таблицы"/>
    <w:basedOn w:val="a2"/>
    <w:uiPriority w:val="99"/>
    <w:rsid w:val="002E4B8D"/>
    <w:pPr>
      <w:suppressLineNumbers/>
      <w:suppressAutoHyphens/>
      <w:spacing w:before="60"/>
      <w:jc w:val="center"/>
    </w:pPr>
    <w:rPr>
      <w:rFonts w:ascii="Arial" w:hAnsi="Arial" w:cs="Arial"/>
      <w:sz w:val="18"/>
      <w:szCs w:val="18"/>
    </w:rPr>
  </w:style>
  <w:style w:type="paragraph" w:customStyle="1" w:styleId="RGS0">
    <w:name w:val="RGS Данные"/>
    <w:basedOn w:val="a2"/>
    <w:uiPriority w:val="99"/>
    <w:rsid w:val="002E4B8D"/>
    <w:pPr>
      <w:suppressLineNumbers/>
      <w:suppressAutoHyphens/>
      <w:spacing w:before="60"/>
      <w:jc w:val="both"/>
    </w:pPr>
    <w:rPr>
      <w:rFonts w:ascii="Arial" w:hAnsi="Arial" w:cs="Arial"/>
      <w:sz w:val="18"/>
      <w:szCs w:val="18"/>
    </w:rPr>
  </w:style>
  <w:style w:type="paragraph" w:customStyle="1" w:styleId="RGS2">
    <w:name w:val="RGS Данные таблицы"/>
    <w:basedOn w:val="a2"/>
    <w:uiPriority w:val="99"/>
    <w:rsid w:val="002E4B8D"/>
    <w:pPr>
      <w:suppressLineNumbers/>
      <w:suppressAutoHyphens/>
      <w:jc w:val="right"/>
    </w:pPr>
    <w:rPr>
      <w:rFonts w:ascii="Courier New" w:hAnsi="Courier New" w:cs="Courier New"/>
      <w:sz w:val="16"/>
      <w:szCs w:val="16"/>
    </w:rPr>
  </w:style>
  <w:style w:type="paragraph" w:customStyle="1" w:styleId="RGS20">
    <w:name w:val="RGS Заголовок 2"/>
    <w:basedOn w:val="a2"/>
    <w:uiPriority w:val="99"/>
    <w:rsid w:val="002E4B8D"/>
    <w:pPr>
      <w:suppressLineNumbers/>
      <w:suppressAutoHyphens/>
      <w:spacing w:before="240"/>
      <w:jc w:val="both"/>
    </w:pPr>
    <w:rPr>
      <w:rFonts w:ascii="Arial" w:hAnsi="Arial" w:cs="Arial"/>
      <w:b/>
      <w:bCs/>
      <w:sz w:val="18"/>
      <w:szCs w:val="18"/>
    </w:rPr>
  </w:style>
  <w:style w:type="paragraph" w:customStyle="1" w:styleId="1fd">
    <w:name w:val="Заголовок подраздела_1"/>
    <w:basedOn w:val="afff3"/>
    <w:link w:val="1fe"/>
    <w:qFormat/>
    <w:rsid w:val="002E4B8D"/>
    <w:pPr>
      <w:spacing w:before="120" w:after="120"/>
      <w:ind w:left="1134" w:right="1134"/>
      <w:jc w:val="left"/>
      <w:outlineLvl w:val="1"/>
    </w:pPr>
    <w:rPr>
      <w:bCs w:val="0"/>
      <w:szCs w:val="20"/>
    </w:rPr>
  </w:style>
  <w:style w:type="character" w:customStyle="1" w:styleId="1fe">
    <w:name w:val="Заголовок подраздела_1 Знак"/>
    <w:basedOn w:val="a3"/>
    <w:link w:val="1fd"/>
    <w:rsid w:val="002E4B8D"/>
    <w:rPr>
      <w:b/>
      <w:sz w:val="24"/>
    </w:rPr>
  </w:style>
  <w:style w:type="paragraph" w:customStyle="1" w:styleId="213">
    <w:name w:val="Заголовок 21"/>
    <w:basedOn w:val="a2"/>
    <w:uiPriority w:val="1"/>
    <w:qFormat/>
    <w:rsid w:val="002E4B8D"/>
    <w:pPr>
      <w:widowControl w:val="0"/>
      <w:autoSpaceDE w:val="0"/>
      <w:autoSpaceDN w:val="0"/>
      <w:adjustRightInd w:val="0"/>
      <w:spacing w:before="63"/>
      <w:ind w:left="685" w:hanging="567"/>
      <w:outlineLvl w:val="1"/>
    </w:pPr>
    <w:rPr>
      <w:rFonts w:ascii="Tahoma" w:eastAsiaTheme="minorEastAsia" w:hAnsi="Tahoma" w:cs="Tahoma"/>
      <w:b/>
      <w:bCs/>
      <w:sz w:val="22"/>
      <w:szCs w:val="22"/>
    </w:rPr>
  </w:style>
  <w:style w:type="paragraph" w:customStyle="1" w:styleId="110">
    <w:name w:val="Заголовок 11"/>
    <w:basedOn w:val="a2"/>
    <w:uiPriority w:val="1"/>
    <w:qFormat/>
    <w:rsid w:val="002E4B8D"/>
    <w:pPr>
      <w:widowControl w:val="0"/>
      <w:autoSpaceDE w:val="0"/>
      <w:autoSpaceDN w:val="0"/>
      <w:adjustRightInd w:val="0"/>
      <w:ind w:left="20"/>
      <w:outlineLvl w:val="0"/>
    </w:pPr>
    <w:rPr>
      <w:rFonts w:eastAsiaTheme="minorEastAsia"/>
      <w:sz w:val="24"/>
      <w:szCs w:val="24"/>
    </w:rPr>
  </w:style>
  <w:style w:type="paragraph" w:customStyle="1" w:styleId="312">
    <w:name w:val="Заголовок 31"/>
    <w:basedOn w:val="a2"/>
    <w:uiPriority w:val="1"/>
    <w:qFormat/>
    <w:rsid w:val="002E4B8D"/>
    <w:pPr>
      <w:widowControl w:val="0"/>
      <w:autoSpaceDE w:val="0"/>
      <w:autoSpaceDN w:val="0"/>
      <w:adjustRightInd w:val="0"/>
      <w:ind w:left="685" w:hanging="567"/>
      <w:outlineLvl w:val="2"/>
    </w:pPr>
    <w:rPr>
      <w:rFonts w:ascii="Tahoma" w:eastAsiaTheme="minorEastAsia" w:hAnsi="Tahoma" w:cs="Tahoma"/>
      <w:b/>
      <w:bCs/>
    </w:rPr>
  </w:style>
  <w:style w:type="paragraph" w:customStyle="1" w:styleId="TableParagraph">
    <w:name w:val="Table Paragraph"/>
    <w:basedOn w:val="a2"/>
    <w:uiPriority w:val="1"/>
    <w:qFormat/>
    <w:rsid w:val="002E4B8D"/>
    <w:pPr>
      <w:widowControl w:val="0"/>
      <w:autoSpaceDE w:val="0"/>
      <w:autoSpaceDN w:val="0"/>
      <w:adjustRightInd w:val="0"/>
    </w:pPr>
    <w:rPr>
      <w:rFonts w:eastAsiaTheme="minorEastAsia"/>
      <w:sz w:val="24"/>
      <w:szCs w:val="24"/>
    </w:rPr>
  </w:style>
  <w:style w:type="paragraph" w:customStyle="1" w:styleId="Style32">
    <w:name w:val="Style32"/>
    <w:basedOn w:val="a2"/>
    <w:uiPriority w:val="99"/>
    <w:rsid w:val="002E4B8D"/>
    <w:pPr>
      <w:widowControl w:val="0"/>
      <w:autoSpaceDE w:val="0"/>
      <w:autoSpaceDN w:val="0"/>
      <w:adjustRightInd w:val="0"/>
    </w:pPr>
    <w:rPr>
      <w:sz w:val="24"/>
      <w:szCs w:val="24"/>
    </w:rPr>
  </w:style>
  <w:style w:type="character" w:customStyle="1" w:styleId="FontStyle121">
    <w:name w:val="Font Style121"/>
    <w:basedOn w:val="a3"/>
    <w:uiPriority w:val="99"/>
    <w:rsid w:val="002E4B8D"/>
    <w:rPr>
      <w:rFonts w:ascii="Times New Roman" w:hAnsi="Times New Roman" w:cs="Times New Roman"/>
      <w:b/>
      <w:bCs/>
      <w:sz w:val="20"/>
      <w:szCs w:val="20"/>
    </w:rPr>
  </w:style>
  <w:style w:type="numbering" w:customStyle="1" w:styleId="1ff">
    <w:name w:val="Нет списка1"/>
    <w:next w:val="a5"/>
    <w:semiHidden/>
    <w:rsid w:val="002E4B8D"/>
  </w:style>
  <w:style w:type="paragraph" w:customStyle="1" w:styleId="BodyText29">
    <w:name w:val="Body Text 29"/>
    <w:basedOn w:val="a2"/>
    <w:rsid w:val="002E4B8D"/>
    <w:pPr>
      <w:overflowPunct w:val="0"/>
      <w:autoSpaceDE w:val="0"/>
      <w:autoSpaceDN w:val="0"/>
      <w:adjustRightInd w:val="0"/>
      <w:ind w:firstLine="567"/>
      <w:jc w:val="both"/>
      <w:textAlignment w:val="baseline"/>
    </w:pPr>
    <w:rPr>
      <w:rFonts w:ascii="Arial" w:hAnsi="Arial"/>
      <w:i/>
      <w:sz w:val="22"/>
    </w:rPr>
  </w:style>
  <w:style w:type="paragraph" w:customStyle="1" w:styleId="BodyText28">
    <w:name w:val="Body Text 28"/>
    <w:basedOn w:val="a2"/>
    <w:rsid w:val="002E4B8D"/>
    <w:pPr>
      <w:overflowPunct w:val="0"/>
      <w:autoSpaceDE w:val="0"/>
      <w:autoSpaceDN w:val="0"/>
      <w:adjustRightInd w:val="0"/>
      <w:ind w:firstLine="709"/>
      <w:textAlignment w:val="baseline"/>
    </w:pPr>
  </w:style>
  <w:style w:type="paragraph" w:customStyle="1" w:styleId="BodyText27">
    <w:name w:val="Body Text 27"/>
    <w:basedOn w:val="a2"/>
    <w:rsid w:val="002E4B8D"/>
    <w:pPr>
      <w:overflowPunct w:val="0"/>
      <w:autoSpaceDE w:val="0"/>
      <w:autoSpaceDN w:val="0"/>
      <w:adjustRightInd w:val="0"/>
      <w:ind w:firstLine="360"/>
      <w:jc w:val="both"/>
      <w:textAlignment w:val="baseline"/>
    </w:pPr>
    <w:rPr>
      <w:rFonts w:ascii="Arial" w:hAnsi="Arial"/>
      <w:i/>
      <w:sz w:val="22"/>
    </w:rPr>
  </w:style>
  <w:style w:type="paragraph" w:customStyle="1" w:styleId="BodyText26">
    <w:name w:val="Body Text 26"/>
    <w:basedOn w:val="a2"/>
    <w:rsid w:val="002E4B8D"/>
    <w:pPr>
      <w:overflowPunct w:val="0"/>
      <w:autoSpaceDE w:val="0"/>
      <w:autoSpaceDN w:val="0"/>
      <w:adjustRightInd w:val="0"/>
      <w:ind w:firstLine="567"/>
      <w:jc w:val="both"/>
      <w:textAlignment w:val="baseline"/>
    </w:pPr>
    <w:rPr>
      <w:rFonts w:ascii="Arial" w:hAnsi="Arial"/>
      <w:i/>
      <w:color w:val="FF0000"/>
      <w:sz w:val="22"/>
    </w:rPr>
  </w:style>
  <w:style w:type="paragraph" w:customStyle="1" w:styleId="BodyTextIndent23">
    <w:name w:val="Body Text Indent 23"/>
    <w:basedOn w:val="a2"/>
    <w:rsid w:val="002E4B8D"/>
    <w:pPr>
      <w:overflowPunct w:val="0"/>
      <w:autoSpaceDE w:val="0"/>
      <w:autoSpaceDN w:val="0"/>
      <w:adjustRightInd w:val="0"/>
      <w:ind w:firstLine="709"/>
      <w:jc w:val="both"/>
      <w:textAlignment w:val="baseline"/>
    </w:pPr>
    <w:rPr>
      <w:sz w:val="22"/>
    </w:rPr>
  </w:style>
  <w:style w:type="paragraph" w:customStyle="1" w:styleId="BodyText25">
    <w:name w:val="Body Text 25"/>
    <w:basedOn w:val="a2"/>
    <w:rsid w:val="002E4B8D"/>
    <w:pPr>
      <w:overflowPunct w:val="0"/>
      <w:autoSpaceDE w:val="0"/>
      <w:autoSpaceDN w:val="0"/>
      <w:adjustRightInd w:val="0"/>
      <w:ind w:firstLine="567"/>
      <w:jc w:val="both"/>
      <w:textAlignment w:val="baseline"/>
    </w:pPr>
    <w:rPr>
      <w:sz w:val="22"/>
    </w:rPr>
  </w:style>
  <w:style w:type="paragraph" w:customStyle="1" w:styleId="2f7">
    <w:name w:val="Цитата2"/>
    <w:basedOn w:val="a2"/>
    <w:rsid w:val="002E4B8D"/>
    <w:pPr>
      <w:overflowPunct w:val="0"/>
      <w:autoSpaceDE w:val="0"/>
      <w:autoSpaceDN w:val="0"/>
      <w:adjustRightInd w:val="0"/>
      <w:ind w:left="720" w:right="-185" w:hanging="720"/>
      <w:textAlignment w:val="baseline"/>
    </w:pPr>
  </w:style>
  <w:style w:type="paragraph" w:customStyle="1" w:styleId="BodyText24">
    <w:name w:val="Body Text 24"/>
    <w:basedOn w:val="a2"/>
    <w:rsid w:val="002E4B8D"/>
    <w:pPr>
      <w:overflowPunct w:val="0"/>
      <w:autoSpaceDE w:val="0"/>
      <w:autoSpaceDN w:val="0"/>
      <w:adjustRightInd w:val="0"/>
      <w:ind w:firstLine="567"/>
      <w:jc w:val="both"/>
      <w:textAlignment w:val="baseline"/>
    </w:pPr>
    <w:rPr>
      <w:color w:val="FF0000"/>
      <w:sz w:val="22"/>
    </w:rPr>
  </w:style>
  <w:style w:type="paragraph" w:customStyle="1" w:styleId="BodyText23">
    <w:name w:val="Body Text 23"/>
    <w:basedOn w:val="a2"/>
    <w:rsid w:val="002E4B8D"/>
    <w:pPr>
      <w:widowControl w:val="0"/>
      <w:shd w:val="clear" w:color="auto" w:fill="FFFFFF"/>
      <w:overflowPunct w:val="0"/>
      <w:autoSpaceDE w:val="0"/>
      <w:autoSpaceDN w:val="0"/>
      <w:adjustRightInd w:val="0"/>
      <w:spacing w:before="10" w:line="274" w:lineRule="exact"/>
      <w:ind w:right="29" w:firstLine="485"/>
      <w:jc w:val="both"/>
      <w:textAlignment w:val="baseline"/>
    </w:pPr>
    <w:rPr>
      <w:rFonts w:ascii="ISOCPEUR" w:hAnsi="ISOCPEUR"/>
      <w:i/>
      <w:color w:val="000000"/>
      <w:sz w:val="22"/>
    </w:rPr>
  </w:style>
  <w:style w:type="paragraph" w:customStyle="1" w:styleId="BodyTextIndent22">
    <w:name w:val="Body Text Indent 22"/>
    <w:basedOn w:val="a2"/>
    <w:rsid w:val="002E4B8D"/>
    <w:pPr>
      <w:overflowPunct w:val="0"/>
      <w:autoSpaceDE w:val="0"/>
      <w:autoSpaceDN w:val="0"/>
      <w:adjustRightInd w:val="0"/>
      <w:ind w:firstLine="567"/>
      <w:jc w:val="both"/>
      <w:textAlignment w:val="baseline"/>
    </w:pPr>
    <w:rPr>
      <w:color w:val="FF0000"/>
      <w:sz w:val="24"/>
    </w:rPr>
  </w:style>
  <w:style w:type="paragraph" w:customStyle="1" w:styleId="BodyTextIndent32">
    <w:name w:val="Body Text Indent 32"/>
    <w:basedOn w:val="a2"/>
    <w:rsid w:val="002E4B8D"/>
    <w:pPr>
      <w:shd w:val="clear" w:color="auto" w:fill="FFFFFF"/>
      <w:overflowPunct w:val="0"/>
      <w:autoSpaceDE w:val="0"/>
      <w:autoSpaceDN w:val="0"/>
      <w:adjustRightInd w:val="0"/>
      <w:spacing w:line="269" w:lineRule="exact"/>
      <w:ind w:firstLine="696"/>
      <w:textAlignment w:val="baseline"/>
    </w:pPr>
    <w:rPr>
      <w:sz w:val="24"/>
    </w:rPr>
  </w:style>
  <w:style w:type="paragraph" w:customStyle="1" w:styleId="BodyText21">
    <w:name w:val="Body Text 21"/>
    <w:basedOn w:val="a2"/>
    <w:rsid w:val="002E4B8D"/>
    <w:pPr>
      <w:overflowPunct w:val="0"/>
      <w:autoSpaceDE w:val="0"/>
      <w:autoSpaceDN w:val="0"/>
      <w:adjustRightInd w:val="0"/>
      <w:ind w:left="360"/>
      <w:textAlignment w:val="baseline"/>
    </w:pPr>
    <w:rPr>
      <w:sz w:val="26"/>
    </w:rPr>
  </w:style>
  <w:style w:type="paragraph" w:customStyle="1" w:styleId="BodyTextIndent21">
    <w:name w:val="Body Text Indent 21"/>
    <w:basedOn w:val="a2"/>
    <w:rsid w:val="002E4B8D"/>
    <w:pPr>
      <w:overflowPunct w:val="0"/>
      <w:autoSpaceDE w:val="0"/>
      <w:autoSpaceDN w:val="0"/>
      <w:adjustRightInd w:val="0"/>
      <w:ind w:firstLine="567"/>
      <w:textAlignment w:val="baseline"/>
    </w:pPr>
    <w:rPr>
      <w:sz w:val="24"/>
    </w:rPr>
  </w:style>
  <w:style w:type="paragraph" w:customStyle="1" w:styleId="BodyTextIndent31">
    <w:name w:val="Body Text Indent 31"/>
    <w:basedOn w:val="a2"/>
    <w:rsid w:val="002E4B8D"/>
    <w:pPr>
      <w:overflowPunct w:val="0"/>
      <w:autoSpaceDE w:val="0"/>
      <w:autoSpaceDN w:val="0"/>
      <w:adjustRightInd w:val="0"/>
      <w:ind w:left="360"/>
      <w:textAlignment w:val="baseline"/>
    </w:pPr>
    <w:rPr>
      <w:sz w:val="24"/>
    </w:rPr>
  </w:style>
  <w:style w:type="paragraph" w:customStyle="1" w:styleId="doc">
    <w:name w:val="doc"/>
    <w:basedOn w:val="a2"/>
    <w:rsid w:val="002E4B8D"/>
    <w:rPr>
      <w:rFonts w:ascii="Arial" w:hAnsi="Arial" w:cs="Arial"/>
      <w:color w:val="000000"/>
      <w:sz w:val="11"/>
      <w:szCs w:val="11"/>
    </w:rPr>
  </w:style>
  <w:style w:type="table" w:customStyle="1" w:styleId="1ff0">
    <w:name w:val="Сетка таблицы1"/>
    <w:basedOn w:val="a4"/>
    <w:next w:val="af6"/>
    <w:uiPriority w:val="59"/>
    <w:rsid w:val="002E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8">
    <w:name w:val="index 2"/>
    <w:basedOn w:val="a2"/>
    <w:next w:val="a2"/>
    <w:autoRedefine/>
    <w:rsid w:val="002E4B8D"/>
    <w:pPr>
      <w:ind w:left="480" w:hanging="240"/>
    </w:pPr>
    <w:rPr>
      <w:rFonts w:ascii="SPDS" w:hAnsi="SPDS"/>
      <w:sz w:val="24"/>
      <w:szCs w:val="24"/>
    </w:rPr>
  </w:style>
  <w:style w:type="paragraph" w:styleId="3d">
    <w:name w:val="index 3"/>
    <w:basedOn w:val="a2"/>
    <w:next w:val="a2"/>
    <w:autoRedefine/>
    <w:rsid w:val="002E4B8D"/>
    <w:pPr>
      <w:ind w:left="720" w:hanging="240"/>
    </w:pPr>
    <w:rPr>
      <w:rFonts w:ascii="SPDS" w:hAnsi="SPDS"/>
      <w:sz w:val="24"/>
      <w:szCs w:val="24"/>
    </w:rPr>
  </w:style>
  <w:style w:type="paragraph" w:styleId="46">
    <w:name w:val="index 4"/>
    <w:basedOn w:val="a2"/>
    <w:next w:val="a2"/>
    <w:autoRedefine/>
    <w:rsid w:val="002E4B8D"/>
    <w:pPr>
      <w:ind w:left="960" w:hanging="240"/>
    </w:pPr>
    <w:rPr>
      <w:rFonts w:ascii="SPDS" w:hAnsi="SPDS"/>
      <w:sz w:val="24"/>
      <w:szCs w:val="24"/>
    </w:rPr>
  </w:style>
  <w:style w:type="paragraph" w:styleId="55">
    <w:name w:val="index 5"/>
    <w:basedOn w:val="a2"/>
    <w:next w:val="a2"/>
    <w:autoRedefine/>
    <w:rsid w:val="002E4B8D"/>
    <w:pPr>
      <w:ind w:left="1200" w:hanging="240"/>
    </w:pPr>
    <w:rPr>
      <w:rFonts w:ascii="SPDS" w:hAnsi="SPDS"/>
      <w:sz w:val="24"/>
      <w:szCs w:val="24"/>
    </w:rPr>
  </w:style>
  <w:style w:type="paragraph" w:styleId="65">
    <w:name w:val="index 6"/>
    <w:basedOn w:val="a2"/>
    <w:next w:val="a2"/>
    <w:autoRedefine/>
    <w:rsid w:val="002E4B8D"/>
    <w:pPr>
      <w:ind w:left="1440" w:hanging="240"/>
    </w:pPr>
    <w:rPr>
      <w:rFonts w:ascii="SPDS" w:hAnsi="SPDS"/>
      <w:sz w:val="24"/>
      <w:szCs w:val="24"/>
    </w:rPr>
  </w:style>
  <w:style w:type="paragraph" w:styleId="73">
    <w:name w:val="index 7"/>
    <w:basedOn w:val="a2"/>
    <w:next w:val="a2"/>
    <w:autoRedefine/>
    <w:rsid w:val="002E4B8D"/>
    <w:pPr>
      <w:ind w:left="1680" w:hanging="240"/>
    </w:pPr>
    <w:rPr>
      <w:rFonts w:ascii="SPDS" w:hAnsi="SPDS"/>
      <w:sz w:val="24"/>
      <w:szCs w:val="24"/>
    </w:rPr>
  </w:style>
  <w:style w:type="paragraph" w:styleId="82">
    <w:name w:val="index 8"/>
    <w:basedOn w:val="a2"/>
    <w:next w:val="a2"/>
    <w:autoRedefine/>
    <w:rsid w:val="002E4B8D"/>
    <w:pPr>
      <w:ind w:left="1920" w:hanging="240"/>
    </w:pPr>
    <w:rPr>
      <w:rFonts w:ascii="SPDS" w:hAnsi="SPDS"/>
      <w:sz w:val="24"/>
      <w:szCs w:val="24"/>
    </w:rPr>
  </w:style>
  <w:style w:type="paragraph" w:styleId="93">
    <w:name w:val="index 9"/>
    <w:basedOn w:val="a2"/>
    <w:next w:val="a2"/>
    <w:autoRedefine/>
    <w:rsid w:val="002E4B8D"/>
    <w:pPr>
      <w:ind w:left="2160" w:hanging="240"/>
    </w:pPr>
    <w:rPr>
      <w:rFonts w:ascii="SPDS" w:hAnsi="SPDS"/>
      <w:sz w:val="24"/>
      <w:szCs w:val="24"/>
    </w:rPr>
  </w:style>
  <w:style w:type="paragraph" w:styleId="afffffffe">
    <w:name w:val="table of authorities"/>
    <w:basedOn w:val="a2"/>
    <w:next w:val="a2"/>
    <w:rsid w:val="002E4B8D"/>
    <w:pPr>
      <w:ind w:left="240" w:hanging="240"/>
    </w:pPr>
    <w:rPr>
      <w:rFonts w:ascii="SPDS" w:hAnsi="SPDS"/>
      <w:sz w:val="24"/>
      <w:szCs w:val="24"/>
    </w:rPr>
  </w:style>
  <w:style w:type="paragraph" w:styleId="affffffff">
    <w:name w:val="toa heading"/>
    <w:basedOn w:val="a2"/>
    <w:next w:val="a2"/>
    <w:rsid w:val="002E4B8D"/>
    <w:pPr>
      <w:spacing w:before="120"/>
    </w:pPr>
    <w:rPr>
      <w:rFonts w:ascii="Arial" w:hAnsi="Arial"/>
      <w:b/>
      <w:bCs/>
      <w:sz w:val="24"/>
      <w:szCs w:val="24"/>
    </w:rPr>
  </w:style>
  <w:style w:type="paragraph" w:customStyle="1" w:styleId="affffffff0">
    <w:name w:val="Заголовок первого уровня"/>
    <w:basedOn w:val="10"/>
    <w:rsid w:val="002E4B8D"/>
    <w:pPr>
      <w:spacing w:before="0" w:after="0"/>
      <w:ind w:left="360" w:hanging="360"/>
      <w:jc w:val="center"/>
    </w:pPr>
    <w:rPr>
      <w:rFonts w:ascii="SPDS" w:hAnsi="SPDS" w:cs="Times New Roman"/>
      <w:b w:val="0"/>
      <w:bCs w:val="0"/>
      <w:noProof/>
      <w:kern w:val="0"/>
      <w:szCs w:val="24"/>
    </w:rPr>
  </w:style>
  <w:style w:type="character" w:customStyle="1" w:styleId="affffffff1">
    <w:name w:val="Заголовок первого уровня Знак"/>
    <w:basedOn w:val="af7"/>
    <w:rsid w:val="002E4B8D"/>
    <w:rPr>
      <w:rFonts w:ascii="Arial" w:eastAsia="Times New Roman" w:hAnsi="Arial" w:cs="Arial"/>
      <w:b/>
      <w:bCs/>
      <w:noProof/>
      <w:kern w:val="32"/>
      <w:sz w:val="32"/>
      <w:szCs w:val="24"/>
      <w:lang w:val="ru-RU" w:eastAsia="ru-RU" w:bidi="ar-SA"/>
    </w:rPr>
  </w:style>
  <w:style w:type="character" w:customStyle="1" w:styleId="2f9">
    <w:name w:val="Основной шрифт абзаца2"/>
    <w:rsid w:val="002E4B8D"/>
  </w:style>
  <w:style w:type="paragraph" w:customStyle="1" w:styleId="affffffff2">
    <w:name w:val="Заголовок третьего уровня"/>
    <w:basedOn w:val="4"/>
    <w:rsid w:val="002E4B8D"/>
    <w:pPr>
      <w:framePr w:hSpace="0" w:wrap="auto" w:vAnchor="margin" w:xAlign="left" w:yAlign="inline"/>
      <w:tabs>
        <w:tab w:val="left" w:pos="3980"/>
      </w:tabs>
      <w:ind w:left="360" w:hanging="360"/>
      <w:suppressOverlap w:val="0"/>
    </w:pPr>
    <w:rPr>
      <w:rFonts w:ascii="SPDS" w:hAnsi="SPDS" w:cs="Times New Roman"/>
      <w:szCs w:val="24"/>
      <w:u w:val="none"/>
    </w:rPr>
  </w:style>
  <w:style w:type="paragraph" w:customStyle="1" w:styleId="affffffff3">
    <w:name w:val="Заголовок второго уровня"/>
    <w:basedOn w:val="30"/>
    <w:rsid w:val="002E4B8D"/>
    <w:pPr>
      <w:spacing w:before="240" w:after="60"/>
    </w:pPr>
    <w:rPr>
      <w:rFonts w:ascii="Arial" w:hAnsi="Arial" w:cs="Arial"/>
      <w:bCs/>
      <w:szCs w:val="26"/>
    </w:rPr>
  </w:style>
  <w:style w:type="character" w:customStyle="1" w:styleId="1ff1">
    <w:name w:val="Знак Знак1"/>
    <w:rsid w:val="002E4B8D"/>
    <w:rPr>
      <w:rFonts w:ascii="Courier New" w:hAnsi="Courier New" w:cs="Courier New"/>
    </w:rPr>
  </w:style>
  <w:style w:type="paragraph" w:customStyle="1" w:styleId="affffffff4">
    <w:name w:val="Пункт"/>
    <w:basedOn w:val="a2"/>
    <w:rsid w:val="002E4B8D"/>
    <w:pPr>
      <w:tabs>
        <w:tab w:val="num" w:pos="0"/>
      </w:tabs>
      <w:ind w:left="360" w:hanging="360"/>
      <w:jc w:val="center"/>
    </w:pPr>
    <w:rPr>
      <w:rFonts w:ascii="GOST 2.304 type A" w:hAnsi="GOST 2.304 type A" w:cs="Arial"/>
      <w:b/>
      <w:bCs/>
      <w:szCs w:val="28"/>
    </w:rPr>
  </w:style>
  <w:style w:type="paragraph" w:customStyle="1" w:styleId="112">
    <w:name w:val="Пункт1.1"/>
    <w:basedOn w:val="affffffff4"/>
    <w:rsid w:val="002E4B8D"/>
    <w:pPr>
      <w:tabs>
        <w:tab w:val="clear" w:pos="0"/>
        <w:tab w:val="num" w:pos="357"/>
      </w:tabs>
      <w:ind w:left="680" w:hanging="320"/>
    </w:pPr>
    <w:rPr>
      <w:b w:val="0"/>
    </w:rPr>
  </w:style>
  <w:style w:type="paragraph" w:customStyle="1" w:styleId="affffffff5">
    <w:name w:val="Основной текст таблицы"/>
    <w:basedOn w:val="a2"/>
    <w:rsid w:val="002E4B8D"/>
    <w:rPr>
      <w:rFonts w:ascii="GOST 2.304 type A" w:hAnsi="GOST 2.304 type A" w:cs="Arial"/>
      <w:sz w:val="24"/>
      <w:szCs w:val="24"/>
    </w:rPr>
  </w:style>
  <w:style w:type="paragraph" w:customStyle="1" w:styleId="1110">
    <w:name w:val="Пункт 1.1.1"/>
    <w:basedOn w:val="112"/>
    <w:rsid w:val="002E4B8D"/>
    <w:pPr>
      <w:tabs>
        <w:tab w:val="clear" w:pos="357"/>
        <w:tab w:val="num" w:pos="0"/>
      </w:tabs>
      <w:ind w:left="1224" w:hanging="504"/>
    </w:pPr>
  </w:style>
  <w:style w:type="paragraph" w:customStyle="1" w:styleId="1111">
    <w:name w:val="Пункт 1.1.1.1"/>
    <w:basedOn w:val="1110"/>
    <w:rsid w:val="002E4B8D"/>
    <w:pPr>
      <w:tabs>
        <w:tab w:val="clear" w:pos="0"/>
        <w:tab w:val="num" w:pos="3600"/>
      </w:tabs>
      <w:ind w:left="1728" w:hanging="648"/>
    </w:pPr>
  </w:style>
  <w:style w:type="paragraph" w:customStyle="1" w:styleId="2fa">
    <w:name w:val="Название2"/>
    <w:basedOn w:val="2e"/>
    <w:rsid w:val="002E4B8D"/>
    <w:pPr>
      <w:widowControl/>
      <w:snapToGrid w:val="0"/>
      <w:jc w:val="center"/>
    </w:pPr>
    <w:rPr>
      <w:b/>
      <w:snapToGrid/>
    </w:rPr>
  </w:style>
  <w:style w:type="paragraph" w:customStyle="1" w:styleId="1ff2">
    <w:name w:val="Абзац списка1"/>
    <w:basedOn w:val="a2"/>
    <w:qFormat/>
    <w:rsid w:val="002E4B8D"/>
    <w:pPr>
      <w:widowControl w:val="0"/>
      <w:autoSpaceDE w:val="0"/>
      <w:autoSpaceDN w:val="0"/>
      <w:adjustRightInd w:val="0"/>
      <w:ind w:left="720"/>
      <w:contextualSpacing/>
      <w:jc w:val="both"/>
    </w:pPr>
  </w:style>
  <w:style w:type="paragraph" w:customStyle="1" w:styleId="affffffff6">
    <w:name w:val="Новый абзац"/>
    <w:basedOn w:val="a2"/>
    <w:rsid w:val="002E4B8D"/>
    <w:pPr>
      <w:ind w:firstLine="567"/>
      <w:jc w:val="both"/>
    </w:pPr>
    <w:rPr>
      <w:rFonts w:ascii="Arial" w:hAnsi="Arial"/>
      <w:sz w:val="24"/>
    </w:rPr>
  </w:style>
  <w:style w:type="paragraph" w:customStyle="1" w:styleId="affffffff7">
    <w:name w:val="Обычный (ПЗ)"/>
    <w:basedOn w:val="a2"/>
    <w:rsid w:val="002E4B8D"/>
    <w:pPr>
      <w:ind w:firstLine="720"/>
      <w:jc w:val="both"/>
    </w:pPr>
    <w:rPr>
      <w:rFonts w:ascii="Arial" w:hAnsi="Arial"/>
      <w:sz w:val="24"/>
    </w:rPr>
  </w:style>
  <w:style w:type="paragraph" w:customStyle="1" w:styleId="affffffff8">
    <w:name w:val="НАЗВ.ГЛАВЫ(ПЗ)"/>
    <w:basedOn w:val="a2"/>
    <w:next w:val="affffffff7"/>
    <w:rsid w:val="002E4B8D"/>
    <w:pPr>
      <w:spacing w:before="240" w:after="60" w:line="360" w:lineRule="auto"/>
      <w:ind w:left="170"/>
      <w:outlineLvl w:val="0"/>
    </w:pPr>
    <w:rPr>
      <w:rFonts w:ascii="Arial" w:hAnsi="Arial"/>
      <w:b/>
      <w:caps/>
      <w:sz w:val="32"/>
      <w:lang w:val="en-US"/>
    </w:rPr>
  </w:style>
  <w:style w:type="paragraph" w:customStyle="1" w:styleId="affffffff9">
    <w:name w:val="Раздел гл.(ПЗ)"/>
    <w:basedOn w:val="a2"/>
    <w:next w:val="affffffff7"/>
    <w:autoRedefine/>
    <w:rsid w:val="002E4B8D"/>
    <w:pPr>
      <w:ind w:left="560" w:right="739" w:firstLine="420"/>
      <w:jc w:val="both"/>
    </w:pPr>
    <w:rPr>
      <w:rFonts w:ascii="Arial" w:hAnsi="Arial"/>
      <w:b/>
      <w:bCs/>
      <w:sz w:val="24"/>
    </w:rPr>
  </w:style>
  <w:style w:type="paragraph" w:customStyle="1" w:styleId="a0">
    <w:name w:val="Подраздел гл(ПЗ)"/>
    <w:basedOn w:val="a2"/>
    <w:next w:val="affffffff7"/>
    <w:rsid w:val="002E4B8D"/>
    <w:pPr>
      <w:numPr>
        <w:ilvl w:val="2"/>
        <w:numId w:val="3"/>
      </w:numPr>
      <w:spacing w:before="120" w:after="120"/>
      <w:jc w:val="both"/>
      <w:outlineLvl w:val="2"/>
    </w:pPr>
    <w:rPr>
      <w:rFonts w:ascii="Arial" w:hAnsi="Arial"/>
    </w:rPr>
  </w:style>
  <w:style w:type="paragraph" w:customStyle="1" w:styleId="-">
    <w:name w:val="Список [-] (ПЗ)"/>
    <w:basedOn w:val="a2"/>
    <w:rsid w:val="002E4B8D"/>
    <w:pPr>
      <w:numPr>
        <w:numId w:val="4"/>
      </w:numPr>
    </w:pPr>
    <w:rPr>
      <w:rFonts w:ascii="Arial" w:hAnsi="Arial"/>
      <w:sz w:val="24"/>
    </w:rPr>
  </w:style>
  <w:style w:type="paragraph" w:customStyle="1" w:styleId="1">
    <w:name w:val="ОГЛАВЛ. 1 (ПЗ)"/>
    <w:basedOn w:val="14"/>
    <w:rsid w:val="002E4B8D"/>
    <w:pPr>
      <w:numPr>
        <w:numId w:val="5"/>
      </w:numPr>
      <w:tabs>
        <w:tab w:val="clear" w:pos="9459"/>
        <w:tab w:val="right" w:leader="dot" w:pos="10082"/>
      </w:tabs>
    </w:pPr>
    <w:rPr>
      <w:rFonts w:ascii="Arial" w:hAnsi="Arial"/>
      <w:b/>
      <w:bCs/>
      <w:caps/>
      <w:sz w:val="24"/>
    </w:rPr>
  </w:style>
  <w:style w:type="paragraph" w:customStyle="1" w:styleId="11">
    <w:name w:val="Оглавл. 1.1. (ПЗ)"/>
    <w:basedOn w:val="28"/>
    <w:rsid w:val="002E4B8D"/>
    <w:pPr>
      <w:numPr>
        <w:ilvl w:val="1"/>
        <w:numId w:val="5"/>
      </w:numPr>
      <w:tabs>
        <w:tab w:val="clear" w:pos="4582"/>
        <w:tab w:val="clear" w:pos="9628"/>
      </w:tabs>
      <w:spacing w:before="0" w:after="0" w:line="240" w:lineRule="auto"/>
    </w:pPr>
    <w:rPr>
      <w:color w:val="auto"/>
      <w:sz w:val="24"/>
    </w:rPr>
  </w:style>
  <w:style w:type="paragraph" w:customStyle="1" w:styleId="111">
    <w:name w:val="Оглавл 1.1.1. (ПЗ)"/>
    <w:basedOn w:val="38"/>
    <w:rsid w:val="002E4B8D"/>
    <w:pPr>
      <w:numPr>
        <w:ilvl w:val="2"/>
        <w:numId w:val="5"/>
      </w:numPr>
      <w:tabs>
        <w:tab w:val="clear" w:pos="9628"/>
      </w:tabs>
      <w:spacing w:before="0" w:after="0" w:line="240" w:lineRule="auto"/>
    </w:pPr>
    <w:rPr>
      <w:caps w:val="0"/>
      <w:noProof w:val="0"/>
      <w:color w:val="auto"/>
      <w:sz w:val="24"/>
    </w:rPr>
  </w:style>
  <w:style w:type="paragraph" w:customStyle="1" w:styleId="1-">
    <w:name w:val="Список 1-й ур(ПЗ)"/>
    <w:basedOn w:val="a2"/>
    <w:rsid w:val="002E4B8D"/>
    <w:pPr>
      <w:numPr>
        <w:numId w:val="6"/>
      </w:numPr>
    </w:pPr>
    <w:rPr>
      <w:rFonts w:ascii="Arial" w:hAnsi="Arial"/>
      <w:sz w:val="24"/>
    </w:rPr>
  </w:style>
  <w:style w:type="paragraph" w:customStyle="1" w:styleId="affffffffa">
    <w:name w:val="Вложен.докум(ПЗ)"/>
    <w:basedOn w:val="30"/>
    <w:next w:val="affffffff7"/>
    <w:rsid w:val="002E4B8D"/>
    <w:pPr>
      <w:numPr>
        <w:ilvl w:val="2"/>
      </w:numPr>
      <w:tabs>
        <w:tab w:val="num" w:pos="720"/>
      </w:tabs>
      <w:spacing w:before="240" w:after="60"/>
      <w:ind w:left="567" w:right="170" w:hanging="720"/>
      <w:jc w:val="both"/>
    </w:pPr>
    <w:rPr>
      <w:rFonts w:ascii="Arial" w:hAnsi="Arial"/>
      <w:b w:val="0"/>
      <w:sz w:val="24"/>
    </w:rPr>
  </w:style>
  <w:style w:type="paragraph" w:customStyle="1" w:styleId="affffffffb">
    <w:name w:val="Для оглавления"/>
    <w:basedOn w:val="2"/>
    <w:rsid w:val="002E4B8D"/>
    <w:pPr>
      <w:numPr>
        <w:ilvl w:val="1"/>
      </w:numPr>
      <w:tabs>
        <w:tab w:val="num" w:pos="576"/>
      </w:tabs>
      <w:spacing w:before="240" w:after="0"/>
      <w:ind w:left="576" w:hanging="576"/>
      <w:jc w:val="left"/>
    </w:pPr>
    <w:rPr>
      <w:rFonts w:ascii="Arial" w:hAnsi="Arial"/>
      <w:b/>
      <w:bCs/>
      <w:sz w:val="24"/>
    </w:rPr>
  </w:style>
  <w:style w:type="character" w:customStyle="1" w:styleId="affffffffc">
    <w:name w:val="Основной шрифт"/>
    <w:rsid w:val="002E4B8D"/>
  </w:style>
  <w:style w:type="paragraph" w:customStyle="1" w:styleId="2fb">
    <w:name w:val="Список 2 ур.(ПЗ)"/>
    <w:basedOn w:val="a2"/>
    <w:rsid w:val="002E4B8D"/>
    <w:pPr>
      <w:spacing w:before="120" w:after="120"/>
      <w:ind w:firstLine="567"/>
      <w:jc w:val="both"/>
    </w:pPr>
    <w:rPr>
      <w:rFonts w:ascii="Arial" w:hAnsi="Arial"/>
      <w:sz w:val="24"/>
    </w:rPr>
  </w:style>
  <w:style w:type="paragraph" w:customStyle="1" w:styleId="1ff3">
    <w:name w:val="Заголовок 1_СК"/>
    <w:basedOn w:val="a2"/>
    <w:next w:val="affffffffd"/>
    <w:rsid w:val="002E4B8D"/>
    <w:pPr>
      <w:tabs>
        <w:tab w:val="num" w:pos="432"/>
      </w:tabs>
      <w:spacing w:before="240" w:after="120"/>
      <w:ind w:left="431" w:hanging="431"/>
      <w:jc w:val="center"/>
      <w:outlineLvl w:val="0"/>
    </w:pPr>
    <w:rPr>
      <w:rFonts w:ascii="Arial" w:hAnsi="Arial"/>
      <w:b/>
      <w:caps/>
      <w:spacing w:val="30"/>
      <w:sz w:val="24"/>
    </w:rPr>
  </w:style>
  <w:style w:type="paragraph" w:customStyle="1" w:styleId="affffffffd">
    <w:name w:val="Обычный_СК"/>
    <w:basedOn w:val="a2"/>
    <w:rsid w:val="002E4B8D"/>
    <w:pPr>
      <w:tabs>
        <w:tab w:val="left" w:pos="720"/>
      </w:tabs>
      <w:ind w:firstLine="720"/>
      <w:jc w:val="both"/>
    </w:pPr>
    <w:rPr>
      <w:rFonts w:ascii="Arial" w:hAnsi="Arial"/>
      <w:sz w:val="24"/>
    </w:rPr>
  </w:style>
  <w:style w:type="paragraph" w:customStyle="1" w:styleId="113">
    <w:name w:val="Заголовок 1.1_СК"/>
    <w:basedOn w:val="1ff3"/>
    <w:next w:val="affffffffe"/>
    <w:rsid w:val="002E4B8D"/>
    <w:pPr>
      <w:tabs>
        <w:tab w:val="clear" w:pos="432"/>
        <w:tab w:val="num" w:pos="360"/>
        <w:tab w:val="num" w:pos="530"/>
        <w:tab w:val="num" w:pos="645"/>
        <w:tab w:val="num" w:pos="890"/>
        <w:tab w:val="num" w:pos="1428"/>
        <w:tab w:val="num" w:pos="1560"/>
      </w:tabs>
      <w:spacing w:before="0"/>
      <w:ind w:left="0" w:firstLine="709"/>
      <w:jc w:val="both"/>
      <w:outlineLvl w:val="1"/>
    </w:pPr>
    <w:rPr>
      <w:b w:val="0"/>
      <w:caps w:val="0"/>
      <w:spacing w:val="0"/>
    </w:rPr>
  </w:style>
  <w:style w:type="paragraph" w:customStyle="1" w:styleId="affffffffe">
    <w:name w:val="Список_СК"/>
    <w:basedOn w:val="a2"/>
    <w:rsid w:val="002E4B8D"/>
    <w:pPr>
      <w:tabs>
        <w:tab w:val="num" w:pos="1418"/>
      </w:tabs>
      <w:ind w:firstLine="709"/>
      <w:jc w:val="both"/>
      <w:outlineLvl w:val="2"/>
    </w:pPr>
    <w:rPr>
      <w:rFonts w:ascii="Arial" w:hAnsi="Arial"/>
      <w:sz w:val="24"/>
    </w:rPr>
  </w:style>
  <w:style w:type="paragraph" w:customStyle="1" w:styleId="afffffffff">
    <w:name w:val="МаркСписок_СК"/>
    <w:basedOn w:val="affffffffe"/>
    <w:rsid w:val="002E4B8D"/>
    <w:pPr>
      <w:tabs>
        <w:tab w:val="clear" w:pos="1418"/>
        <w:tab w:val="num" w:pos="1843"/>
      </w:tabs>
      <w:ind w:firstLine="1276"/>
      <w:outlineLvl w:val="9"/>
    </w:pPr>
    <w:rPr>
      <w:lang w:val="en-US"/>
    </w:rPr>
  </w:style>
  <w:style w:type="paragraph" w:customStyle="1" w:styleId="-0">
    <w:name w:val="ГИ_Табл-Заголовок"/>
    <w:basedOn w:val="a2"/>
    <w:autoRedefine/>
    <w:rsid w:val="002E4B8D"/>
    <w:pPr>
      <w:spacing w:after="60"/>
      <w:ind w:left="88" w:firstLine="28"/>
      <w:jc w:val="center"/>
    </w:pPr>
    <w:rPr>
      <w:rFonts w:ascii="Arial" w:hAnsi="Arial"/>
      <w:sz w:val="24"/>
    </w:rPr>
  </w:style>
  <w:style w:type="paragraph" w:customStyle="1" w:styleId="afffffffff0">
    <w:name w:val="ГИ_Отчетный"/>
    <w:basedOn w:val="a2"/>
    <w:rsid w:val="002E4B8D"/>
    <w:pPr>
      <w:spacing w:line="360" w:lineRule="auto"/>
      <w:ind w:firstLine="720"/>
      <w:jc w:val="both"/>
    </w:pPr>
    <w:rPr>
      <w:rFonts w:ascii="Arial" w:hAnsi="Arial"/>
      <w:sz w:val="24"/>
    </w:rPr>
  </w:style>
  <w:style w:type="paragraph" w:customStyle="1" w:styleId="afffffffff1">
    <w:name w:val="табл_строка"/>
    <w:basedOn w:val="ab"/>
    <w:rsid w:val="002E4B8D"/>
    <w:pPr>
      <w:widowControl/>
      <w:spacing w:before="120"/>
    </w:pPr>
  </w:style>
  <w:style w:type="paragraph" w:customStyle="1" w:styleId="IG">
    <w:name w:val="Маркированный_список_IG Знак Знак Знак"/>
    <w:basedOn w:val="a2"/>
    <w:link w:val="IG0"/>
    <w:rsid w:val="002E4B8D"/>
    <w:pPr>
      <w:tabs>
        <w:tab w:val="num" w:pos="32"/>
      </w:tabs>
      <w:spacing w:line="360" w:lineRule="auto"/>
      <w:ind w:left="32" w:firstLine="709"/>
      <w:jc w:val="both"/>
    </w:pPr>
    <w:rPr>
      <w:snapToGrid w:val="0"/>
      <w:szCs w:val="28"/>
      <w:lang w:eastAsia="en-US"/>
    </w:rPr>
  </w:style>
  <w:style w:type="character" w:customStyle="1" w:styleId="IG0">
    <w:name w:val="Маркированный_список_IG Знак Знак Знак Знак"/>
    <w:link w:val="IG"/>
    <w:rsid w:val="002E4B8D"/>
    <w:rPr>
      <w:snapToGrid w:val="0"/>
      <w:sz w:val="28"/>
      <w:szCs w:val="28"/>
      <w:lang w:eastAsia="en-US"/>
    </w:rPr>
  </w:style>
  <w:style w:type="character" w:customStyle="1" w:styleId="afffffffff2">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w:rsid w:val="002E4B8D"/>
    <w:rPr>
      <w:snapToGrid w:val="0"/>
      <w:sz w:val="24"/>
      <w:lang w:val="ru-RU" w:eastAsia="ru-RU" w:bidi="ar-SA"/>
    </w:rPr>
  </w:style>
  <w:style w:type="paragraph" w:customStyle="1" w:styleId="3IG">
    <w:name w:val="Заголовок_3_IG"/>
    <w:basedOn w:val="30"/>
    <w:link w:val="3IG0"/>
    <w:rsid w:val="002E4B8D"/>
    <w:pPr>
      <w:spacing w:before="240" w:after="240" w:line="360" w:lineRule="auto"/>
      <w:ind w:firstLine="709"/>
      <w:jc w:val="both"/>
    </w:pPr>
    <w:rPr>
      <w:rFonts w:ascii="Arial" w:hAnsi="Arial"/>
      <w:bCs/>
      <w:sz w:val="24"/>
      <w:szCs w:val="24"/>
    </w:rPr>
  </w:style>
  <w:style w:type="character" w:customStyle="1" w:styleId="15">
    <w:name w:val="Оглавление 1 Знак"/>
    <w:aliases w:val="Оглавление_СК Знак"/>
    <w:link w:val="14"/>
    <w:uiPriority w:val="39"/>
    <w:rsid w:val="00DA356D"/>
    <w:rPr>
      <w:noProof/>
      <w:sz w:val="28"/>
    </w:rPr>
  </w:style>
  <w:style w:type="character" w:customStyle="1" w:styleId="3IG0">
    <w:name w:val="Заголовок_3_IG Знак"/>
    <w:link w:val="3IG"/>
    <w:rsid w:val="002E4B8D"/>
    <w:rPr>
      <w:rFonts w:ascii="Arial" w:hAnsi="Arial"/>
      <w:b/>
      <w:bCs/>
      <w:sz w:val="24"/>
      <w:szCs w:val="24"/>
    </w:rPr>
  </w:style>
  <w:style w:type="character" w:customStyle="1" w:styleId="Normal">
    <w:name w:val="Normal Знак"/>
    <w:link w:val="2e"/>
    <w:rsid w:val="002E4B8D"/>
    <w:rPr>
      <w:snapToGrid w:val="0"/>
      <w:sz w:val="26"/>
    </w:rPr>
  </w:style>
  <w:style w:type="paragraph" w:customStyle="1" w:styleId="afffffffff3">
    <w:name w:val="Гидро.таб"/>
    <w:rsid w:val="002E4B8D"/>
    <w:pPr>
      <w:jc w:val="center"/>
    </w:pPr>
    <w:rPr>
      <w:rFonts w:ascii="Arial" w:hAnsi="Arial"/>
      <w:noProof/>
    </w:rPr>
  </w:style>
  <w:style w:type="paragraph" w:customStyle="1" w:styleId="121">
    <w:name w:val="абзац 12"/>
    <w:basedOn w:val="a2"/>
    <w:rsid w:val="002E4B8D"/>
    <w:pPr>
      <w:spacing w:before="120"/>
      <w:ind w:firstLine="709"/>
      <w:jc w:val="both"/>
    </w:pPr>
    <w:rPr>
      <w:sz w:val="24"/>
    </w:rPr>
  </w:style>
  <w:style w:type="character" w:customStyle="1" w:styleId="FontStyle34">
    <w:name w:val="Font Style34"/>
    <w:uiPriority w:val="99"/>
    <w:rsid w:val="002E4B8D"/>
    <w:rPr>
      <w:rFonts w:ascii="Times New Roman" w:hAnsi="Times New Roman" w:cs="Times New Roman"/>
      <w:sz w:val="26"/>
      <w:szCs w:val="26"/>
    </w:rPr>
  </w:style>
  <w:style w:type="paragraph" w:customStyle="1" w:styleId="Style13">
    <w:name w:val="Style13"/>
    <w:basedOn w:val="a2"/>
    <w:uiPriority w:val="99"/>
    <w:rsid w:val="002E4B8D"/>
    <w:pPr>
      <w:widowControl w:val="0"/>
      <w:autoSpaceDE w:val="0"/>
      <w:autoSpaceDN w:val="0"/>
      <w:adjustRightInd w:val="0"/>
      <w:spacing w:line="307" w:lineRule="exact"/>
      <w:jc w:val="both"/>
    </w:pPr>
    <w:rPr>
      <w:rFonts w:ascii="Franklin Gothic Demi Cond" w:hAnsi="Franklin Gothic Demi Cond"/>
      <w:sz w:val="24"/>
      <w:szCs w:val="24"/>
    </w:rPr>
  </w:style>
  <w:style w:type="paragraph" w:customStyle="1" w:styleId="afffffffff4">
    <w:name w:val="Таблица по левому краю"/>
    <w:basedOn w:val="a2"/>
    <w:link w:val="afffffffff5"/>
    <w:rsid w:val="002E4B8D"/>
    <w:rPr>
      <w:color w:val="000000"/>
      <w:sz w:val="24"/>
      <w:szCs w:val="24"/>
      <w:lang w:eastAsia="en-US"/>
    </w:rPr>
  </w:style>
  <w:style w:type="character" w:customStyle="1" w:styleId="afffffffff5">
    <w:name w:val="Таблица по левому краю Знак"/>
    <w:link w:val="afffffffff4"/>
    <w:locked/>
    <w:rsid w:val="002E4B8D"/>
    <w:rPr>
      <w:color w:val="000000"/>
      <w:sz w:val="24"/>
      <w:szCs w:val="24"/>
      <w:lang w:eastAsia="en-US"/>
    </w:rPr>
  </w:style>
  <w:style w:type="numbering" w:customStyle="1" w:styleId="114">
    <w:name w:val="Нет списка11"/>
    <w:next w:val="a5"/>
    <w:semiHidden/>
    <w:rsid w:val="002E4B8D"/>
  </w:style>
  <w:style w:type="paragraph" w:customStyle="1" w:styleId="TableTextBullets">
    <w:name w:val="Table Text Bullets"/>
    <w:basedOn w:val="a2"/>
    <w:rsid w:val="002E4B8D"/>
    <w:pPr>
      <w:numPr>
        <w:numId w:val="7"/>
      </w:numPr>
      <w:tabs>
        <w:tab w:val="clear" w:pos="1440"/>
        <w:tab w:val="left" w:pos="180"/>
        <w:tab w:val="num" w:pos="360"/>
      </w:tabs>
      <w:spacing w:before="20" w:after="20"/>
      <w:ind w:left="360"/>
    </w:pPr>
    <w:rPr>
      <w:rFonts w:ascii="Arial" w:hAnsi="Arial"/>
      <w:noProof/>
    </w:rPr>
  </w:style>
  <w:style w:type="paragraph" w:customStyle="1" w:styleId="3">
    <w:name w:val="3 рисунок"/>
    <w:basedOn w:val="a2"/>
    <w:rsid w:val="002E4B8D"/>
    <w:pPr>
      <w:numPr>
        <w:numId w:val="8"/>
      </w:numPr>
      <w:tabs>
        <w:tab w:val="clear" w:pos="284"/>
        <w:tab w:val="left" w:pos="1134"/>
      </w:tabs>
      <w:suppressAutoHyphens/>
      <w:spacing w:line="360" w:lineRule="auto"/>
      <w:jc w:val="center"/>
    </w:pPr>
    <w:rPr>
      <w:sz w:val="24"/>
      <w:lang w:eastAsia="en-US"/>
    </w:rPr>
  </w:style>
  <w:style w:type="paragraph" w:styleId="afffffffff6">
    <w:name w:val="TOC Heading"/>
    <w:basedOn w:val="10"/>
    <w:next w:val="a2"/>
    <w:uiPriority w:val="39"/>
    <w:qFormat/>
    <w:rsid w:val="002E4B8D"/>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TimesNewRoman16">
    <w:name w:val="Стиль Заголовок 1 + (латиница) Times New Roman 16 пт Черный"/>
    <w:basedOn w:val="10"/>
    <w:link w:val="1TimesNewRoman160"/>
    <w:rsid w:val="002E4B8D"/>
    <w:pPr>
      <w:pageBreakBefore/>
      <w:spacing w:before="0" w:after="0" w:line="360" w:lineRule="auto"/>
      <w:jc w:val="center"/>
    </w:pPr>
    <w:rPr>
      <w:rFonts w:ascii="Times New Roman" w:hAnsi="Times New Roman" w:cs="Times New Roman"/>
      <w:caps/>
      <w:snapToGrid w:val="0"/>
      <w:color w:val="000000"/>
      <w:szCs w:val="28"/>
    </w:rPr>
  </w:style>
  <w:style w:type="character" w:customStyle="1" w:styleId="1TimesNewRoman160">
    <w:name w:val="Стиль Заголовок 1 + (латиница) Times New Roman 16 пт Черный Знак"/>
    <w:link w:val="1TimesNewRoman16"/>
    <w:rsid w:val="002E4B8D"/>
    <w:rPr>
      <w:b/>
      <w:bCs/>
      <w:caps/>
      <w:snapToGrid w:val="0"/>
      <w:color w:val="000000"/>
      <w:kern w:val="32"/>
      <w:sz w:val="32"/>
      <w:szCs w:val="28"/>
    </w:rPr>
  </w:style>
  <w:style w:type="paragraph" w:customStyle="1" w:styleId="a1">
    <w:name w:val="Последний абзац нумерованный"/>
    <w:basedOn w:val="a2"/>
    <w:next w:val="a2"/>
    <w:qFormat/>
    <w:rsid w:val="002E4B8D"/>
    <w:pPr>
      <w:widowControl w:val="0"/>
      <w:numPr>
        <w:numId w:val="9"/>
      </w:numPr>
      <w:tabs>
        <w:tab w:val="left" w:pos="1134"/>
      </w:tabs>
      <w:spacing w:after="120" w:line="280" w:lineRule="exact"/>
      <w:jc w:val="both"/>
    </w:pPr>
    <w:rPr>
      <w:snapToGrid w:val="0"/>
      <w:sz w:val="24"/>
    </w:rPr>
  </w:style>
  <w:style w:type="character" w:customStyle="1" w:styleId="editsection">
    <w:name w:val="editsection"/>
    <w:basedOn w:val="a3"/>
    <w:rsid w:val="002E4B8D"/>
  </w:style>
  <w:style w:type="character" w:customStyle="1" w:styleId="mw-headline">
    <w:name w:val="mw-headline"/>
    <w:basedOn w:val="a3"/>
    <w:rsid w:val="002E4B8D"/>
  </w:style>
  <w:style w:type="paragraph" w:customStyle="1" w:styleId="222">
    <w:name w:val="222"/>
    <w:basedOn w:val="a2"/>
    <w:rsid w:val="002E4B8D"/>
    <w:pPr>
      <w:widowControl w:val="0"/>
      <w:ind w:firstLine="570"/>
      <w:jc w:val="both"/>
    </w:pPr>
    <w:rPr>
      <w:sz w:val="24"/>
      <w:szCs w:val="24"/>
    </w:rPr>
  </w:style>
  <w:style w:type="paragraph" w:customStyle="1" w:styleId="afffffffff7">
    <w:name w:val="нет"/>
    <w:basedOn w:val="10"/>
    <w:rsid w:val="002E4B8D"/>
    <w:pPr>
      <w:spacing w:before="20" w:after="20" w:line="312" w:lineRule="auto"/>
      <w:ind w:firstLine="720"/>
      <w:jc w:val="both"/>
      <w:outlineLvl w:val="9"/>
    </w:pPr>
    <w:rPr>
      <w:rFonts w:ascii="Times New Roman" w:hAnsi="Times New Roman" w:cs="Times New Roman"/>
      <w:b w:val="0"/>
      <w:bCs w:val="0"/>
      <w:caps/>
      <w:kern w:val="0"/>
      <w:sz w:val="24"/>
      <w:szCs w:val="20"/>
    </w:rPr>
  </w:style>
  <w:style w:type="character" w:customStyle="1" w:styleId="FontStyle65">
    <w:name w:val="Font Style65"/>
    <w:rsid w:val="002E4B8D"/>
    <w:rPr>
      <w:rFonts w:ascii="Times New Roman" w:hAnsi="Times New Roman" w:cs="Times New Roman"/>
      <w:sz w:val="22"/>
      <w:szCs w:val="22"/>
    </w:rPr>
  </w:style>
  <w:style w:type="paragraph" w:customStyle="1" w:styleId="1ff4">
    <w:name w:val="Знак Знак Знак Знак1"/>
    <w:basedOn w:val="a2"/>
    <w:rsid w:val="002E4B8D"/>
    <w:pPr>
      <w:keepLines/>
      <w:spacing w:after="160" w:line="240" w:lineRule="exact"/>
    </w:pPr>
    <w:rPr>
      <w:rFonts w:ascii="Verdana" w:eastAsia="MS Mincho" w:hAnsi="Verdana" w:cs="Franklin Gothic Book"/>
      <w:lang w:val="en-US" w:eastAsia="en-US"/>
    </w:rPr>
  </w:style>
  <w:style w:type="paragraph" w:customStyle="1" w:styleId="3e">
    <w:name w:val="КТК_Текст_3"/>
    <w:basedOn w:val="a2"/>
    <w:rsid w:val="002E4B8D"/>
    <w:rPr>
      <w:sz w:val="24"/>
    </w:rPr>
  </w:style>
  <w:style w:type="paragraph" w:customStyle="1" w:styleId="afffffffff8">
    <w:name w:val="БЕЗ НУМЕРАЦИИ"/>
    <w:basedOn w:val="a2"/>
    <w:link w:val="1ff5"/>
    <w:rsid w:val="002E4B8D"/>
    <w:pPr>
      <w:widowControl w:val="0"/>
      <w:suppressAutoHyphens/>
      <w:ind w:firstLine="680"/>
      <w:jc w:val="both"/>
    </w:pPr>
    <w:rPr>
      <w:snapToGrid w:val="0"/>
      <w:lang w:eastAsia="en-US"/>
    </w:rPr>
  </w:style>
  <w:style w:type="character" w:customStyle="1" w:styleId="1ff5">
    <w:name w:val="БЕЗ НУМЕРАЦИИ Знак1"/>
    <w:link w:val="afffffffff8"/>
    <w:rsid w:val="002E4B8D"/>
    <w:rPr>
      <w:snapToGrid w:val="0"/>
      <w:lang w:eastAsia="en-US"/>
    </w:rPr>
  </w:style>
  <w:style w:type="paragraph" w:customStyle="1" w:styleId="Style24">
    <w:name w:val="Style24"/>
    <w:basedOn w:val="a2"/>
    <w:uiPriority w:val="99"/>
    <w:rsid w:val="002E4B8D"/>
    <w:pPr>
      <w:widowControl w:val="0"/>
      <w:spacing w:line="228" w:lineRule="exact"/>
      <w:ind w:firstLine="972"/>
      <w:jc w:val="both"/>
    </w:pPr>
    <w:rPr>
      <w:rFonts w:ascii="Arial" w:hAnsi="Arial" w:cs="Arial"/>
      <w:sz w:val="24"/>
      <w:szCs w:val="24"/>
    </w:rPr>
  </w:style>
  <w:style w:type="paragraph" w:customStyle="1" w:styleId="2fc">
    <w:name w:val="Шаблон 2"/>
    <w:basedOn w:val="a2"/>
    <w:autoRedefine/>
    <w:qFormat/>
    <w:rsid w:val="002E4B8D"/>
    <w:pPr>
      <w:ind w:left="709"/>
      <w:jc w:val="both"/>
    </w:pPr>
    <w:rPr>
      <w:b/>
      <w:bCs/>
      <w:i/>
      <w:color w:val="FF0000"/>
      <w:sz w:val="24"/>
    </w:rPr>
  </w:style>
  <w:style w:type="paragraph" w:customStyle="1" w:styleId="56">
    <w:name w:val="Шаблон 5"/>
    <w:basedOn w:val="a2"/>
    <w:qFormat/>
    <w:rsid w:val="002E4B8D"/>
    <w:pPr>
      <w:tabs>
        <w:tab w:val="left" w:pos="2895"/>
      </w:tabs>
      <w:ind w:firstLine="1134"/>
      <w:jc w:val="both"/>
    </w:pPr>
    <w:rPr>
      <w:rFonts w:eastAsia="Calibri"/>
      <w:sz w:val="24"/>
      <w:szCs w:val="24"/>
      <w:lang w:val="en-US"/>
    </w:rPr>
  </w:style>
  <w:style w:type="paragraph" w:customStyle="1" w:styleId="47">
    <w:name w:val="Стиль4"/>
    <w:basedOn w:val="a2"/>
    <w:rsid w:val="002E4B8D"/>
    <w:pPr>
      <w:keepNext/>
      <w:tabs>
        <w:tab w:val="num" w:pos="70"/>
      </w:tabs>
      <w:spacing w:after="60"/>
      <w:ind w:left="17" w:right="17" w:firstLine="488"/>
      <w:jc w:val="center"/>
      <w:outlineLvl w:val="0"/>
    </w:pPr>
    <w:rPr>
      <w:b/>
      <w:szCs w:val="32"/>
    </w:rPr>
  </w:style>
  <w:style w:type="paragraph" w:customStyle="1" w:styleId="57">
    <w:name w:val="Стиль5"/>
    <w:basedOn w:val="a2"/>
    <w:rsid w:val="002E4B8D"/>
    <w:pPr>
      <w:keepNext/>
      <w:tabs>
        <w:tab w:val="num" w:pos="70"/>
      </w:tabs>
      <w:spacing w:after="60"/>
      <w:ind w:left="17" w:right="17"/>
      <w:jc w:val="center"/>
      <w:outlineLvl w:val="0"/>
    </w:pPr>
    <w:rPr>
      <w:szCs w:val="28"/>
    </w:rPr>
  </w:style>
  <w:style w:type="paragraph" w:customStyle="1" w:styleId="66">
    <w:name w:val="Стиль6"/>
    <w:basedOn w:val="57"/>
    <w:rsid w:val="002E4B8D"/>
    <w:pPr>
      <w:jc w:val="left"/>
    </w:pPr>
  </w:style>
  <w:style w:type="paragraph" w:customStyle="1" w:styleId="74">
    <w:name w:val="Стиль7"/>
    <w:basedOn w:val="a2"/>
    <w:rsid w:val="002E4B8D"/>
    <w:pPr>
      <w:keepNext/>
      <w:tabs>
        <w:tab w:val="num" w:pos="70"/>
      </w:tabs>
      <w:spacing w:after="60"/>
      <w:ind w:left="17" w:right="17" w:firstLine="340"/>
      <w:jc w:val="both"/>
      <w:outlineLvl w:val="0"/>
    </w:pPr>
    <w:rPr>
      <w:szCs w:val="28"/>
    </w:rPr>
  </w:style>
  <w:style w:type="paragraph" w:customStyle="1" w:styleId="83">
    <w:name w:val="Стиль8"/>
    <w:basedOn w:val="afff4"/>
    <w:next w:val="74"/>
    <w:rsid w:val="002E4B8D"/>
    <w:pPr>
      <w:ind w:left="709"/>
      <w:jc w:val="both"/>
    </w:pPr>
    <w:rPr>
      <w:b/>
      <w:szCs w:val="28"/>
    </w:rPr>
  </w:style>
  <w:style w:type="paragraph" w:customStyle="1" w:styleId="1ff6">
    <w:name w:val="поясн стиль1"/>
    <w:basedOn w:val="16"/>
    <w:autoRedefine/>
    <w:rsid w:val="002E4B8D"/>
    <w:pPr>
      <w:widowControl w:val="0"/>
      <w:shd w:val="clear" w:color="auto" w:fill="FFFFFF"/>
      <w:autoSpaceDE w:val="0"/>
      <w:autoSpaceDN w:val="0"/>
      <w:adjustRightInd w:val="0"/>
      <w:spacing w:line="240" w:lineRule="auto"/>
      <w:ind w:left="40" w:right="459" w:firstLine="578"/>
      <w:jc w:val="both"/>
    </w:pPr>
    <w:rPr>
      <w:b w:val="0"/>
      <w:bCs w:val="0"/>
      <w:color w:val="000000"/>
      <w:w w:val="120"/>
      <w:sz w:val="28"/>
    </w:rPr>
  </w:style>
  <w:style w:type="table" w:customStyle="1" w:styleId="afffffffff9">
    <w:name w:val="проба"/>
    <w:basedOn w:val="a4"/>
    <w:rsid w:val="002E4B8D"/>
    <w:rPr>
      <w:sz w:val="24"/>
    </w:rPr>
    <w:tblPr/>
  </w:style>
  <w:style w:type="paragraph" w:customStyle="1" w:styleId="afffffffffa">
    <w:name w:val="Основной"/>
    <w:basedOn w:val="a2"/>
    <w:autoRedefine/>
    <w:rsid w:val="002E4B8D"/>
    <w:pPr>
      <w:widowControl w:val="0"/>
      <w:autoSpaceDE w:val="0"/>
      <w:autoSpaceDN w:val="0"/>
      <w:adjustRightInd w:val="0"/>
      <w:ind w:firstLine="720"/>
      <w:jc w:val="both"/>
    </w:pPr>
  </w:style>
  <w:style w:type="paragraph" w:customStyle="1" w:styleId="afffffffffb">
    <w:name w:val="Записка"/>
    <w:basedOn w:val="a2"/>
    <w:link w:val="1ff7"/>
    <w:rsid w:val="002E4B8D"/>
    <w:pPr>
      <w:ind w:firstLine="720"/>
      <w:jc w:val="both"/>
    </w:pPr>
    <w:rPr>
      <w:sz w:val="24"/>
    </w:rPr>
  </w:style>
  <w:style w:type="character" w:customStyle="1" w:styleId="afffffffffc">
    <w:name w:val="Îñíîâíîé øðèôò"/>
    <w:rsid w:val="002E4B8D"/>
  </w:style>
  <w:style w:type="paragraph" w:customStyle="1" w:styleId="Caienea">
    <w:name w:val="Caienea"/>
    <w:basedOn w:val="a2"/>
    <w:rsid w:val="002E4B8D"/>
    <w:pPr>
      <w:ind w:firstLine="709"/>
      <w:jc w:val="both"/>
    </w:pPr>
    <w:rPr>
      <w:sz w:val="24"/>
    </w:rPr>
  </w:style>
  <w:style w:type="paragraph" w:customStyle="1" w:styleId="Caaiecai2">
    <w:name w:val="Caaie.cai.2"/>
    <w:basedOn w:val="a2"/>
    <w:rsid w:val="002E4B8D"/>
    <w:pPr>
      <w:spacing w:before="180" w:after="60"/>
      <w:jc w:val="center"/>
    </w:pPr>
    <w:rPr>
      <w:b/>
      <w:sz w:val="24"/>
    </w:rPr>
  </w:style>
  <w:style w:type="paragraph" w:customStyle="1" w:styleId="xl93">
    <w:name w:val="xl93"/>
    <w:basedOn w:val="a2"/>
    <w:rsid w:val="002E4B8D"/>
    <w:pPr>
      <w:spacing w:before="100" w:beforeAutospacing="1" w:after="100" w:afterAutospacing="1"/>
    </w:pPr>
    <w:rPr>
      <w:sz w:val="24"/>
      <w:szCs w:val="24"/>
    </w:rPr>
  </w:style>
  <w:style w:type="paragraph" w:customStyle="1" w:styleId="xl94">
    <w:name w:val="xl94"/>
    <w:basedOn w:val="a2"/>
    <w:rsid w:val="002E4B8D"/>
    <w:pPr>
      <w:spacing w:before="100" w:beforeAutospacing="1" w:after="100" w:afterAutospacing="1"/>
      <w:jc w:val="right"/>
    </w:pPr>
    <w:rPr>
      <w:sz w:val="24"/>
      <w:szCs w:val="24"/>
    </w:rPr>
  </w:style>
  <w:style w:type="paragraph" w:customStyle="1" w:styleId="xl95">
    <w:name w:val="xl95"/>
    <w:basedOn w:val="a2"/>
    <w:rsid w:val="002E4B8D"/>
    <w:pPr>
      <w:pBdr>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2"/>
    <w:rsid w:val="002E4B8D"/>
    <w:pPr>
      <w:spacing w:before="100" w:beforeAutospacing="1" w:after="100" w:afterAutospacing="1"/>
      <w:jc w:val="center"/>
    </w:pPr>
    <w:rPr>
      <w:b/>
      <w:bCs/>
      <w:sz w:val="24"/>
      <w:szCs w:val="24"/>
    </w:rPr>
  </w:style>
  <w:style w:type="paragraph" w:customStyle="1" w:styleId="xl97">
    <w:name w:val="xl97"/>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2E4B8D"/>
    <w:pPr>
      <w:pBdr>
        <w:top w:val="single" w:sz="4" w:space="0" w:color="auto"/>
        <w:bottom w:val="single" w:sz="4" w:space="0" w:color="auto"/>
        <w:right w:val="single" w:sz="4" w:space="0" w:color="auto"/>
      </w:pBdr>
      <w:shd w:val="clear" w:color="000000" w:fill="E6B9B8"/>
      <w:spacing w:before="100" w:beforeAutospacing="1" w:after="100" w:afterAutospacing="1"/>
    </w:pPr>
    <w:rPr>
      <w:sz w:val="24"/>
      <w:szCs w:val="24"/>
    </w:rPr>
  </w:style>
  <w:style w:type="paragraph" w:customStyle="1" w:styleId="xl99">
    <w:name w:val="xl99"/>
    <w:basedOn w:val="a2"/>
    <w:rsid w:val="002E4B8D"/>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 w:val="24"/>
      <w:szCs w:val="24"/>
    </w:rPr>
  </w:style>
  <w:style w:type="paragraph" w:customStyle="1" w:styleId="xl100">
    <w:name w:val="xl100"/>
    <w:basedOn w:val="a2"/>
    <w:rsid w:val="002E4B8D"/>
    <w:pPr>
      <w:pBdr>
        <w:top w:val="single" w:sz="4" w:space="0" w:color="auto"/>
        <w:left w:val="single" w:sz="4" w:space="0" w:color="auto"/>
        <w:bottom w:val="single" w:sz="4" w:space="0" w:color="auto"/>
      </w:pBdr>
      <w:shd w:val="clear" w:color="000000" w:fill="E6B9B8"/>
      <w:spacing w:before="100" w:beforeAutospacing="1" w:after="100" w:afterAutospacing="1"/>
    </w:pPr>
    <w:rPr>
      <w:sz w:val="24"/>
      <w:szCs w:val="24"/>
    </w:rPr>
  </w:style>
  <w:style w:type="paragraph" w:customStyle="1" w:styleId="xl101">
    <w:name w:val="xl101"/>
    <w:basedOn w:val="a2"/>
    <w:rsid w:val="002E4B8D"/>
    <w:pPr>
      <w:shd w:val="clear" w:color="000000" w:fill="E6B9B8"/>
      <w:spacing w:before="100" w:beforeAutospacing="1" w:after="100" w:afterAutospacing="1"/>
    </w:pPr>
    <w:rPr>
      <w:sz w:val="24"/>
      <w:szCs w:val="24"/>
    </w:rPr>
  </w:style>
  <w:style w:type="paragraph" w:customStyle="1" w:styleId="xl102">
    <w:name w:val="xl102"/>
    <w:basedOn w:val="a2"/>
    <w:rsid w:val="002E4B8D"/>
    <w:pPr>
      <w:shd w:val="clear" w:color="000000" w:fill="E6B9B8"/>
      <w:spacing w:before="100" w:beforeAutospacing="1" w:after="100" w:afterAutospacing="1"/>
      <w:jc w:val="center"/>
    </w:pPr>
    <w:rPr>
      <w:sz w:val="24"/>
      <w:szCs w:val="24"/>
    </w:rPr>
  </w:style>
  <w:style w:type="paragraph" w:customStyle="1" w:styleId="xl103">
    <w:name w:val="xl103"/>
    <w:basedOn w:val="a2"/>
    <w:rsid w:val="002E4B8D"/>
    <w:pPr>
      <w:shd w:val="clear" w:color="000000" w:fill="E6B9B8"/>
      <w:spacing w:before="100" w:beforeAutospacing="1" w:after="100" w:afterAutospacing="1"/>
      <w:jc w:val="center"/>
    </w:pPr>
    <w:rPr>
      <w:sz w:val="24"/>
      <w:szCs w:val="24"/>
    </w:rPr>
  </w:style>
  <w:style w:type="paragraph" w:customStyle="1" w:styleId="xl104">
    <w:name w:val="xl104"/>
    <w:basedOn w:val="a2"/>
    <w:rsid w:val="002E4B8D"/>
    <w:pPr>
      <w:shd w:val="clear" w:color="000000" w:fill="E6B9B8"/>
      <w:spacing w:before="100" w:beforeAutospacing="1" w:after="100" w:afterAutospacing="1"/>
      <w:jc w:val="right"/>
    </w:pPr>
    <w:rPr>
      <w:sz w:val="24"/>
      <w:szCs w:val="24"/>
    </w:rPr>
  </w:style>
  <w:style w:type="paragraph" w:customStyle="1" w:styleId="xl105">
    <w:name w:val="xl105"/>
    <w:basedOn w:val="a2"/>
    <w:rsid w:val="002E4B8D"/>
    <w:pPr>
      <w:shd w:val="clear" w:color="000000" w:fill="E6B9B8"/>
      <w:spacing w:before="100" w:beforeAutospacing="1" w:after="100" w:afterAutospacing="1"/>
      <w:jc w:val="right"/>
    </w:pPr>
    <w:rPr>
      <w:sz w:val="24"/>
      <w:szCs w:val="24"/>
    </w:rPr>
  </w:style>
  <w:style w:type="paragraph" w:customStyle="1" w:styleId="xl106">
    <w:name w:val="xl106"/>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7">
    <w:name w:val="xl107"/>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9">
    <w:name w:val="xl109"/>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2"/>
    <w:rsid w:val="002E4B8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24">
    <w:name w:val="xl124"/>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2"/>
    <w:rsid w:val="002E4B8D"/>
    <w:pPr>
      <w:pBdr>
        <w:top w:val="single" w:sz="4" w:space="0" w:color="auto"/>
      </w:pBdr>
      <w:spacing w:before="100" w:beforeAutospacing="1" w:after="100" w:afterAutospacing="1"/>
      <w:textAlignment w:val="center"/>
    </w:pPr>
    <w:rPr>
      <w:sz w:val="24"/>
      <w:szCs w:val="24"/>
    </w:rPr>
  </w:style>
  <w:style w:type="paragraph" w:customStyle="1" w:styleId="xl127">
    <w:name w:val="xl127"/>
    <w:basedOn w:val="a2"/>
    <w:rsid w:val="002E4B8D"/>
    <w:pPr>
      <w:spacing w:before="100" w:beforeAutospacing="1" w:after="100" w:afterAutospacing="1"/>
      <w:textAlignment w:val="center"/>
    </w:pPr>
    <w:rPr>
      <w:sz w:val="24"/>
      <w:szCs w:val="24"/>
    </w:rPr>
  </w:style>
  <w:style w:type="paragraph" w:customStyle="1" w:styleId="xl128">
    <w:name w:val="xl128"/>
    <w:basedOn w:val="a2"/>
    <w:rsid w:val="002E4B8D"/>
    <w:pPr>
      <w:spacing w:before="100" w:beforeAutospacing="1" w:after="100" w:afterAutospacing="1"/>
      <w:textAlignment w:val="center"/>
    </w:pPr>
    <w:rPr>
      <w:sz w:val="24"/>
      <w:szCs w:val="24"/>
    </w:rPr>
  </w:style>
  <w:style w:type="paragraph" w:customStyle="1" w:styleId="xl129">
    <w:name w:val="xl129"/>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1">
    <w:name w:val="xl131"/>
    <w:basedOn w:val="a2"/>
    <w:rsid w:val="002E4B8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2"/>
    <w:rsid w:val="002E4B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2"/>
    <w:rsid w:val="002E4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2"/>
    <w:rsid w:val="002E4B8D"/>
    <w:pPr>
      <w:spacing w:before="100" w:beforeAutospacing="1" w:after="100" w:afterAutospacing="1"/>
      <w:jc w:val="center"/>
    </w:pPr>
    <w:rPr>
      <w:b/>
      <w:bCs/>
      <w:sz w:val="24"/>
      <w:szCs w:val="24"/>
    </w:rPr>
  </w:style>
  <w:style w:type="paragraph" w:customStyle="1" w:styleId="xl136">
    <w:name w:val="xl136"/>
    <w:basedOn w:val="a2"/>
    <w:rsid w:val="002E4B8D"/>
    <w:pPr>
      <w:spacing w:before="100" w:beforeAutospacing="1" w:after="100" w:afterAutospacing="1"/>
    </w:pPr>
    <w:rPr>
      <w:sz w:val="24"/>
      <w:szCs w:val="24"/>
    </w:rPr>
  </w:style>
  <w:style w:type="paragraph" w:customStyle="1" w:styleId="xl138">
    <w:name w:val="xl138"/>
    <w:basedOn w:val="a2"/>
    <w:rsid w:val="002E4B8D"/>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a2"/>
    <w:rsid w:val="002E4B8D"/>
    <w:pPr>
      <w:pBdr>
        <w:lef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a2"/>
    <w:rsid w:val="002E4B8D"/>
    <w:pPr>
      <w:pBdr>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3">
    <w:name w:val="xl143"/>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a2"/>
    <w:rsid w:val="002E4B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49">
    <w:name w:val="xl149"/>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2">
    <w:name w:val="xl152"/>
    <w:basedOn w:val="a2"/>
    <w:rsid w:val="002E4B8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2"/>
    <w:rsid w:val="002E4B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2E4B8D"/>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2"/>
    <w:rsid w:val="002E4B8D"/>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9">
    <w:name w:val="xl159"/>
    <w:basedOn w:val="a2"/>
    <w:rsid w:val="002E4B8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60">
    <w:name w:val="xl160"/>
    <w:basedOn w:val="a2"/>
    <w:rsid w:val="002E4B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1">
    <w:name w:val="xl161"/>
    <w:basedOn w:val="a2"/>
    <w:rsid w:val="002E4B8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62">
    <w:name w:val="xl162"/>
    <w:basedOn w:val="a2"/>
    <w:rsid w:val="002E4B8D"/>
    <w:pPr>
      <w:pBdr>
        <w:top w:val="single" w:sz="4" w:space="0" w:color="auto"/>
        <w:bottom w:val="single" w:sz="4" w:space="0" w:color="auto"/>
      </w:pBdr>
      <w:spacing w:before="100" w:beforeAutospacing="1" w:after="100" w:afterAutospacing="1"/>
      <w:jc w:val="center"/>
    </w:pPr>
    <w:rPr>
      <w:sz w:val="24"/>
      <w:szCs w:val="24"/>
    </w:rPr>
  </w:style>
  <w:style w:type="paragraph" w:customStyle="1" w:styleId="xl163">
    <w:name w:val="xl163"/>
    <w:basedOn w:val="a2"/>
    <w:rsid w:val="002E4B8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2"/>
    <w:rsid w:val="002E4B8D"/>
    <w:pPr>
      <w:pBdr>
        <w:bottom w:val="single" w:sz="4" w:space="0" w:color="auto"/>
      </w:pBdr>
      <w:spacing w:before="100" w:beforeAutospacing="1" w:after="100" w:afterAutospacing="1"/>
      <w:jc w:val="center"/>
      <w:textAlignment w:val="center"/>
    </w:pPr>
    <w:rPr>
      <w:b/>
      <w:bCs/>
      <w:szCs w:val="28"/>
    </w:rPr>
  </w:style>
  <w:style w:type="character" w:customStyle="1" w:styleId="affff9">
    <w:name w:val="Абзац списка Знак"/>
    <w:link w:val="affff8"/>
    <w:locked/>
    <w:rsid w:val="002E4B8D"/>
    <w:rPr>
      <w:vertAlign w:val="superscript"/>
    </w:rPr>
  </w:style>
  <w:style w:type="character" w:customStyle="1" w:styleId="1ff7">
    <w:name w:val="Записка Знак1"/>
    <w:basedOn w:val="a3"/>
    <w:link w:val="afffffffffb"/>
    <w:rsid w:val="002E4B8D"/>
    <w:rPr>
      <w:sz w:val="24"/>
    </w:rPr>
  </w:style>
  <w:style w:type="paragraph" w:customStyle="1" w:styleId="afffffffffd">
    <w:name w:val="стиль записки"/>
    <w:basedOn w:val="a2"/>
    <w:rsid w:val="002E4B8D"/>
    <w:pPr>
      <w:suppressAutoHyphens/>
      <w:ind w:firstLine="709"/>
    </w:pPr>
    <w:rPr>
      <w:sz w:val="24"/>
      <w:lang w:eastAsia="ar-SA"/>
    </w:rPr>
  </w:style>
  <w:style w:type="character" w:customStyle="1" w:styleId="EYBodyText0">
    <w:name w:val="EY Body Text Знак"/>
    <w:basedOn w:val="a3"/>
    <w:rsid w:val="002E4B8D"/>
    <w:rPr>
      <w:rFonts w:eastAsia="MS Mincho"/>
    </w:rPr>
  </w:style>
  <w:style w:type="paragraph" w:customStyle="1" w:styleId="afffffffffe">
    <w:name w:val="Пояснительная"/>
    <w:basedOn w:val="afffffffffb"/>
    <w:link w:val="affffffffff"/>
    <w:rsid w:val="002E4B8D"/>
    <w:pPr>
      <w:suppressAutoHyphens/>
    </w:pPr>
    <w:rPr>
      <w:sz w:val="28"/>
      <w:lang w:eastAsia="ar-SA"/>
    </w:rPr>
  </w:style>
  <w:style w:type="character" w:customStyle="1" w:styleId="affffffffff">
    <w:name w:val="Пояснительная Знак"/>
    <w:basedOn w:val="a3"/>
    <w:link w:val="afffffffffe"/>
    <w:rsid w:val="002E4B8D"/>
    <w:rPr>
      <w:sz w:val="28"/>
      <w:lang w:eastAsia="ar-SA"/>
    </w:rPr>
  </w:style>
  <w:style w:type="character" w:customStyle="1" w:styleId="2fd">
    <w:name w:val="Основной текст2"/>
    <w:basedOn w:val="a3"/>
    <w:rsid w:val="005034C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customStyle="1" w:styleId="3f">
    <w:name w:val="Основной текст3"/>
    <w:basedOn w:val="a2"/>
    <w:rsid w:val="005034CB"/>
    <w:pPr>
      <w:widowControl w:val="0"/>
      <w:shd w:val="clear" w:color="auto" w:fill="FFFFFF"/>
      <w:spacing w:after="240" w:line="274" w:lineRule="exact"/>
      <w:jc w:val="both"/>
    </w:pPr>
    <w:rPr>
      <w:sz w:val="23"/>
      <w:szCs w:val="23"/>
    </w:rPr>
  </w:style>
  <w:style w:type="paragraph" w:customStyle="1" w:styleId="affffffffff0">
    <w:name w:val="Знак Знак Знак Знак Знак Знак Знак Знак Знак Знак"/>
    <w:basedOn w:val="a2"/>
    <w:rsid w:val="004941D5"/>
    <w:pPr>
      <w:spacing w:before="100" w:beforeAutospacing="1" w:after="100" w:afterAutospacing="1"/>
    </w:pPr>
    <w:rPr>
      <w:rFonts w:ascii="Tahoma" w:hAnsi="Tahoma"/>
      <w:lang w:val="en-US" w:eastAsia="en-US"/>
    </w:rPr>
  </w:style>
  <w:style w:type="character" w:styleId="affffffffff1">
    <w:name w:val="Book Title"/>
    <w:basedOn w:val="a3"/>
    <w:uiPriority w:val="33"/>
    <w:qFormat/>
    <w:rsid w:val="00DA356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243487">
      <w:bodyDiv w:val="1"/>
      <w:marLeft w:val="0"/>
      <w:marRight w:val="0"/>
      <w:marTop w:val="0"/>
      <w:marBottom w:val="0"/>
      <w:divBdr>
        <w:top w:val="none" w:sz="0" w:space="0" w:color="auto"/>
        <w:left w:val="none" w:sz="0" w:space="0" w:color="auto"/>
        <w:bottom w:val="none" w:sz="0" w:space="0" w:color="auto"/>
        <w:right w:val="none" w:sz="0" w:space="0" w:color="auto"/>
      </w:divBdr>
    </w:div>
    <w:div w:id="47414288">
      <w:bodyDiv w:val="1"/>
      <w:marLeft w:val="0"/>
      <w:marRight w:val="0"/>
      <w:marTop w:val="0"/>
      <w:marBottom w:val="0"/>
      <w:divBdr>
        <w:top w:val="none" w:sz="0" w:space="0" w:color="auto"/>
        <w:left w:val="none" w:sz="0" w:space="0" w:color="auto"/>
        <w:bottom w:val="none" w:sz="0" w:space="0" w:color="auto"/>
        <w:right w:val="none" w:sz="0" w:space="0" w:color="auto"/>
      </w:divBdr>
    </w:div>
    <w:div w:id="48579491">
      <w:bodyDiv w:val="1"/>
      <w:marLeft w:val="0"/>
      <w:marRight w:val="0"/>
      <w:marTop w:val="0"/>
      <w:marBottom w:val="0"/>
      <w:divBdr>
        <w:top w:val="none" w:sz="0" w:space="0" w:color="auto"/>
        <w:left w:val="none" w:sz="0" w:space="0" w:color="auto"/>
        <w:bottom w:val="none" w:sz="0" w:space="0" w:color="auto"/>
        <w:right w:val="none" w:sz="0" w:space="0" w:color="auto"/>
      </w:divBdr>
    </w:div>
    <w:div w:id="59521740">
      <w:bodyDiv w:val="1"/>
      <w:marLeft w:val="0"/>
      <w:marRight w:val="0"/>
      <w:marTop w:val="0"/>
      <w:marBottom w:val="0"/>
      <w:divBdr>
        <w:top w:val="none" w:sz="0" w:space="0" w:color="auto"/>
        <w:left w:val="none" w:sz="0" w:space="0" w:color="auto"/>
        <w:bottom w:val="none" w:sz="0" w:space="0" w:color="auto"/>
        <w:right w:val="none" w:sz="0" w:space="0" w:color="auto"/>
      </w:divBdr>
    </w:div>
    <w:div w:id="69819184">
      <w:bodyDiv w:val="1"/>
      <w:marLeft w:val="0"/>
      <w:marRight w:val="0"/>
      <w:marTop w:val="0"/>
      <w:marBottom w:val="0"/>
      <w:divBdr>
        <w:top w:val="none" w:sz="0" w:space="0" w:color="auto"/>
        <w:left w:val="none" w:sz="0" w:space="0" w:color="auto"/>
        <w:bottom w:val="none" w:sz="0" w:space="0" w:color="auto"/>
        <w:right w:val="none" w:sz="0" w:space="0" w:color="auto"/>
      </w:divBdr>
    </w:div>
    <w:div w:id="79253711">
      <w:bodyDiv w:val="1"/>
      <w:marLeft w:val="0"/>
      <w:marRight w:val="0"/>
      <w:marTop w:val="0"/>
      <w:marBottom w:val="0"/>
      <w:divBdr>
        <w:top w:val="none" w:sz="0" w:space="0" w:color="auto"/>
        <w:left w:val="none" w:sz="0" w:space="0" w:color="auto"/>
        <w:bottom w:val="none" w:sz="0" w:space="0" w:color="auto"/>
        <w:right w:val="none" w:sz="0" w:space="0" w:color="auto"/>
      </w:divBdr>
    </w:div>
    <w:div w:id="96677142">
      <w:bodyDiv w:val="1"/>
      <w:marLeft w:val="0"/>
      <w:marRight w:val="0"/>
      <w:marTop w:val="0"/>
      <w:marBottom w:val="0"/>
      <w:divBdr>
        <w:top w:val="none" w:sz="0" w:space="0" w:color="auto"/>
        <w:left w:val="none" w:sz="0" w:space="0" w:color="auto"/>
        <w:bottom w:val="none" w:sz="0" w:space="0" w:color="auto"/>
        <w:right w:val="none" w:sz="0" w:space="0" w:color="auto"/>
      </w:divBdr>
    </w:div>
    <w:div w:id="111830050">
      <w:bodyDiv w:val="1"/>
      <w:marLeft w:val="0"/>
      <w:marRight w:val="0"/>
      <w:marTop w:val="0"/>
      <w:marBottom w:val="0"/>
      <w:divBdr>
        <w:top w:val="none" w:sz="0" w:space="0" w:color="auto"/>
        <w:left w:val="none" w:sz="0" w:space="0" w:color="auto"/>
        <w:bottom w:val="none" w:sz="0" w:space="0" w:color="auto"/>
        <w:right w:val="none" w:sz="0" w:space="0" w:color="auto"/>
      </w:divBdr>
    </w:div>
    <w:div w:id="136726880">
      <w:bodyDiv w:val="1"/>
      <w:marLeft w:val="0"/>
      <w:marRight w:val="0"/>
      <w:marTop w:val="0"/>
      <w:marBottom w:val="0"/>
      <w:divBdr>
        <w:top w:val="none" w:sz="0" w:space="0" w:color="auto"/>
        <w:left w:val="none" w:sz="0" w:space="0" w:color="auto"/>
        <w:bottom w:val="none" w:sz="0" w:space="0" w:color="auto"/>
        <w:right w:val="none" w:sz="0" w:space="0" w:color="auto"/>
      </w:divBdr>
    </w:div>
    <w:div w:id="150602412">
      <w:bodyDiv w:val="1"/>
      <w:marLeft w:val="0"/>
      <w:marRight w:val="0"/>
      <w:marTop w:val="0"/>
      <w:marBottom w:val="0"/>
      <w:divBdr>
        <w:top w:val="none" w:sz="0" w:space="0" w:color="auto"/>
        <w:left w:val="none" w:sz="0" w:space="0" w:color="auto"/>
        <w:bottom w:val="none" w:sz="0" w:space="0" w:color="auto"/>
        <w:right w:val="none" w:sz="0" w:space="0" w:color="auto"/>
      </w:divBdr>
    </w:div>
    <w:div w:id="152070064">
      <w:bodyDiv w:val="1"/>
      <w:marLeft w:val="0"/>
      <w:marRight w:val="0"/>
      <w:marTop w:val="0"/>
      <w:marBottom w:val="0"/>
      <w:divBdr>
        <w:top w:val="none" w:sz="0" w:space="0" w:color="auto"/>
        <w:left w:val="none" w:sz="0" w:space="0" w:color="auto"/>
        <w:bottom w:val="none" w:sz="0" w:space="0" w:color="auto"/>
        <w:right w:val="none" w:sz="0" w:space="0" w:color="auto"/>
      </w:divBdr>
    </w:div>
    <w:div w:id="154880060">
      <w:bodyDiv w:val="1"/>
      <w:marLeft w:val="0"/>
      <w:marRight w:val="0"/>
      <w:marTop w:val="0"/>
      <w:marBottom w:val="0"/>
      <w:divBdr>
        <w:top w:val="none" w:sz="0" w:space="0" w:color="auto"/>
        <w:left w:val="none" w:sz="0" w:space="0" w:color="auto"/>
        <w:bottom w:val="none" w:sz="0" w:space="0" w:color="auto"/>
        <w:right w:val="none" w:sz="0" w:space="0" w:color="auto"/>
      </w:divBdr>
    </w:div>
    <w:div w:id="164440156">
      <w:bodyDiv w:val="1"/>
      <w:marLeft w:val="0"/>
      <w:marRight w:val="0"/>
      <w:marTop w:val="0"/>
      <w:marBottom w:val="0"/>
      <w:divBdr>
        <w:top w:val="none" w:sz="0" w:space="0" w:color="auto"/>
        <w:left w:val="none" w:sz="0" w:space="0" w:color="auto"/>
        <w:bottom w:val="none" w:sz="0" w:space="0" w:color="auto"/>
        <w:right w:val="none" w:sz="0" w:space="0" w:color="auto"/>
      </w:divBdr>
    </w:div>
    <w:div w:id="183447642">
      <w:bodyDiv w:val="1"/>
      <w:marLeft w:val="0"/>
      <w:marRight w:val="0"/>
      <w:marTop w:val="0"/>
      <w:marBottom w:val="0"/>
      <w:divBdr>
        <w:top w:val="none" w:sz="0" w:space="0" w:color="auto"/>
        <w:left w:val="none" w:sz="0" w:space="0" w:color="auto"/>
        <w:bottom w:val="none" w:sz="0" w:space="0" w:color="auto"/>
        <w:right w:val="none" w:sz="0" w:space="0" w:color="auto"/>
      </w:divBdr>
    </w:div>
    <w:div w:id="199517232">
      <w:bodyDiv w:val="1"/>
      <w:marLeft w:val="0"/>
      <w:marRight w:val="0"/>
      <w:marTop w:val="0"/>
      <w:marBottom w:val="0"/>
      <w:divBdr>
        <w:top w:val="none" w:sz="0" w:space="0" w:color="auto"/>
        <w:left w:val="none" w:sz="0" w:space="0" w:color="auto"/>
        <w:bottom w:val="none" w:sz="0" w:space="0" w:color="auto"/>
        <w:right w:val="none" w:sz="0" w:space="0" w:color="auto"/>
      </w:divBdr>
    </w:div>
    <w:div w:id="214433942">
      <w:bodyDiv w:val="1"/>
      <w:marLeft w:val="0"/>
      <w:marRight w:val="0"/>
      <w:marTop w:val="0"/>
      <w:marBottom w:val="0"/>
      <w:divBdr>
        <w:top w:val="none" w:sz="0" w:space="0" w:color="auto"/>
        <w:left w:val="none" w:sz="0" w:space="0" w:color="auto"/>
        <w:bottom w:val="none" w:sz="0" w:space="0" w:color="auto"/>
        <w:right w:val="none" w:sz="0" w:space="0" w:color="auto"/>
      </w:divBdr>
    </w:div>
    <w:div w:id="224147161">
      <w:bodyDiv w:val="1"/>
      <w:marLeft w:val="0"/>
      <w:marRight w:val="0"/>
      <w:marTop w:val="0"/>
      <w:marBottom w:val="0"/>
      <w:divBdr>
        <w:top w:val="none" w:sz="0" w:space="0" w:color="auto"/>
        <w:left w:val="none" w:sz="0" w:space="0" w:color="auto"/>
        <w:bottom w:val="none" w:sz="0" w:space="0" w:color="auto"/>
        <w:right w:val="none" w:sz="0" w:space="0" w:color="auto"/>
      </w:divBdr>
    </w:div>
    <w:div w:id="246380028">
      <w:bodyDiv w:val="1"/>
      <w:marLeft w:val="0"/>
      <w:marRight w:val="0"/>
      <w:marTop w:val="0"/>
      <w:marBottom w:val="0"/>
      <w:divBdr>
        <w:top w:val="none" w:sz="0" w:space="0" w:color="auto"/>
        <w:left w:val="none" w:sz="0" w:space="0" w:color="auto"/>
        <w:bottom w:val="none" w:sz="0" w:space="0" w:color="auto"/>
        <w:right w:val="none" w:sz="0" w:space="0" w:color="auto"/>
      </w:divBdr>
    </w:div>
    <w:div w:id="256864193">
      <w:bodyDiv w:val="1"/>
      <w:marLeft w:val="0"/>
      <w:marRight w:val="0"/>
      <w:marTop w:val="0"/>
      <w:marBottom w:val="0"/>
      <w:divBdr>
        <w:top w:val="none" w:sz="0" w:space="0" w:color="auto"/>
        <w:left w:val="none" w:sz="0" w:space="0" w:color="auto"/>
        <w:bottom w:val="none" w:sz="0" w:space="0" w:color="auto"/>
        <w:right w:val="none" w:sz="0" w:space="0" w:color="auto"/>
      </w:divBdr>
    </w:div>
    <w:div w:id="262809280">
      <w:bodyDiv w:val="1"/>
      <w:marLeft w:val="0"/>
      <w:marRight w:val="0"/>
      <w:marTop w:val="0"/>
      <w:marBottom w:val="0"/>
      <w:divBdr>
        <w:top w:val="none" w:sz="0" w:space="0" w:color="auto"/>
        <w:left w:val="none" w:sz="0" w:space="0" w:color="auto"/>
        <w:bottom w:val="none" w:sz="0" w:space="0" w:color="auto"/>
        <w:right w:val="none" w:sz="0" w:space="0" w:color="auto"/>
      </w:divBdr>
    </w:div>
    <w:div w:id="262959683">
      <w:bodyDiv w:val="1"/>
      <w:marLeft w:val="0"/>
      <w:marRight w:val="0"/>
      <w:marTop w:val="0"/>
      <w:marBottom w:val="0"/>
      <w:divBdr>
        <w:top w:val="none" w:sz="0" w:space="0" w:color="auto"/>
        <w:left w:val="none" w:sz="0" w:space="0" w:color="auto"/>
        <w:bottom w:val="none" w:sz="0" w:space="0" w:color="auto"/>
        <w:right w:val="none" w:sz="0" w:space="0" w:color="auto"/>
      </w:divBdr>
    </w:div>
    <w:div w:id="289364664">
      <w:bodyDiv w:val="1"/>
      <w:marLeft w:val="0"/>
      <w:marRight w:val="0"/>
      <w:marTop w:val="0"/>
      <w:marBottom w:val="0"/>
      <w:divBdr>
        <w:top w:val="none" w:sz="0" w:space="0" w:color="auto"/>
        <w:left w:val="none" w:sz="0" w:space="0" w:color="auto"/>
        <w:bottom w:val="none" w:sz="0" w:space="0" w:color="auto"/>
        <w:right w:val="none" w:sz="0" w:space="0" w:color="auto"/>
      </w:divBdr>
    </w:div>
    <w:div w:id="322126602">
      <w:bodyDiv w:val="1"/>
      <w:marLeft w:val="0"/>
      <w:marRight w:val="0"/>
      <w:marTop w:val="0"/>
      <w:marBottom w:val="0"/>
      <w:divBdr>
        <w:top w:val="none" w:sz="0" w:space="0" w:color="auto"/>
        <w:left w:val="none" w:sz="0" w:space="0" w:color="auto"/>
        <w:bottom w:val="none" w:sz="0" w:space="0" w:color="auto"/>
        <w:right w:val="none" w:sz="0" w:space="0" w:color="auto"/>
      </w:divBdr>
    </w:div>
    <w:div w:id="327290619">
      <w:bodyDiv w:val="1"/>
      <w:marLeft w:val="0"/>
      <w:marRight w:val="0"/>
      <w:marTop w:val="0"/>
      <w:marBottom w:val="0"/>
      <w:divBdr>
        <w:top w:val="none" w:sz="0" w:space="0" w:color="auto"/>
        <w:left w:val="none" w:sz="0" w:space="0" w:color="auto"/>
        <w:bottom w:val="none" w:sz="0" w:space="0" w:color="auto"/>
        <w:right w:val="none" w:sz="0" w:space="0" w:color="auto"/>
      </w:divBdr>
    </w:div>
    <w:div w:id="327944388">
      <w:bodyDiv w:val="1"/>
      <w:marLeft w:val="0"/>
      <w:marRight w:val="0"/>
      <w:marTop w:val="0"/>
      <w:marBottom w:val="0"/>
      <w:divBdr>
        <w:top w:val="none" w:sz="0" w:space="0" w:color="auto"/>
        <w:left w:val="none" w:sz="0" w:space="0" w:color="auto"/>
        <w:bottom w:val="none" w:sz="0" w:space="0" w:color="auto"/>
        <w:right w:val="none" w:sz="0" w:space="0" w:color="auto"/>
      </w:divBdr>
    </w:div>
    <w:div w:id="330567434">
      <w:bodyDiv w:val="1"/>
      <w:marLeft w:val="0"/>
      <w:marRight w:val="0"/>
      <w:marTop w:val="0"/>
      <w:marBottom w:val="0"/>
      <w:divBdr>
        <w:top w:val="none" w:sz="0" w:space="0" w:color="auto"/>
        <w:left w:val="none" w:sz="0" w:space="0" w:color="auto"/>
        <w:bottom w:val="none" w:sz="0" w:space="0" w:color="auto"/>
        <w:right w:val="none" w:sz="0" w:space="0" w:color="auto"/>
      </w:divBdr>
    </w:div>
    <w:div w:id="330833603">
      <w:bodyDiv w:val="1"/>
      <w:marLeft w:val="0"/>
      <w:marRight w:val="0"/>
      <w:marTop w:val="0"/>
      <w:marBottom w:val="0"/>
      <w:divBdr>
        <w:top w:val="none" w:sz="0" w:space="0" w:color="auto"/>
        <w:left w:val="none" w:sz="0" w:space="0" w:color="auto"/>
        <w:bottom w:val="none" w:sz="0" w:space="0" w:color="auto"/>
        <w:right w:val="none" w:sz="0" w:space="0" w:color="auto"/>
      </w:divBdr>
    </w:div>
    <w:div w:id="350912271">
      <w:bodyDiv w:val="1"/>
      <w:marLeft w:val="0"/>
      <w:marRight w:val="0"/>
      <w:marTop w:val="0"/>
      <w:marBottom w:val="0"/>
      <w:divBdr>
        <w:top w:val="none" w:sz="0" w:space="0" w:color="auto"/>
        <w:left w:val="none" w:sz="0" w:space="0" w:color="auto"/>
        <w:bottom w:val="none" w:sz="0" w:space="0" w:color="auto"/>
        <w:right w:val="none" w:sz="0" w:space="0" w:color="auto"/>
      </w:divBdr>
    </w:div>
    <w:div w:id="367948742">
      <w:bodyDiv w:val="1"/>
      <w:marLeft w:val="0"/>
      <w:marRight w:val="0"/>
      <w:marTop w:val="0"/>
      <w:marBottom w:val="0"/>
      <w:divBdr>
        <w:top w:val="none" w:sz="0" w:space="0" w:color="auto"/>
        <w:left w:val="none" w:sz="0" w:space="0" w:color="auto"/>
        <w:bottom w:val="none" w:sz="0" w:space="0" w:color="auto"/>
        <w:right w:val="none" w:sz="0" w:space="0" w:color="auto"/>
      </w:divBdr>
    </w:div>
    <w:div w:id="368339786">
      <w:bodyDiv w:val="1"/>
      <w:marLeft w:val="0"/>
      <w:marRight w:val="0"/>
      <w:marTop w:val="0"/>
      <w:marBottom w:val="0"/>
      <w:divBdr>
        <w:top w:val="none" w:sz="0" w:space="0" w:color="auto"/>
        <w:left w:val="none" w:sz="0" w:space="0" w:color="auto"/>
        <w:bottom w:val="none" w:sz="0" w:space="0" w:color="auto"/>
        <w:right w:val="none" w:sz="0" w:space="0" w:color="auto"/>
      </w:divBdr>
    </w:div>
    <w:div w:id="369838273">
      <w:bodyDiv w:val="1"/>
      <w:marLeft w:val="0"/>
      <w:marRight w:val="0"/>
      <w:marTop w:val="0"/>
      <w:marBottom w:val="0"/>
      <w:divBdr>
        <w:top w:val="none" w:sz="0" w:space="0" w:color="auto"/>
        <w:left w:val="none" w:sz="0" w:space="0" w:color="auto"/>
        <w:bottom w:val="none" w:sz="0" w:space="0" w:color="auto"/>
        <w:right w:val="none" w:sz="0" w:space="0" w:color="auto"/>
      </w:divBdr>
    </w:div>
    <w:div w:id="372198705">
      <w:bodyDiv w:val="1"/>
      <w:marLeft w:val="0"/>
      <w:marRight w:val="0"/>
      <w:marTop w:val="0"/>
      <w:marBottom w:val="0"/>
      <w:divBdr>
        <w:top w:val="none" w:sz="0" w:space="0" w:color="auto"/>
        <w:left w:val="none" w:sz="0" w:space="0" w:color="auto"/>
        <w:bottom w:val="none" w:sz="0" w:space="0" w:color="auto"/>
        <w:right w:val="none" w:sz="0" w:space="0" w:color="auto"/>
      </w:divBdr>
    </w:div>
    <w:div w:id="406194041">
      <w:bodyDiv w:val="1"/>
      <w:marLeft w:val="0"/>
      <w:marRight w:val="0"/>
      <w:marTop w:val="0"/>
      <w:marBottom w:val="0"/>
      <w:divBdr>
        <w:top w:val="none" w:sz="0" w:space="0" w:color="auto"/>
        <w:left w:val="none" w:sz="0" w:space="0" w:color="auto"/>
        <w:bottom w:val="none" w:sz="0" w:space="0" w:color="auto"/>
        <w:right w:val="none" w:sz="0" w:space="0" w:color="auto"/>
      </w:divBdr>
    </w:div>
    <w:div w:id="454523829">
      <w:bodyDiv w:val="1"/>
      <w:marLeft w:val="0"/>
      <w:marRight w:val="0"/>
      <w:marTop w:val="0"/>
      <w:marBottom w:val="0"/>
      <w:divBdr>
        <w:top w:val="none" w:sz="0" w:space="0" w:color="auto"/>
        <w:left w:val="none" w:sz="0" w:space="0" w:color="auto"/>
        <w:bottom w:val="none" w:sz="0" w:space="0" w:color="auto"/>
        <w:right w:val="none" w:sz="0" w:space="0" w:color="auto"/>
      </w:divBdr>
    </w:div>
    <w:div w:id="459226515">
      <w:bodyDiv w:val="1"/>
      <w:marLeft w:val="0"/>
      <w:marRight w:val="0"/>
      <w:marTop w:val="0"/>
      <w:marBottom w:val="0"/>
      <w:divBdr>
        <w:top w:val="none" w:sz="0" w:space="0" w:color="auto"/>
        <w:left w:val="none" w:sz="0" w:space="0" w:color="auto"/>
        <w:bottom w:val="none" w:sz="0" w:space="0" w:color="auto"/>
        <w:right w:val="none" w:sz="0" w:space="0" w:color="auto"/>
      </w:divBdr>
    </w:div>
    <w:div w:id="482308019">
      <w:bodyDiv w:val="1"/>
      <w:marLeft w:val="0"/>
      <w:marRight w:val="0"/>
      <w:marTop w:val="0"/>
      <w:marBottom w:val="0"/>
      <w:divBdr>
        <w:top w:val="none" w:sz="0" w:space="0" w:color="auto"/>
        <w:left w:val="none" w:sz="0" w:space="0" w:color="auto"/>
        <w:bottom w:val="none" w:sz="0" w:space="0" w:color="auto"/>
        <w:right w:val="none" w:sz="0" w:space="0" w:color="auto"/>
      </w:divBdr>
    </w:div>
    <w:div w:id="495651421">
      <w:bodyDiv w:val="1"/>
      <w:marLeft w:val="0"/>
      <w:marRight w:val="0"/>
      <w:marTop w:val="0"/>
      <w:marBottom w:val="0"/>
      <w:divBdr>
        <w:top w:val="none" w:sz="0" w:space="0" w:color="auto"/>
        <w:left w:val="none" w:sz="0" w:space="0" w:color="auto"/>
        <w:bottom w:val="none" w:sz="0" w:space="0" w:color="auto"/>
        <w:right w:val="none" w:sz="0" w:space="0" w:color="auto"/>
      </w:divBdr>
    </w:div>
    <w:div w:id="499467517">
      <w:bodyDiv w:val="1"/>
      <w:marLeft w:val="0"/>
      <w:marRight w:val="0"/>
      <w:marTop w:val="0"/>
      <w:marBottom w:val="0"/>
      <w:divBdr>
        <w:top w:val="none" w:sz="0" w:space="0" w:color="auto"/>
        <w:left w:val="none" w:sz="0" w:space="0" w:color="auto"/>
        <w:bottom w:val="none" w:sz="0" w:space="0" w:color="auto"/>
        <w:right w:val="none" w:sz="0" w:space="0" w:color="auto"/>
      </w:divBdr>
    </w:div>
    <w:div w:id="572542919">
      <w:bodyDiv w:val="1"/>
      <w:marLeft w:val="0"/>
      <w:marRight w:val="0"/>
      <w:marTop w:val="0"/>
      <w:marBottom w:val="0"/>
      <w:divBdr>
        <w:top w:val="none" w:sz="0" w:space="0" w:color="auto"/>
        <w:left w:val="none" w:sz="0" w:space="0" w:color="auto"/>
        <w:bottom w:val="none" w:sz="0" w:space="0" w:color="auto"/>
        <w:right w:val="none" w:sz="0" w:space="0" w:color="auto"/>
      </w:divBdr>
    </w:div>
    <w:div w:id="581450800">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35455594">
      <w:bodyDiv w:val="1"/>
      <w:marLeft w:val="0"/>
      <w:marRight w:val="0"/>
      <w:marTop w:val="0"/>
      <w:marBottom w:val="0"/>
      <w:divBdr>
        <w:top w:val="none" w:sz="0" w:space="0" w:color="auto"/>
        <w:left w:val="none" w:sz="0" w:space="0" w:color="auto"/>
        <w:bottom w:val="none" w:sz="0" w:space="0" w:color="auto"/>
        <w:right w:val="none" w:sz="0" w:space="0" w:color="auto"/>
      </w:divBdr>
    </w:div>
    <w:div w:id="651178631">
      <w:bodyDiv w:val="1"/>
      <w:marLeft w:val="0"/>
      <w:marRight w:val="0"/>
      <w:marTop w:val="0"/>
      <w:marBottom w:val="0"/>
      <w:divBdr>
        <w:top w:val="none" w:sz="0" w:space="0" w:color="auto"/>
        <w:left w:val="none" w:sz="0" w:space="0" w:color="auto"/>
        <w:bottom w:val="none" w:sz="0" w:space="0" w:color="auto"/>
        <w:right w:val="none" w:sz="0" w:space="0" w:color="auto"/>
      </w:divBdr>
    </w:div>
    <w:div w:id="666983178">
      <w:bodyDiv w:val="1"/>
      <w:marLeft w:val="0"/>
      <w:marRight w:val="0"/>
      <w:marTop w:val="0"/>
      <w:marBottom w:val="0"/>
      <w:divBdr>
        <w:top w:val="none" w:sz="0" w:space="0" w:color="auto"/>
        <w:left w:val="none" w:sz="0" w:space="0" w:color="auto"/>
        <w:bottom w:val="none" w:sz="0" w:space="0" w:color="auto"/>
        <w:right w:val="none" w:sz="0" w:space="0" w:color="auto"/>
      </w:divBdr>
    </w:div>
    <w:div w:id="685643473">
      <w:bodyDiv w:val="1"/>
      <w:marLeft w:val="0"/>
      <w:marRight w:val="0"/>
      <w:marTop w:val="0"/>
      <w:marBottom w:val="0"/>
      <w:divBdr>
        <w:top w:val="none" w:sz="0" w:space="0" w:color="auto"/>
        <w:left w:val="none" w:sz="0" w:space="0" w:color="auto"/>
        <w:bottom w:val="none" w:sz="0" w:space="0" w:color="auto"/>
        <w:right w:val="none" w:sz="0" w:space="0" w:color="auto"/>
      </w:divBdr>
    </w:div>
    <w:div w:id="691878464">
      <w:bodyDiv w:val="1"/>
      <w:marLeft w:val="0"/>
      <w:marRight w:val="0"/>
      <w:marTop w:val="0"/>
      <w:marBottom w:val="0"/>
      <w:divBdr>
        <w:top w:val="none" w:sz="0" w:space="0" w:color="auto"/>
        <w:left w:val="none" w:sz="0" w:space="0" w:color="auto"/>
        <w:bottom w:val="none" w:sz="0" w:space="0" w:color="auto"/>
        <w:right w:val="none" w:sz="0" w:space="0" w:color="auto"/>
      </w:divBdr>
    </w:div>
    <w:div w:id="695539306">
      <w:bodyDiv w:val="1"/>
      <w:marLeft w:val="0"/>
      <w:marRight w:val="0"/>
      <w:marTop w:val="0"/>
      <w:marBottom w:val="0"/>
      <w:divBdr>
        <w:top w:val="none" w:sz="0" w:space="0" w:color="auto"/>
        <w:left w:val="none" w:sz="0" w:space="0" w:color="auto"/>
        <w:bottom w:val="none" w:sz="0" w:space="0" w:color="auto"/>
        <w:right w:val="none" w:sz="0" w:space="0" w:color="auto"/>
      </w:divBdr>
    </w:div>
    <w:div w:id="704254732">
      <w:bodyDiv w:val="1"/>
      <w:marLeft w:val="0"/>
      <w:marRight w:val="0"/>
      <w:marTop w:val="0"/>
      <w:marBottom w:val="0"/>
      <w:divBdr>
        <w:top w:val="none" w:sz="0" w:space="0" w:color="auto"/>
        <w:left w:val="none" w:sz="0" w:space="0" w:color="auto"/>
        <w:bottom w:val="none" w:sz="0" w:space="0" w:color="auto"/>
        <w:right w:val="none" w:sz="0" w:space="0" w:color="auto"/>
      </w:divBdr>
    </w:div>
    <w:div w:id="727608493">
      <w:bodyDiv w:val="1"/>
      <w:marLeft w:val="0"/>
      <w:marRight w:val="0"/>
      <w:marTop w:val="0"/>
      <w:marBottom w:val="0"/>
      <w:divBdr>
        <w:top w:val="none" w:sz="0" w:space="0" w:color="auto"/>
        <w:left w:val="none" w:sz="0" w:space="0" w:color="auto"/>
        <w:bottom w:val="none" w:sz="0" w:space="0" w:color="auto"/>
        <w:right w:val="none" w:sz="0" w:space="0" w:color="auto"/>
      </w:divBdr>
    </w:div>
    <w:div w:id="729115246">
      <w:bodyDiv w:val="1"/>
      <w:marLeft w:val="0"/>
      <w:marRight w:val="0"/>
      <w:marTop w:val="0"/>
      <w:marBottom w:val="0"/>
      <w:divBdr>
        <w:top w:val="none" w:sz="0" w:space="0" w:color="auto"/>
        <w:left w:val="none" w:sz="0" w:space="0" w:color="auto"/>
        <w:bottom w:val="none" w:sz="0" w:space="0" w:color="auto"/>
        <w:right w:val="none" w:sz="0" w:space="0" w:color="auto"/>
      </w:divBdr>
    </w:div>
    <w:div w:id="730546209">
      <w:bodyDiv w:val="1"/>
      <w:marLeft w:val="0"/>
      <w:marRight w:val="0"/>
      <w:marTop w:val="0"/>
      <w:marBottom w:val="0"/>
      <w:divBdr>
        <w:top w:val="none" w:sz="0" w:space="0" w:color="auto"/>
        <w:left w:val="none" w:sz="0" w:space="0" w:color="auto"/>
        <w:bottom w:val="none" w:sz="0" w:space="0" w:color="auto"/>
        <w:right w:val="none" w:sz="0" w:space="0" w:color="auto"/>
      </w:divBdr>
    </w:div>
    <w:div w:id="736053606">
      <w:bodyDiv w:val="1"/>
      <w:marLeft w:val="0"/>
      <w:marRight w:val="0"/>
      <w:marTop w:val="0"/>
      <w:marBottom w:val="0"/>
      <w:divBdr>
        <w:top w:val="none" w:sz="0" w:space="0" w:color="auto"/>
        <w:left w:val="none" w:sz="0" w:space="0" w:color="auto"/>
        <w:bottom w:val="none" w:sz="0" w:space="0" w:color="auto"/>
        <w:right w:val="none" w:sz="0" w:space="0" w:color="auto"/>
      </w:divBdr>
    </w:div>
    <w:div w:id="748187934">
      <w:bodyDiv w:val="1"/>
      <w:marLeft w:val="0"/>
      <w:marRight w:val="0"/>
      <w:marTop w:val="0"/>
      <w:marBottom w:val="0"/>
      <w:divBdr>
        <w:top w:val="none" w:sz="0" w:space="0" w:color="auto"/>
        <w:left w:val="none" w:sz="0" w:space="0" w:color="auto"/>
        <w:bottom w:val="none" w:sz="0" w:space="0" w:color="auto"/>
        <w:right w:val="none" w:sz="0" w:space="0" w:color="auto"/>
      </w:divBdr>
    </w:div>
    <w:div w:id="758064018">
      <w:bodyDiv w:val="1"/>
      <w:marLeft w:val="0"/>
      <w:marRight w:val="0"/>
      <w:marTop w:val="0"/>
      <w:marBottom w:val="0"/>
      <w:divBdr>
        <w:top w:val="none" w:sz="0" w:space="0" w:color="auto"/>
        <w:left w:val="none" w:sz="0" w:space="0" w:color="auto"/>
        <w:bottom w:val="none" w:sz="0" w:space="0" w:color="auto"/>
        <w:right w:val="none" w:sz="0" w:space="0" w:color="auto"/>
      </w:divBdr>
    </w:div>
    <w:div w:id="764153052">
      <w:bodyDiv w:val="1"/>
      <w:marLeft w:val="0"/>
      <w:marRight w:val="0"/>
      <w:marTop w:val="0"/>
      <w:marBottom w:val="0"/>
      <w:divBdr>
        <w:top w:val="none" w:sz="0" w:space="0" w:color="auto"/>
        <w:left w:val="none" w:sz="0" w:space="0" w:color="auto"/>
        <w:bottom w:val="none" w:sz="0" w:space="0" w:color="auto"/>
        <w:right w:val="none" w:sz="0" w:space="0" w:color="auto"/>
      </w:divBdr>
    </w:div>
    <w:div w:id="769353076">
      <w:bodyDiv w:val="1"/>
      <w:marLeft w:val="0"/>
      <w:marRight w:val="0"/>
      <w:marTop w:val="0"/>
      <w:marBottom w:val="0"/>
      <w:divBdr>
        <w:top w:val="none" w:sz="0" w:space="0" w:color="auto"/>
        <w:left w:val="none" w:sz="0" w:space="0" w:color="auto"/>
        <w:bottom w:val="none" w:sz="0" w:space="0" w:color="auto"/>
        <w:right w:val="none" w:sz="0" w:space="0" w:color="auto"/>
      </w:divBdr>
    </w:div>
    <w:div w:id="777141030">
      <w:bodyDiv w:val="1"/>
      <w:marLeft w:val="0"/>
      <w:marRight w:val="0"/>
      <w:marTop w:val="0"/>
      <w:marBottom w:val="0"/>
      <w:divBdr>
        <w:top w:val="none" w:sz="0" w:space="0" w:color="auto"/>
        <w:left w:val="none" w:sz="0" w:space="0" w:color="auto"/>
        <w:bottom w:val="none" w:sz="0" w:space="0" w:color="auto"/>
        <w:right w:val="none" w:sz="0" w:space="0" w:color="auto"/>
      </w:divBdr>
    </w:div>
    <w:div w:id="788166710">
      <w:bodyDiv w:val="1"/>
      <w:marLeft w:val="0"/>
      <w:marRight w:val="0"/>
      <w:marTop w:val="0"/>
      <w:marBottom w:val="0"/>
      <w:divBdr>
        <w:top w:val="none" w:sz="0" w:space="0" w:color="auto"/>
        <w:left w:val="none" w:sz="0" w:space="0" w:color="auto"/>
        <w:bottom w:val="none" w:sz="0" w:space="0" w:color="auto"/>
        <w:right w:val="none" w:sz="0" w:space="0" w:color="auto"/>
      </w:divBdr>
    </w:div>
    <w:div w:id="794451563">
      <w:bodyDiv w:val="1"/>
      <w:marLeft w:val="0"/>
      <w:marRight w:val="0"/>
      <w:marTop w:val="0"/>
      <w:marBottom w:val="0"/>
      <w:divBdr>
        <w:top w:val="none" w:sz="0" w:space="0" w:color="auto"/>
        <w:left w:val="none" w:sz="0" w:space="0" w:color="auto"/>
        <w:bottom w:val="none" w:sz="0" w:space="0" w:color="auto"/>
        <w:right w:val="none" w:sz="0" w:space="0" w:color="auto"/>
      </w:divBdr>
    </w:div>
    <w:div w:id="834954510">
      <w:bodyDiv w:val="1"/>
      <w:marLeft w:val="0"/>
      <w:marRight w:val="0"/>
      <w:marTop w:val="0"/>
      <w:marBottom w:val="0"/>
      <w:divBdr>
        <w:top w:val="none" w:sz="0" w:space="0" w:color="auto"/>
        <w:left w:val="none" w:sz="0" w:space="0" w:color="auto"/>
        <w:bottom w:val="none" w:sz="0" w:space="0" w:color="auto"/>
        <w:right w:val="none" w:sz="0" w:space="0" w:color="auto"/>
      </w:divBdr>
    </w:div>
    <w:div w:id="848760880">
      <w:bodyDiv w:val="1"/>
      <w:marLeft w:val="0"/>
      <w:marRight w:val="0"/>
      <w:marTop w:val="0"/>
      <w:marBottom w:val="0"/>
      <w:divBdr>
        <w:top w:val="none" w:sz="0" w:space="0" w:color="auto"/>
        <w:left w:val="none" w:sz="0" w:space="0" w:color="auto"/>
        <w:bottom w:val="none" w:sz="0" w:space="0" w:color="auto"/>
        <w:right w:val="none" w:sz="0" w:space="0" w:color="auto"/>
      </w:divBdr>
    </w:div>
    <w:div w:id="857158801">
      <w:bodyDiv w:val="1"/>
      <w:marLeft w:val="0"/>
      <w:marRight w:val="0"/>
      <w:marTop w:val="0"/>
      <w:marBottom w:val="0"/>
      <w:divBdr>
        <w:top w:val="none" w:sz="0" w:space="0" w:color="auto"/>
        <w:left w:val="none" w:sz="0" w:space="0" w:color="auto"/>
        <w:bottom w:val="none" w:sz="0" w:space="0" w:color="auto"/>
        <w:right w:val="none" w:sz="0" w:space="0" w:color="auto"/>
      </w:divBdr>
    </w:div>
    <w:div w:id="880089159">
      <w:bodyDiv w:val="1"/>
      <w:marLeft w:val="0"/>
      <w:marRight w:val="0"/>
      <w:marTop w:val="0"/>
      <w:marBottom w:val="0"/>
      <w:divBdr>
        <w:top w:val="none" w:sz="0" w:space="0" w:color="auto"/>
        <w:left w:val="none" w:sz="0" w:space="0" w:color="auto"/>
        <w:bottom w:val="none" w:sz="0" w:space="0" w:color="auto"/>
        <w:right w:val="none" w:sz="0" w:space="0" w:color="auto"/>
      </w:divBdr>
    </w:div>
    <w:div w:id="885064778">
      <w:bodyDiv w:val="1"/>
      <w:marLeft w:val="0"/>
      <w:marRight w:val="0"/>
      <w:marTop w:val="0"/>
      <w:marBottom w:val="0"/>
      <w:divBdr>
        <w:top w:val="none" w:sz="0" w:space="0" w:color="auto"/>
        <w:left w:val="none" w:sz="0" w:space="0" w:color="auto"/>
        <w:bottom w:val="none" w:sz="0" w:space="0" w:color="auto"/>
        <w:right w:val="none" w:sz="0" w:space="0" w:color="auto"/>
      </w:divBdr>
    </w:div>
    <w:div w:id="890337554">
      <w:bodyDiv w:val="1"/>
      <w:marLeft w:val="0"/>
      <w:marRight w:val="0"/>
      <w:marTop w:val="0"/>
      <w:marBottom w:val="0"/>
      <w:divBdr>
        <w:top w:val="none" w:sz="0" w:space="0" w:color="auto"/>
        <w:left w:val="none" w:sz="0" w:space="0" w:color="auto"/>
        <w:bottom w:val="none" w:sz="0" w:space="0" w:color="auto"/>
        <w:right w:val="none" w:sz="0" w:space="0" w:color="auto"/>
      </w:divBdr>
    </w:div>
    <w:div w:id="927690989">
      <w:bodyDiv w:val="1"/>
      <w:marLeft w:val="0"/>
      <w:marRight w:val="0"/>
      <w:marTop w:val="0"/>
      <w:marBottom w:val="0"/>
      <w:divBdr>
        <w:top w:val="none" w:sz="0" w:space="0" w:color="auto"/>
        <w:left w:val="none" w:sz="0" w:space="0" w:color="auto"/>
        <w:bottom w:val="none" w:sz="0" w:space="0" w:color="auto"/>
        <w:right w:val="none" w:sz="0" w:space="0" w:color="auto"/>
      </w:divBdr>
    </w:div>
    <w:div w:id="928077619">
      <w:bodyDiv w:val="1"/>
      <w:marLeft w:val="0"/>
      <w:marRight w:val="0"/>
      <w:marTop w:val="0"/>
      <w:marBottom w:val="0"/>
      <w:divBdr>
        <w:top w:val="none" w:sz="0" w:space="0" w:color="auto"/>
        <w:left w:val="none" w:sz="0" w:space="0" w:color="auto"/>
        <w:bottom w:val="none" w:sz="0" w:space="0" w:color="auto"/>
        <w:right w:val="none" w:sz="0" w:space="0" w:color="auto"/>
      </w:divBdr>
    </w:div>
    <w:div w:id="971402082">
      <w:bodyDiv w:val="1"/>
      <w:marLeft w:val="0"/>
      <w:marRight w:val="0"/>
      <w:marTop w:val="0"/>
      <w:marBottom w:val="0"/>
      <w:divBdr>
        <w:top w:val="none" w:sz="0" w:space="0" w:color="auto"/>
        <w:left w:val="none" w:sz="0" w:space="0" w:color="auto"/>
        <w:bottom w:val="none" w:sz="0" w:space="0" w:color="auto"/>
        <w:right w:val="none" w:sz="0" w:space="0" w:color="auto"/>
      </w:divBdr>
    </w:div>
    <w:div w:id="982657014">
      <w:bodyDiv w:val="1"/>
      <w:marLeft w:val="0"/>
      <w:marRight w:val="0"/>
      <w:marTop w:val="0"/>
      <w:marBottom w:val="0"/>
      <w:divBdr>
        <w:top w:val="none" w:sz="0" w:space="0" w:color="auto"/>
        <w:left w:val="none" w:sz="0" w:space="0" w:color="auto"/>
        <w:bottom w:val="none" w:sz="0" w:space="0" w:color="auto"/>
        <w:right w:val="none" w:sz="0" w:space="0" w:color="auto"/>
      </w:divBdr>
    </w:div>
    <w:div w:id="1002506815">
      <w:bodyDiv w:val="1"/>
      <w:marLeft w:val="0"/>
      <w:marRight w:val="0"/>
      <w:marTop w:val="0"/>
      <w:marBottom w:val="0"/>
      <w:divBdr>
        <w:top w:val="none" w:sz="0" w:space="0" w:color="auto"/>
        <w:left w:val="none" w:sz="0" w:space="0" w:color="auto"/>
        <w:bottom w:val="none" w:sz="0" w:space="0" w:color="auto"/>
        <w:right w:val="none" w:sz="0" w:space="0" w:color="auto"/>
      </w:divBdr>
    </w:div>
    <w:div w:id="1010990218">
      <w:bodyDiv w:val="1"/>
      <w:marLeft w:val="0"/>
      <w:marRight w:val="0"/>
      <w:marTop w:val="0"/>
      <w:marBottom w:val="0"/>
      <w:divBdr>
        <w:top w:val="none" w:sz="0" w:space="0" w:color="auto"/>
        <w:left w:val="none" w:sz="0" w:space="0" w:color="auto"/>
        <w:bottom w:val="none" w:sz="0" w:space="0" w:color="auto"/>
        <w:right w:val="none" w:sz="0" w:space="0" w:color="auto"/>
      </w:divBdr>
    </w:div>
    <w:div w:id="1012300803">
      <w:bodyDiv w:val="1"/>
      <w:marLeft w:val="0"/>
      <w:marRight w:val="0"/>
      <w:marTop w:val="0"/>
      <w:marBottom w:val="0"/>
      <w:divBdr>
        <w:top w:val="none" w:sz="0" w:space="0" w:color="auto"/>
        <w:left w:val="none" w:sz="0" w:space="0" w:color="auto"/>
        <w:bottom w:val="none" w:sz="0" w:space="0" w:color="auto"/>
        <w:right w:val="none" w:sz="0" w:space="0" w:color="auto"/>
      </w:divBdr>
    </w:div>
    <w:div w:id="1017191209">
      <w:bodyDiv w:val="1"/>
      <w:marLeft w:val="0"/>
      <w:marRight w:val="0"/>
      <w:marTop w:val="0"/>
      <w:marBottom w:val="0"/>
      <w:divBdr>
        <w:top w:val="none" w:sz="0" w:space="0" w:color="auto"/>
        <w:left w:val="none" w:sz="0" w:space="0" w:color="auto"/>
        <w:bottom w:val="none" w:sz="0" w:space="0" w:color="auto"/>
        <w:right w:val="none" w:sz="0" w:space="0" w:color="auto"/>
      </w:divBdr>
    </w:div>
    <w:div w:id="1034235795">
      <w:bodyDiv w:val="1"/>
      <w:marLeft w:val="0"/>
      <w:marRight w:val="0"/>
      <w:marTop w:val="0"/>
      <w:marBottom w:val="0"/>
      <w:divBdr>
        <w:top w:val="none" w:sz="0" w:space="0" w:color="auto"/>
        <w:left w:val="none" w:sz="0" w:space="0" w:color="auto"/>
        <w:bottom w:val="none" w:sz="0" w:space="0" w:color="auto"/>
        <w:right w:val="none" w:sz="0" w:space="0" w:color="auto"/>
      </w:divBdr>
    </w:div>
    <w:div w:id="1040281400">
      <w:bodyDiv w:val="1"/>
      <w:marLeft w:val="0"/>
      <w:marRight w:val="0"/>
      <w:marTop w:val="0"/>
      <w:marBottom w:val="0"/>
      <w:divBdr>
        <w:top w:val="none" w:sz="0" w:space="0" w:color="auto"/>
        <w:left w:val="none" w:sz="0" w:space="0" w:color="auto"/>
        <w:bottom w:val="none" w:sz="0" w:space="0" w:color="auto"/>
        <w:right w:val="none" w:sz="0" w:space="0" w:color="auto"/>
      </w:divBdr>
    </w:div>
    <w:div w:id="1051154038">
      <w:bodyDiv w:val="1"/>
      <w:marLeft w:val="0"/>
      <w:marRight w:val="0"/>
      <w:marTop w:val="0"/>
      <w:marBottom w:val="0"/>
      <w:divBdr>
        <w:top w:val="none" w:sz="0" w:space="0" w:color="auto"/>
        <w:left w:val="none" w:sz="0" w:space="0" w:color="auto"/>
        <w:bottom w:val="none" w:sz="0" w:space="0" w:color="auto"/>
        <w:right w:val="none" w:sz="0" w:space="0" w:color="auto"/>
      </w:divBdr>
    </w:div>
    <w:div w:id="1051733422">
      <w:bodyDiv w:val="1"/>
      <w:marLeft w:val="0"/>
      <w:marRight w:val="0"/>
      <w:marTop w:val="0"/>
      <w:marBottom w:val="0"/>
      <w:divBdr>
        <w:top w:val="none" w:sz="0" w:space="0" w:color="auto"/>
        <w:left w:val="none" w:sz="0" w:space="0" w:color="auto"/>
        <w:bottom w:val="none" w:sz="0" w:space="0" w:color="auto"/>
        <w:right w:val="none" w:sz="0" w:space="0" w:color="auto"/>
      </w:divBdr>
    </w:div>
    <w:div w:id="1072388552">
      <w:bodyDiv w:val="1"/>
      <w:marLeft w:val="0"/>
      <w:marRight w:val="0"/>
      <w:marTop w:val="0"/>
      <w:marBottom w:val="0"/>
      <w:divBdr>
        <w:top w:val="none" w:sz="0" w:space="0" w:color="auto"/>
        <w:left w:val="none" w:sz="0" w:space="0" w:color="auto"/>
        <w:bottom w:val="none" w:sz="0" w:space="0" w:color="auto"/>
        <w:right w:val="none" w:sz="0" w:space="0" w:color="auto"/>
      </w:divBdr>
    </w:div>
    <w:div w:id="1087193952">
      <w:bodyDiv w:val="1"/>
      <w:marLeft w:val="0"/>
      <w:marRight w:val="0"/>
      <w:marTop w:val="0"/>
      <w:marBottom w:val="0"/>
      <w:divBdr>
        <w:top w:val="none" w:sz="0" w:space="0" w:color="auto"/>
        <w:left w:val="none" w:sz="0" w:space="0" w:color="auto"/>
        <w:bottom w:val="none" w:sz="0" w:space="0" w:color="auto"/>
        <w:right w:val="none" w:sz="0" w:space="0" w:color="auto"/>
      </w:divBdr>
    </w:div>
    <w:div w:id="1088238048">
      <w:bodyDiv w:val="1"/>
      <w:marLeft w:val="0"/>
      <w:marRight w:val="0"/>
      <w:marTop w:val="0"/>
      <w:marBottom w:val="0"/>
      <w:divBdr>
        <w:top w:val="none" w:sz="0" w:space="0" w:color="auto"/>
        <w:left w:val="none" w:sz="0" w:space="0" w:color="auto"/>
        <w:bottom w:val="none" w:sz="0" w:space="0" w:color="auto"/>
        <w:right w:val="none" w:sz="0" w:space="0" w:color="auto"/>
      </w:divBdr>
    </w:div>
    <w:div w:id="1101953146">
      <w:bodyDiv w:val="1"/>
      <w:marLeft w:val="0"/>
      <w:marRight w:val="0"/>
      <w:marTop w:val="0"/>
      <w:marBottom w:val="0"/>
      <w:divBdr>
        <w:top w:val="none" w:sz="0" w:space="0" w:color="auto"/>
        <w:left w:val="none" w:sz="0" w:space="0" w:color="auto"/>
        <w:bottom w:val="none" w:sz="0" w:space="0" w:color="auto"/>
        <w:right w:val="none" w:sz="0" w:space="0" w:color="auto"/>
      </w:divBdr>
    </w:div>
    <w:div w:id="1105802916">
      <w:bodyDiv w:val="1"/>
      <w:marLeft w:val="0"/>
      <w:marRight w:val="0"/>
      <w:marTop w:val="0"/>
      <w:marBottom w:val="0"/>
      <w:divBdr>
        <w:top w:val="none" w:sz="0" w:space="0" w:color="auto"/>
        <w:left w:val="none" w:sz="0" w:space="0" w:color="auto"/>
        <w:bottom w:val="none" w:sz="0" w:space="0" w:color="auto"/>
        <w:right w:val="none" w:sz="0" w:space="0" w:color="auto"/>
      </w:divBdr>
    </w:div>
    <w:div w:id="1115904981">
      <w:bodyDiv w:val="1"/>
      <w:marLeft w:val="0"/>
      <w:marRight w:val="0"/>
      <w:marTop w:val="0"/>
      <w:marBottom w:val="0"/>
      <w:divBdr>
        <w:top w:val="none" w:sz="0" w:space="0" w:color="auto"/>
        <w:left w:val="none" w:sz="0" w:space="0" w:color="auto"/>
        <w:bottom w:val="none" w:sz="0" w:space="0" w:color="auto"/>
        <w:right w:val="none" w:sz="0" w:space="0" w:color="auto"/>
      </w:divBdr>
    </w:div>
    <w:div w:id="1132331816">
      <w:bodyDiv w:val="1"/>
      <w:marLeft w:val="0"/>
      <w:marRight w:val="0"/>
      <w:marTop w:val="0"/>
      <w:marBottom w:val="0"/>
      <w:divBdr>
        <w:top w:val="none" w:sz="0" w:space="0" w:color="auto"/>
        <w:left w:val="none" w:sz="0" w:space="0" w:color="auto"/>
        <w:bottom w:val="none" w:sz="0" w:space="0" w:color="auto"/>
        <w:right w:val="none" w:sz="0" w:space="0" w:color="auto"/>
      </w:divBdr>
    </w:div>
    <w:div w:id="1133251355">
      <w:bodyDiv w:val="1"/>
      <w:marLeft w:val="0"/>
      <w:marRight w:val="0"/>
      <w:marTop w:val="0"/>
      <w:marBottom w:val="0"/>
      <w:divBdr>
        <w:top w:val="none" w:sz="0" w:space="0" w:color="auto"/>
        <w:left w:val="none" w:sz="0" w:space="0" w:color="auto"/>
        <w:bottom w:val="none" w:sz="0" w:space="0" w:color="auto"/>
        <w:right w:val="none" w:sz="0" w:space="0" w:color="auto"/>
      </w:divBdr>
    </w:div>
    <w:div w:id="1145242282">
      <w:bodyDiv w:val="1"/>
      <w:marLeft w:val="0"/>
      <w:marRight w:val="0"/>
      <w:marTop w:val="0"/>
      <w:marBottom w:val="0"/>
      <w:divBdr>
        <w:top w:val="none" w:sz="0" w:space="0" w:color="auto"/>
        <w:left w:val="none" w:sz="0" w:space="0" w:color="auto"/>
        <w:bottom w:val="none" w:sz="0" w:space="0" w:color="auto"/>
        <w:right w:val="none" w:sz="0" w:space="0" w:color="auto"/>
      </w:divBdr>
    </w:div>
    <w:div w:id="1155561120">
      <w:bodyDiv w:val="1"/>
      <w:marLeft w:val="0"/>
      <w:marRight w:val="0"/>
      <w:marTop w:val="0"/>
      <w:marBottom w:val="0"/>
      <w:divBdr>
        <w:top w:val="none" w:sz="0" w:space="0" w:color="auto"/>
        <w:left w:val="none" w:sz="0" w:space="0" w:color="auto"/>
        <w:bottom w:val="none" w:sz="0" w:space="0" w:color="auto"/>
        <w:right w:val="none" w:sz="0" w:space="0" w:color="auto"/>
      </w:divBdr>
    </w:div>
    <w:div w:id="1163355177">
      <w:bodyDiv w:val="1"/>
      <w:marLeft w:val="0"/>
      <w:marRight w:val="0"/>
      <w:marTop w:val="0"/>
      <w:marBottom w:val="0"/>
      <w:divBdr>
        <w:top w:val="none" w:sz="0" w:space="0" w:color="auto"/>
        <w:left w:val="none" w:sz="0" w:space="0" w:color="auto"/>
        <w:bottom w:val="none" w:sz="0" w:space="0" w:color="auto"/>
        <w:right w:val="none" w:sz="0" w:space="0" w:color="auto"/>
      </w:divBdr>
    </w:div>
    <w:div w:id="1229347178">
      <w:bodyDiv w:val="1"/>
      <w:marLeft w:val="0"/>
      <w:marRight w:val="0"/>
      <w:marTop w:val="0"/>
      <w:marBottom w:val="0"/>
      <w:divBdr>
        <w:top w:val="none" w:sz="0" w:space="0" w:color="auto"/>
        <w:left w:val="none" w:sz="0" w:space="0" w:color="auto"/>
        <w:bottom w:val="none" w:sz="0" w:space="0" w:color="auto"/>
        <w:right w:val="none" w:sz="0" w:space="0" w:color="auto"/>
      </w:divBdr>
    </w:div>
    <w:div w:id="1239050349">
      <w:bodyDiv w:val="1"/>
      <w:marLeft w:val="0"/>
      <w:marRight w:val="0"/>
      <w:marTop w:val="0"/>
      <w:marBottom w:val="0"/>
      <w:divBdr>
        <w:top w:val="none" w:sz="0" w:space="0" w:color="auto"/>
        <w:left w:val="none" w:sz="0" w:space="0" w:color="auto"/>
        <w:bottom w:val="none" w:sz="0" w:space="0" w:color="auto"/>
        <w:right w:val="none" w:sz="0" w:space="0" w:color="auto"/>
      </w:divBdr>
    </w:div>
    <w:div w:id="1239634660">
      <w:bodyDiv w:val="1"/>
      <w:marLeft w:val="0"/>
      <w:marRight w:val="0"/>
      <w:marTop w:val="0"/>
      <w:marBottom w:val="0"/>
      <w:divBdr>
        <w:top w:val="none" w:sz="0" w:space="0" w:color="auto"/>
        <w:left w:val="none" w:sz="0" w:space="0" w:color="auto"/>
        <w:bottom w:val="none" w:sz="0" w:space="0" w:color="auto"/>
        <w:right w:val="none" w:sz="0" w:space="0" w:color="auto"/>
      </w:divBdr>
    </w:div>
    <w:div w:id="1264649247">
      <w:bodyDiv w:val="1"/>
      <w:marLeft w:val="0"/>
      <w:marRight w:val="0"/>
      <w:marTop w:val="0"/>
      <w:marBottom w:val="0"/>
      <w:divBdr>
        <w:top w:val="none" w:sz="0" w:space="0" w:color="auto"/>
        <w:left w:val="none" w:sz="0" w:space="0" w:color="auto"/>
        <w:bottom w:val="none" w:sz="0" w:space="0" w:color="auto"/>
        <w:right w:val="none" w:sz="0" w:space="0" w:color="auto"/>
      </w:divBdr>
    </w:div>
    <w:div w:id="1292707977">
      <w:bodyDiv w:val="1"/>
      <w:marLeft w:val="0"/>
      <w:marRight w:val="0"/>
      <w:marTop w:val="0"/>
      <w:marBottom w:val="0"/>
      <w:divBdr>
        <w:top w:val="none" w:sz="0" w:space="0" w:color="auto"/>
        <w:left w:val="none" w:sz="0" w:space="0" w:color="auto"/>
        <w:bottom w:val="none" w:sz="0" w:space="0" w:color="auto"/>
        <w:right w:val="none" w:sz="0" w:space="0" w:color="auto"/>
      </w:divBdr>
    </w:div>
    <w:div w:id="1299532806">
      <w:bodyDiv w:val="1"/>
      <w:marLeft w:val="0"/>
      <w:marRight w:val="0"/>
      <w:marTop w:val="0"/>
      <w:marBottom w:val="0"/>
      <w:divBdr>
        <w:top w:val="none" w:sz="0" w:space="0" w:color="auto"/>
        <w:left w:val="none" w:sz="0" w:space="0" w:color="auto"/>
        <w:bottom w:val="none" w:sz="0" w:space="0" w:color="auto"/>
        <w:right w:val="none" w:sz="0" w:space="0" w:color="auto"/>
      </w:divBdr>
    </w:div>
    <w:div w:id="1300650935">
      <w:bodyDiv w:val="1"/>
      <w:marLeft w:val="0"/>
      <w:marRight w:val="0"/>
      <w:marTop w:val="0"/>
      <w:marBottom w:val="0"/>
      <w:divBdr>
        <w:top w:val="none" w:sz="0" w:space="0" w:color="auto"/>
        <w:left w:val="none" w:sz="0" w:space="0" w:color="auto"/>
        <w:bottom w:val="none" w:sz="0" w:space="0" w:color="auto"/>
        <w:right w:val="none" w:sz="0" w:space="0" w:color="auto"/>
      </w:divBdr>
    </w:div>
    <w:div w:id="1306354761">
      <w:bodyDiv w:val="1"/>
      <w:marLeft w:val="0"/>
      <w:marRight w:val="0"/>
      <w:marTop w:val="0"/>
      <w:marBottom w:val="0"/>
      <w:divBdr>
        <w:top w:val="none" w:sz="0" w:space="0" w:color="auto"/>
        <w:left w:val="none" w:sz="0" w:space="0" w:color="auto"/>
        <w:bottom w:val="none" w:sz="0" w:space="0" w:color="auto"/>
        <w:right w:val="none" w:sz="0" w:space="0" w:color="auto"/>
      </w:divBdr>
    </w:div>
    <w:div w:id="1307199219">
      <w:bodyDiv w:val="1"/>
      <w:marLeft w:val="0"/>
      <w:marRight w:val="0"/>
      <w:marTop w:val="0"/>
      <w:marBottom w:val="0"/>
      <w:divBdr>
        <w:top w:val="none" w:sz="0" w:space="0" w:color="auto"/>
        <w:left w:val="none" w:sz="0" w:space="0" w:color="auto"/>
        <w:bottom w:val="none" w:sz="0" w:space="0" w:color="auto"/>
        <w:right w:val="none" w:sz="0" w:space="0" w:color="auto"/>
      </w:divBdr>
    </w:div>
    <w:div w:id="1311134716">
      <w:bodyDiv w:val="1"/>
      <w:marLeft w:val="0"/>
      <w:marRight w:val="0"/>
      <w:marTop w:val="0"/>
      <w:marBottom w:val="0"/>
      <w:divBdr>
        <w:top w:val="none" w:sz="0" w:space="0" w:color="auto"/>
        <w:left w:val="none" w:sz="0" w:space="0" w:color="auto"/>
        <w:bottom w:val="none" w:sz="0" w:space="0" w:color="auto"/>
        <w:right w:val="none" w:sz="0" w:space="0" w:color="auto"/>
      </w:divBdr>
    </w:div>
    <w:div w:id="1314944314">
      <w:bodyDiv w:val="1"/>
      <w:marLeft w:val="0"/>
      <w:marRight w:val="0"/>
      <w:marTop w:val="0"/>
      <w:marBottom w:val="0"/>
      <w:divBdr>
        <w:top w:val="none" w:sz="0" w:space="0" w:color="auto"/>
        <w:left w:val="none" w:sz="0" w:space="0" w:color="auto"/>
        <w:bottom w:val="none" w:sz="0" w:space="0" w:color="auto"/>
        <w:right w:val="none" w:sz="0" w:space="0" w:color="auto"/>
      </w:divBdr>
    </w:div>
    <w:div w:id="1317146593">
      <w:bodyDiv w:val="1"/>
      <w:marLeft w:val="0"/>
      <w:marRight w:val="0"/>
      <w:marTop w:val="0"/>
      <w:marBottom w:val="0"/>
      <w:divBdr>
        <w:top w:val="none" w:sz="0" w:space="0" w:color="auto"/>
        <w:left w:val="none" w:sz="0" w:space="0" w:color="auto"/>
        <w:bottom w:val="none" w:sz="0" w:space="0" w:color="auto"/>
        <w:right w:val="none" w:sz="0" w:space="0" w:color="auto"/>
      </w:divBdr>
    </w:div>
    <w:div w:id="1320036709">
      <w:bodyDiv w:val="1"/>
      <w:marLeft w:val="0"/>
      <w:marRight w:val="0"/>
      <w:marTop w:val="0"/>
      <w:marBottom w:val="0"/>
      <w:divBdr>
        <w:top w:val="none" w:sz="0" w:space="0" w:color="auto"/>
        <w:left w:val="none" w:sz="0" w:space="0" w:color="auto"/>
        <w:bottom w:val="none" w:sz="0" w:space="0" w:color="auto"/>
        <w:right w:val="none" w:sz="0" w:space="0" w:color="auto"/>
      </w:divBdr>
    </w:div>
    <w:div w:id="1324433949">
      <w:bodyDiv w:val="1"/>
      <w:marLeft w:val="0"/>
      <w:marRight w:val="0"/>
      <w:marTop w:val="0"/>
      <w:marBottom w:val="0"/>
      <w:divBdr>
        <w:top w:val="none" w:sz="0" w:space="0" w:color="auto"/>
        <w:left w:val="none" w:sz="0" w:space="0" w:color="auto"/>
        <w:bottom w:val="none" w:sz="0" w:space="0" w:color="auto"/>
        <w:right w:val="none" w:sz="0" w:space="0" w:color="auto"/>
      </w:divBdr>
    </w:div>
    <w:div w:id="1338002099">
      <w:bodyDiv w:val="1"/>
      <w:marLeft w:val="0"/>
      <w:marRight w:val="0"/>
      <w:marTop w:val="0"/>
      <w:marBottom w:val="0"/>
      <w:divBdr>
        <w:top w:val="none" w:sz="0" w:space="0" w:color="auto"/>
        <w:left w:val="none" w:sz="0" w:space="0" w:color="auto"/>
        <w:bottom w:val="none" w:sz="0" w:space="0" w:color="auto"/>
        <w:right w:val="none" w:sz="0" w:space="0" w:color="auto"/>
      </w:divBdr>
    </w:div>
    <w:div w:id="1345129393">
      <w:bodyDiv w:val="1"/>
      <w:marLeft w:val="0"/>
      <w:marRight w:val="0"/>
      <w:marTop w:val="0"/>
      <w:marBottom w:val="0"/>
      <w:divBdr>
        <w:top w:val="none" w:sz="0" w:space="0" w:color="auto"/>
        <w:left w:val="none" w:sz="0" w:space="0" w:color="auto"/>
        <w:bottom w:val="none" w:sz="0" w:space="0" w:color="auto"/>
        <w:right w:val="none" w:sz="0" w:space="0" w:color="auto"/>
      </w:divBdr>
    </w:div>
    <w:div w:id="1361205776">
      <w:bodyDiv w:val="1"/>
      <w:marLeft w:val="0"/>
      <w:marRight w:val="0"/>
      <w:marTop w:val="0"/>
      <w:marBottom w:val="0"/>
      <w:divBdr>
        <w:top w:val="none" w:sz="0" w:space="0" w:color="auto"/>
        <w:left w:val="none" w:sz="0" w:space="0" w:color="auto"/>
        <w:bottom w:val="none" w:sz="0" w:space="0" w:color="auto"/>
        <w:right w:val="none" w:sz="0" w:space="0" w:color="auto"/>
      </w:divBdr>
    </w:div>
    <w:div w:id="1375033269">
      <w:bodyDiv w:val="1"/>
      <w:marLeft w:val="0"/>
      <w:marRight w:val="0"/>
      <w:marTop w:val="0"/>
      <w:marBottom w:val="0"/>
      <w:divBdr>
        <w:top w:val="none" w:sz="0" w:space="0" w:color="auto"/>
        <w:left w:val="none" w:sz="0" w:space="0" w:color="auto"/>
        <w:bottom w:val="none" w:sz="0" w:space="0" w:color="auto"/>
        <w:right w:val="none" w:sz="0" w:space="0" w:color="auto"/>
      </w:divBdr>
    </w:div>
    <w:div w:id="1391002603">
      <w:bodyDiv w:val="1"/>
      <w:marLeft w:val="0"/>
      <w:marRight w:val="0"/>
      <w:marTop w:val="0"/>
      <w:marBottom w:val="0"/>
      <w:divBdr>
        <w:top w:val="none" w:sz="0" w:space="0" w:color="auto"/>
        <w:left w:val="none" w:sz="0" w:space="0" w:color="auto"/>
        <w:bottom w:val="none" w:sz="0" w:space="0" w:color="auto"/>
        <w:right w:val="none" w:sz="0" w:space="0" w:color="auto"/>
      </w:divBdr>
    </w:div>
    <w:div w:id="1404796803">
      <w:bodyDiv w:val="1"/>
      <w:marLeft w:val="0"/>
      <w:marRight w:val="0"/>
      <w:marTop w:val="0"/>
      <w:marBottom w:val="0"/>
      <w:divBdr>
        <w:top w:val="none" w:sz="0" w:space="0" w:color="auto"/>
        <w:left w:val="none" w:sz="0" w:space="0" w:color="auto"/>
        <w:bottom w:val="none" w:sz="0" w:space="0" w:color="auto"/>
        <w:right w:val="none" w:sz="0" w:space="0" w:color="auto"/>
      </w:divBdr>
    </w:div>
    <w:div w:id="1405375169">
      <w:bodyDiv w:val="1"/>
      <w:marLeft w:val="0"/>
      <w:marRight w:val="0"/>
      <w:marTop w:val="0"/>
      <w:marBottom w:val="0"/>
      <w:divBdr>
        <w:top w:val="none" w:sz="0" w:space="0" w:color="auto"/>
        <w:left w:val="none" w:sz="0" w:space="0" w:color="auto"/>
        <w:bottom w:val="none" w:sz="0" w:space="0" w:color="auto"/>
        <w:right w:val="none" w:sz="0" w:space="0" w:color="auto"/>
      </w:divBdr>
    </w:div>
    <w:div w:id="1406417495">
      <w:bodyDiv w:val="1"/>
      <w:marLeft w:val="0"/>
      <w:marRight w:val="0"/>
      <w:marTop w:val="0"/>
      <w:marBottom w:val="0"/>
      <w:divBdr>
        <w:top w:val="none" w:sz="0" w:space="0" w:color="auto"/>
        <w:left w:val="none" w:sz="0" w:space="0" w:color="auto"/>
        <w:bottom w:val="none" w:sz="0" w:space="0" w:color="auto"/>
        <w:right w:val="none" w:sz="0" w:space="0" w:color="auto"/>
      </w:divBdr>
    </w:div>
    <w:div w:id="1410735136">
      <w:bodyDiv w:val="1"/>
      <w:marLeft w:val="0"/>
      <w:marRight w:val="0"/>
      <w:marTop w:val="0"/>
      <w:marBottom w:val="0"/>
      <w:divBdr>
        <w:top w:val="none" w:sz="0" w:space="0" w:color="auto"/>
        <w:left w:val="none" w:sz="0" w:space="0" w:color="auto"/>
        <w:bottom w:val="none" w:sz="0" w:space="0" w:color="auto"/>
        <w:right w:val="none" w:sz="0" w:space="0" w:color="auto"/>
      </w:divBdr>
    </w:div>
    <w:div w:id="1430352599">
      <w:bodyDiv w:val="1"/>
      <w:marLeft w:val="0"/>
      <w:marRight w:val="0"/>
      <w:marTop w:val="0"/>
      <w:marBottom w:val="0"/>
      <w:divBdr>
        <w:top w:val="none" w:sz="0" w:space="0" w:color="auto"/>
        <w:left w:val="none" w:sz="0" w:space="0" w:color="auto"/>
        <w:bottom w:val="none" w:sz="0" w:space="0" w:color="auto"/>
        <w:right w:val="none" w:sz="0" w:space="0" w:color="auto"/>
      </w:divBdr>
    </w:div>
    <w:div w:id="1432431369">
      <w:bodyDiv w:val="1"/>
      <w:marLeft w:val="0"/>
      <w:marRight w:val="0"/>
      <w:marTop w:val="0"/>
      <w:marBottom w:val="0"/>
      <w:divBdr>
        <w:top w:val="none" w:sz="0" w:space="0" w:color="auto"/>
        <w:left w:val="none" w:sz="0" w:space="0" w:color="auto"/>
        <w:bottom w:val="none" w:sz="0" w:space="0" w:color="auto"/>
        <w:right w:val="none" w:sz="0" w:space="0" w:color="auto"/>
      </w:divBdr>
    </w:div>
    <w:div w:id="1455755597">
      <w:bodyDiv w:val="1"/>
      <w:marLeft w:val="0"/>
      <w:marRight w:val="0"/>
      <w:marTop w:val="0"/>
      <w:marBottom w:val="0"/>
      <w:divBdr>
        <w:top w:val="none" w:sz="0" w:space="0" w:color="auto"/>
        <w:left w:val="none" w:sz="0" w:space="0" w:color="auto"/>
        <w:bottom w:val="none" w:sz="0" w:space="0" w:color="auto"/>
        <w:right w:val="none" w:sz="0" w:space="0" w:color="auto"/>
      </w:divBdr>
    </w:div>
    <w:div w:id="1461411649">
      <w:bodyDiv w:val="1"/>
      <w:marLeft w:val="0"/>
      <w:marRight w:val="0"/>
      <w:marTop w:val="0"/>
      <w:marBottom w:val="0"/>
      <w:divBdr>
        <w:top w:val="none" w:sz="0" w:space="0" w:color="auto"/>
        <w:left w:val="none" w:sz="0" w:space="0" w:color="auto"/>
        <w:bottom w:val="none" w:sz="0" w:space="0" w:color="auto"/>
        <w:right w:val="none" w:sz="0" w:space="0" w:color="auto"/>
      </w:divBdr>
    </w:div>
    <w:div w:id="1467506677">
      <w:bodyDiv w:val="1"/>
      <w:marLeft w:val="0"/>
      <w:marRight w:val="0"/>
      <w:marTop w:val="0"/>
      <w:marBottom w:val="0"/>
      <w:divBdr>
        <w:top w:val="none" w:sz="0" w:space="0" w:color="auto"/>
        <w:left w:val="none" w:sz="0" w:space="0" w:color="auto"/>
        <w:bottom w:val="none" w:sz="0" w:space="0" w:color="auto"/>
        <w:right w:val="none" w:sz="0" w:space="0" w:color="auto"/>
      </w:divBdr>
    </w:div>
    <w:div w:id="1489438573">
      <w:bodyDiv w:val="1"/>
      <w:marLeft w:val="0"/>
      <w:marRight w:val="0"/>
      <w:marTop w:val="0"/>
      <w:marBottom w:val="0"/>
      <w:divBdr>
        <w:top w:val="none" w:sz="0" w:space="0" w:color="auto"/>
        <w:left w:val="none" w:sz="0" w:space="0" w:color="auto"/>
        <w:bottom w:val="none" w:sz="0" w:space="0" w:color="auto"/>
        <w:right w:val="none" w:sz="0" w:space="0" w:color="auto"/>
      </w:divBdr>
    </w:div>
    <w:div w:id="1491214883">
      <w:bodyDiv w:val="1"/>
      <w:marLeft w:val="0"/>
      <w:marRight w:val="0"/>
      <w:marTop w:val="0"/>
      <w:marBottom w:val="0"/>
      <w:divBdr>
        <w:top w:val="none" w:sz="0" w:space="0" w:color="auto"/>
        <w:left w:val="none" w:sz="0" w:space="0" w:color="auto"/>
        <w:bottom w:val="none" w:sz="0" w:space="0" w:color="auto"/>
        <w:right w:val="none" w:sz="0" w:space="0" w:color="auto"/>
      </w:divBdr>
    </w:div>
    <w:div w:id="1507944132">
      <w:bodyDiv w:val="1"/>
      <w:marLeft w:val="0"/>
      <w:marRight w:val="0"/>
      <w:marTop w:val="0"/>
      <w:marBottom w:val="0"/>
      <w:divBdr>
        <w:top w:val="none" w:sz="0" w:space="0" w:color="auto"/>
        <w:left w:val="none" w:sz="0" w:space="0" w:color="auto"/>
        <w:bottom w:val="none" w:sz="0" w:space="0" w:color="auto"/>
        <w:right w:val="none" w:sz="0" w:space="0" w:color="auto"/>
      </w:divBdr>
    </w:div>
    <w:div w:id="1534339849">
      <w:bodyDiv w:val="1"/>
      <w:marLeft w:val="0"/>
      <w:marRight w:val="0"/>
      <w:marTop w:val="0"/>
      <w:marBottom w:val="0"/>
      <w:divBdr>
        <w:top w:val="none" w:sz="0" w:space="0" w:color="auto"/>
        <w:left w:val="none" w:sz="0" w:space="0" w:color="auto"/>
        <w:bottom w:val="none" w:sz="0" w:space="0" w:color="auto"/>
        <w:right w:val="none" w:sz="0" w:space="0" w:color="auto"/>
      </w:divBdr>
    </w:div>
    <w:div w:id="1556811584">
      <w:bodyDiv w:val="1"/>
      <w:marLeft w:val="0"/>
      <w:marRight w:val="0"/>
      <w:marTop w:val="0"/>
      <w:marBottom w:val="0"/>
      <w:divBdr>
        <w:top w:val="none" w:sz="0" w:space="0" w:color="auto"/>
        <w:left w:val="none" w:sz="0" w:space="0" w:color="auto"/>
        <w:bottom w:val="none" w:sz="0" w:space="0" w:color="auto"/>
        <w:right w:val="none" w:sz="0" w:space="0" w:color="auto"/>
      </w:divBdr>
    </w:div>
    <w:div w:id="1577782075">
      <w:bodyDiv w:val="1"/>
      <w:marLeft w:val="0"/>
      <w:marRight w:val="0"/>
      <w:marTop w:val="0"/>
      <w:marBottom w:val="0"/>
      <w:divBdr>
        <w:top w:val="none" w:sz="0" w:space="0" w:color="auto"/>
        <w:left w:val="none" w:sz="0" w:space="0" w:color="auto"/>
        <w:bottom w:val="none" w:sz="0" w:space="0" w:color="auto"/>
        <w:right w:val="none" w:sz="0" w:space="0" w:color="auto"/>
      </w:divBdr>
    </w:div>
    <w:div w:id="1582833515">
      <w:bodyDiv w:val="1"/>
      <w:marLeft w:val="0"/>
      <w:marRight w:val="0"/>
      <w:marTop w:val="0"/>
      <w:marBottom w:val="0"/>
      <w:divBdr>
        <w:top w:val="none" w:sz="0" w:space="0" w:color="auto"/>
        <w:left w:val="none" w:sz="0" w:space="0" w:color="auto"/>
        <w:bottom w:val="none" w:sz="0" w:space="0" w:color="auto"/>
        <w:right w:val="none" w:sz="0" w:space="0" w:color="auto"/>
      </w:divBdr>
    </w:div>
    <w:div w:id="1585871826">
      <w:bodyDiv w:val="1"/>
      <w:marLeft w:val="0"/>
      <w:marRight w:val="0"/>
      <w:marTop w:val="0"/>
      <w:marBottom w:val="0"/>
      <w:divBdr>
        <w:top w:val="none" w:sz="0" w:space="0" w:color="auto"/>
        <w:left w:val="none" w:sz="0" w:space="0" w:color="auto"/>
        <w:bottom w:val="none" w:sz="0" w:space="0" w:color="auto"/>
        <w:right w:val="none" w:sz="0" w:space="0" w:color="auto"/>
      </w:divBdr>
    </w:div>
    <w:div w:id="1596551220">
      <w:bodyDiv w:val="1"/>
      <w:marLeft w:val="0"/>
      <w:marRight w:val="0"/>
      <w:marTop w:val="0"/>
      <w:marBottom w:val="0"/>
      <w:divBdr>
        <w:top w:val="none" w:sz="0" w:space="0" w:color="auto"/>
        <w:left w:val="none" w:sz="0" w:space="0" w:color="auto"/>
        <w:bottom w:val="none" w:sz="0" w:space="0" w:color="auto"/>
        <w:right w:val="none" w:sz="0" w:space="0" w:color="auto"/>
      </w:divBdr>
    </w:div>
    <w:div w:id="1600601724">
      <w:bodyDiv w:val="1"/>
      <w:marLeft w:val="0"/>
      <w:marRight w:val="0"/>
      <w:marTop w:val="0"/>
      <w:marBottom w:val="0"/>
      <w:divBdr>
        <w:top w:val="none" w:sz="0" w:space="0" w:color="auto"/>
        <w:left w:val="none" w:sz="0" w:space="0" w:color="auto"/>
        <w:bottom w:val="none" w:sz="0" w:space="0" w:color="auto"/>
        <w:right w:val="none" w:sz="0" w:space="0" w:color="auto"/>
      </w:divBdr>
    </w:div>
    <w:div w:id="1604653554">
      <w:bodyDiv w:val="1"/>
      <w:marLeft w:val="0"/>
      <w:marRight w:val="0"/>
      <w:marTop w:val="0"/>
      <w:marBottom w:val="0"/>
      <w:divBdr>
        <w:top w:val="none" w:sz="0" w:space="0" w:color="auto"/>
        <w:left w:val="none" w:sz="0" w:space="0" w:color="auto"/>
        <w:bottom w:val="none" w:sz="0" w:space="0" w:color="auto"/>
        <w:right w:val="none" w:sz="0" w:space="0" w:color="auto"/>
      </w:divBdr>
    </w:div>
    <w:div w:id="1644236002">
      <w:bodyDiv w:val="1"/>
      <w:marLeft w:val="0"/>
      <w:marRight w:val="0"/>
      <w:marTop w:val="0"/>
      <w:marBottom w:val="0"/>
      <w:divBdr>
        <w:top w:val="none" w:sz="0" w:space="0" w:color="auto"/>
        <w:left w:val="none" w:sz="0" w:space="0" w:color="auto"/>
        <w:bottom w:val="none" w:sz="0" w:space="0" w:color="auto"/>
        <w:right w:val="none" w:sz="0" w:space="0" w:color="auto"/>
      </w:divBdr>
    </w:div>
    <w:div w:id="1660959143">
      <w:bodyDiv w:val="1"/>
      <w:marLeft w:val="0"/>
      <w:marRight w:val="0"/>
      <w:marTop w:val="0"/>
      <w:marBottom w:val="0"/>
      <w:divBdr>
        <w:top w:val="none" w:sz="0" w:space="0" w:color="auto"/>
        <w:left w:val="none" w:sz="0" w:space="0" w:color="auto"/>
        <w:bottom w:val="none" w:sz="0" w:space="0" w:color="auto"/>
        <w:right w:val="none" w:sz="0" w:space="0" w:color="auto"/>
      </w:divBdr>
    </w:div>
    <w:div w:id="1665276160">
      <w:bodyDiv w:val="1"/>
      <w:marLeft w:val="0"/>
      <w:marRight w:val="0"/>
      <w:marTop w:val="0"/>
      <w:marBottom w:val="0"/>
      <w:divBdr>
        <w:top w:val="none" w:sz="0" w:space="0" w:color="auto"/>
        <w:left w:val="none" w:sz="0" w:space="0" w:color="auto"/>
        <w:bottom w:val="none" w:sz="0" w:space="0" w:color="auto"/>
        <w:right w:val="none" w:sz="0" w:space="0" w:color="auto"/>
      </w:divBdr>
    </w:div>
    <w:div w:id="1667903730">
      <w:bodyDiv w:val="1"/>
      <w:marLeft w:val="0"/>
      <w:marRight w:val="0"/>
      <w:marTop w:val="0"/>
      <w:marBottom w:val="0"/>
      <w:divBdr>
        <w:top w:val="none" w:sz="0" w:space="0" w:color="auto"/>
        <w:left w:val="none" w:sz="0" w:space="0" w:color="auto"/>
        <w:bottom w:val="none" w:sz="0" w:space="0" w:color="auto"/>
        <w:right w:val="none" w:sz="0" w:space="0" w:color="auto"/>
      </w:divBdr>
    </w:div>
    <w:div w:id="1714572528">
      <w:bodyDiv w:val="1"/>
      <w:marLeft w:val="0"/>
      <w:marRight w:val="0"/>
      <w:marTop w:val="0"/>
      <w:marBottom w:val="0"/>
      <w:divBdr>
        <w:top w:val="none" w:sz="0" w:space="0" w:color="auto"/>
        <w:left w:val="none" w:sz="0" w:space="0" w:color="auto"/>
        <w:bottom w:val="none" w:sz="0" w:space="0" w:color="auto"/>
        <w:right w:val="none" w:sz="0" w:space="0" w:color="auto"/>
      </w:divBdr>
    </w:div>
    <w:div w:id="1718116637">
      <w:bodyDiv w:val="1"/>
      <w:marLeft w:val="0"/>
      <w:marRight w:val="0"/>
      <w:marTop w:val="0"/>
      <w:marBottom w:val="0"/>
      <w:divBdr>
        <w:top w:val="none" w:sz="0" w:space="0" w:color="auto"/>
        <w:left w:val="none" w:sz="0" w:space="0" w:color="auto"/>
        <w:bottom w:val="none" w:sz="0" w:space="0" w:color="auto"/>
        <w:right w:val="none" w:sz="0" w:space="0" w:color="auto"/>
      </w:divBdr>
    </w:div>
    <w:div w:id="1751079950">
      <w:bodyDiv w:val="1"/>
      <w:marLeft w:val="0"/>
      <w:marRight w:val="0"/>
      <w:marTop w:val="0"/>
      <w:marBottom w:val="0"/>
      <w:divBdr>
        <w:top w:val="none" w:sz="0" w:space="0" w:color="auto"/>
        <w:left w:val="none" w:sz="0" w:space="0" w:color="auto"/>
        <w:bottom w:val="none" w:sz="0" w:space="0" w:color="auto"/>
        <w:right w:val="none" w:sz="0" w:space="0" w:color="auto"/>
      </w:divBdr>
    </w:div>
    <w:div w:id="1761560911">
      <w:bodyDiv w:val="1"/>
      <w:marLeft w:val="0"/>
      <w:marRight w:val="0"/>
      <w:marTop w:val="0"/>
      <w:marBottom w:val="0"/>
      <w:divBdr>
        <w:top w:val="none" w:sz="0" w:space="0" w:color="auto"/>
        <w:left w:val="none" w:sz="0" w:space="0" w:color="auto"/>
        <w:bottom w:val="none" w:sz="0" w:space="0" w:color="auto"/>
        <w:right w:val="none" w:sz="0" w:space="0" w:color="auto"/>
      </w:divBdr>
    </w:div>
    <w:div w:id="1768043787">
      <w:bodyDiv w:val="1"/>
      <w:marLeft w:val="0"/>
      <w:marRight w:val="0"/>
      <w:marTop w:val="0"/>
      <w:marBottom w:val="0"/>
      <w:divBdr>
        <w:top w:val="none" w:sz="0" w:space="0" w:color="auto"/>
        <w:left w:val="none" w:sz="0" w:space="0" w:color="auto"/>
        <w:bottom w:val="none" w:sz="0" w:space="0" w:color="auto"/>
        <w:right w:val="none" w:sz="0" w:space="0" w:color="auto"/>
      </w:divBdr>
    </w:div>
    <w:div w:id="1773738900">
      <w:bodyDiv w:val="1"/>
      <w:marLeft w:val="0"/>
      <w:marRight w:val="0"/>
      <w:marTop w:val="0"/>
      <w:marBottom w:val="0"/>
      <w:divBdr>
        <w:top w:val="none" w:sz="0" w:space="0" w:color="auto"/>
        <w:left w:val="none" w:sz="0" w:space="0" w:color="auto"/>
        <w:bottom w:val="none" w:sz="0" w:space="0" w:color="auto"/>
        <w:right w:val="none" w:sz="0" w:space="0" w:color="auto"/>
      </w:divBdr>
    </w:div>
    <w:div w:id="1775903702">
      <w:bodyDiv w:val="1"/>
      <w:marLeft w:val="0"/>
      <w:marRight w:val="0"/>
      <w:marTop w:val="0"/>
      <w:marBottom w:val="0"/>
      <w:divBdr>
        <w:top w:val="none" w:sz="0" w:space="0" w:color="auto"/>
        <w:left w:val="none" w:sz="0" w:space="0" w:color="auto"/>
        <w:bottom w:val="none" w:sz="0" w:space="0" w:color="auto"/>
        <w:right w:val="none" w:sz="0" w:space="0" w:color="auto"/>
      </w:divBdr>
    </w:div>
    <w:div w:id="1782257024">
      <w:bodyDiv w:val="1"/>
      <w:marLeft w:val="0"/>
      <w:marRight w:val="0"/>
      <w:marTop w:val="0"/>
      <w:marBottom w:val="0"/>
      <w:divBdr>
        <w:top w:val="none" w:sz="0" w:space="0" w:color="auto"/>
        <w:left w:val="none" w:sz="0" w:space="0" w:color="auto"/>
        <w:bottom w:val="none" w:sz="0" w:space="0" w:color="auto"/>
        <w:right w:val="none" w:sz="0" w:space="0" w:color="auto"/>
      </w:divBdr>
    </w:div>
    <w:div w:id="1789739442">
      <w:bodyDiv w:val="1"/>
      <w:marLeft w:val="0"/>
      <w:marRight w:val="0"/>
      <w:marTop w:val="0"/>
      <w:marBottom w:val="0"/>
      <w:divBdr>
        <w:top w:val="none" w:sz="0" w:space="0" w:color="auto"/>
        <w:left w:val="none" w:sz="0" w:space="0" w:color="auto"/>
        <w:bottom w:val="none" w:sz="0" w:space="0" w:color="auto"/>
        <w:right w:val="none" w:sz="0" w:space="0" w:color="auto"/>
      </w:divBdr>
    </w:div>
    <w:div w:id="1797604378">
      <w:bodyDiv w:val="1"/>
      <w:marLeft w:val="0"/>
      <w:marRight w:val="0"/>
      <w:marTop w:val="0"/>
      <w:marBottom w:val="0"/>
      <w:divBdr>
        <w:top w:val="none" w:sz="0" w:space="0" w:color="auto"/>
        <w:left w:val="none" w:sz="0" w:space="0" w:color="auto"/>
        <w:bottom w:val="none" w:sz="0" w:space="0" w:color="auto"/>
        <w:right w:val="none" w:sz="0" w:space="0" w:color="auto"/>
      </w:divBdr>
    </w:div>
    <w:div w:id="1800151923">
      <w:bodyDiv w:val="1"/>
      <w:marLeft w:val="0"/>
      <w:marRight w:val="0"/>
      <w:marTop w:val="0"/>
      <w:marBottom w:val="0"/>
      <w:divBdr>
        <w:top w:val="none" w:sz="0" w:space="0" w:color="auto"/>
        <w:left w:val="none" w:sz="0" w:space="0" w:color="auto"/>
        <w:bottom w:val="none" w:sz="0" w:space="0" w:color="auto"/>
        <w:right w:val="none" w:sz="0" w:space="0" w:color="auto"/>
      </w:divBdr>
    </w:div>
    <w:div w:id="1806776281">
      <w:bodyDiv w:val="1"/>
      <w:marLeft w:val="0"/>
      <w:marRight w:val="0"/>
      <w:marTop w:val="0"/>
      <w:marBottom w:val="0"/>
      <w:divBdr>
        <w:top w:val="none" w:sz="0" w:space="0" w:color="auto"/>
        <w:left w:val="none" w:sz="0" w:space="0" w:color="auto"/>
        <w:bottom w:val="none" w:sz="0" w:space="0" w:color="auto"/>
        <w:right w:val="none" w:sz="0" w:space="0" w:color="auto"/>
      </w:divBdr>
    </w:div>
    <w:div w:id="1817141018">
      <w:bodyDiv w:val="1"/>
      <w:marLeft w:val="0"/>
      <w:marRight w:val="0"/>
      <w:marTop w:val="0"/>
      <w:marBottom w:val="0"/>
      <w:divBdr>
        <w:top w:val="none" w:sz="0" w:space="0" w:color="auto"/>
        <w:left w:val="none" w:sz="0" w:space="0" w:color="auto"/>
        <w:bottom w:val="none" w:sz="0" w:space="0" w:color="auto"/>
        <w:right w:val="none" w:sz="0" w:space="0" w:color="auto"/>
      </w:divBdr>
    </w:div>
    <w:div w:id="1821119111">
      <w:bodyDiv w:val="1"/>
      <w:marLeft w:val="0"/>
      <w:marRight w:val="0"/>
      <w:marTop w:val="0"/>
      <w:marBottom w:val="0"/>
      <w:divBdr>
        <w:top w:val="none" w:sz="0" w:space="0" w:color="auto"/>
        <w:left w:val="none" w:sz="0" w:space="0" w:color="auto"/>
        <w:bottom w:val="none" w:sz="0" w:space="0" w:color="auto"/>
        <w:right w:val="none" w:sz="0" w:space="0" w:color="auto"/>
      </w:divBdr>
    </w:div>
    <w:div w:id="1821729468">
      <w:bodyDiv w:val="1"/>
      <w:marLeft w:val="0"/>
      <w:marRight w:val="0"/>
      <w:marTop w:val="0"/>
      <w:marBottom w:val="0"/>
      <w:divBdr>
        <w:top w:val="none" w:sz="0" w:space="0" w:color="auto"/>
        <w:left w:val="none" w:sz="0" w:space="0" w:color="auto"/>
        <w:bottom w:val="none" w:sz="0" w:space="0" w:color="auto"/>
        <w:right w:val="none" w:sz="0" w:space="0" w:color="auto"/>
      </w:divBdr>
    </w:div>
    <w:div w:id="1839534157">
      <w:bodyDiv w:val="1"/>
      <w:marLeft w:val="0"/>
      <w:marRight w:val="0"/>
      <w:marTop w:val="0"/>
      <w:marBottom w:val="0"/>
      <w:divBdr>
        <w:top w:val="none" w:sz="0" w:space="0" w:color="auto"/>
        <w:left w:val="none" w:sz="0" w:space="0" w:color="auto"/>
        <w:bottom w:val="none" w:sz="0" w:space="0" w:color="auto"/>
        <w:right w:val="none" w:sz="0" w:space="0" w:color="auto"/>
      </w:divBdr>
    </w:div>
    <w:div w:id="1848329327">
      <w:bodyDiv w:val="1"/>
      <w:marLeft w:val="0"/>
      <w:marRight w:val="0"/>
      <w:marTop w:val="0"/>
      <w:marBottom w:val="0"/>
      <w:divBdr>
        <w:top w:val="none" w:sz="0" w:space="0" w:color="auto"/>
        <w:left w:val="none" w:sz="0" w:space="0" w:color="auto"/>
        <w:bottom w:val="none" w:sz="0" w:space="0" w:color="auto"/>
        <w:right w:val="none" w:sz="0" w:space="0" w:color="auto"/>
      </w:divBdr>
    </w:div>
    <w:div w:id="1855269971">
      <w:bodyDiv w:val="1"/>
      <w:marLeft w:val="0"/>
      <w:marRight w:val="0"/>
      <w:marTop w:val="0"/>
      <w:marBottom w:val="0"/>
      <w:divBdr>
        <w:top w:val="none" w:sz="0" w:space="0" w:color="auto"/>
        <w:left w:val="none" w:sz="0" w:space="0" w:color="auto"/>
        <w:bottom w:val="none" w:sz="0" w:space="0" w:color="auto"/>
        <w:right w:val="none" w:sz="0" w:space="0" w:color="auto"/>
      </w:divBdr>
    </w:div>
    <w:div w:id="1925337750">
      <w:bodyDiv w:val="1"/>
      <w:marLeft w:val="0"/>
      <w:marRight w:val="0"/>
      <w:marTop w:val="0"/>
      <w:marBottom w:val="0"/>
      <w:divBdr>
        <w:top w:val="none" w:sz="0" w:space="0" w:color="auto"/>
        <w:left w:val="none" w:sz="0" w:space="0" w:color="auto"/>
        <w:bottom w:val="none" w:sz="0" w:space="0" w:color="auto"/>
        <w:right w:val="none" w:sz="0" w:space="0" w:color="auto"/>
      </w:divBdr>
    </w:div>
    <w:div w:id="1957442917">
      <w:bodyDiv w:val="1"/>
      <w:marLeft w:val="0"/>
      <w:marRight w:val="0"/>
      <w:marTop w:val="0"/>
      <w:marBottom w:val="0"/>
      <w:divBdr>
        <w:top w:val="none" w:sz="0" w:space="0" w:color="auto"/>
        <w:left w:val="none" w:sz="0" w:space="0" w:color="auto"/>
        <w:bottom w:val="none" w:sz="0" w:space="0" w:color="auto"/>
        <w:right w:val="none" w:sz="0" w:space="0" w:color="auto"/>
      </w:divBdr>
    </w:div>
    <w:div w:id="1960993007">
      <w:bodyDiv w:val="1"/>
      <w:marLeft w:val="0"/>
      <w:marRight w:val="0"/>
      <w:marTop w:val="0"/>
      <w:marBottom w:val="0"/>
      <w:divBdr>
        <w:top w:val="none" w:sz="0" w:space="0" w:color="auto"/>
        <w:left w:val="none" w:sz="0" w:space="0" w:color="auto"/>
        <w:bottom w:val="none" w:sz="0" w:space="0" w:color="auto"/>
        <w:right w:val="none" w:sz="0" w:space="0" w:color="auto"/>
      </w:divBdr>
    </w:div>
    <w:div w:id="1990665659">
      <w:bodyDiv w:val="1"/>
      <w:marLeft w:val="0"/>
      <w:marRight w:val="0"/>
      <w:marTop w:val="0"/>
      <w:marBottom w:val="0"/>
      <w:divBdr>
        <w:top w:val="none" w:sz="0" w:space="0" w:color="auto"/>
        <w:left w:val="none" w:sz="0" w:space="0" w:color="auto"/>
        <w:bottom w:val="none" w:sz="0" w:space="0" w:color="auto"/>
        <w:right w:val="none" w:sz="0" w:space="0" w:color="auto"/>
      </w:divBdr>
    </w:div>
    <w:div w:id="1995448708">
      <w:bodyDiv w:val="1"/>
      <w:marLeft w:val="0"/>
      <w:marRight w:val="0"/>
      <w:marTop w:val="0"/>
      <w:marBottom w:val="0"/>
      <w:divBdr>
        <w:top w:val="none" w:sz="0" w:space="0" w:color="auto"/>
        <w:left w:val="none" w:sz="0" w:space="0" w:color="auto"/>
        <w:bottom w:val="none" w:sz="0" w:space="0" w:color="auto"/>
        <w:right w:val="none" w:sz="0" w:space="0" w:color="auto"/>
      </w:divBdr>
    </w:div>
    <w:div w:id="2014649245">
      <w:bodyDiv w:val="1"/>
      <w:marLeft w:val="0"/>
      <w:marRight w:val="0"/>
      <w:marTop w:val="0"/>
      <w:marBottom w:val="0"/>
      <w:divBdr>
        <w:top w:val="none" w:sz="0" w:space="0" w:color="auto"/>
        <w:left w:val="none" w:sz="0" w:space="0" w:color="auto"/>
        <w:bottom w:val="none" w:sz="0" w:space="0" w:color="auto"/>
        <w:right w:val="none" w:sz="0" w:space="0" w:color="auto"/>
      </w:divBdr>
    </w:div>
    <w:div w:id="2016028058">
      <w:bodyDiv w:val="1"/>
      <w:marLeft w:val="0"/>
      <w:marRight w:val="0"/>
      <w:marTop w:val="0"/>
      <w:marBottom w:val="0"/>
      <w:divBdr>
        <w:top w:val="none" w:sz="0" w:space="0" w:color="auto"/>
        <w:left w:val="none" w:sz="0" w:space="0" w:color="auto"/>
        <w:bottom w:val="none" w:sz="0" w:space="0" w:color="auto"/>
        <w:right w:val="none" w:sz="0" w:space="0" w:color="auto"/>
      </w:divBdr>
    </w:div>
    <w:div w:id="2032485537">
      <w:bodyDiv w:val="1"/>
      <w:marLeft w:val="0"/>
      <w:marRight w:val="0"/>
      <w:marTop w:val="0"/>
      <w:marBottom w:val="0"/>
      <w:divBdr>
        <w:top w:val="none" w:sz="0" w:space="0" w:color="auto"/>
        <w:left w:val="none" w:sz="0" w:space="0" w:color="auto"/>
        <w:bottom w:val="none" w:sz="0" w:space="0" w:color="auto"/>
        <w:right w:val="none" w:sz="0" w:space="0" w:color="auto"/>
      </w:divBdr>
    </w:div>
    <w:div w:id="2040550056">
      <w:bodyDiv w:val="1"/>
      <w:marLeft w:val="0"/>
      <w:marRight w:val="0"/>
      <w:marTop w:val="0"/>
      <w:marBottom w:val="0"/>
      <w:divBdr>
        <w:top w:val="none" w:sz="0" w:space="0" w:color="auto"/>
        <w:left w:val="none" w:sz="0" w:space="0" w:color="auto"/>
        <w:bottom w:val="none" w:sz="0" w:space="0" w:color="auto"/>
        <w:right w:val="none" w:sz="0" w:space="0" w:color="auto"/>
      </w:divBdr>
    </w:div>
    <w:div w:id="2045867123">
      <w:bodyDiv w:val="1"/>
      <w:marLeft w:val="0"/>
      <w:marRight w:val="0"/>
      <w:marTop w:val="0"/>
      <w:marBottom w:val="0"/>
      <w:divBdr>
        <w:top w:val="none" w:sz="0" w:space="0" w:color="auto"/>
        <w:left w:val="none" w:sz="0" w:space="0" w:color="auto"/>
        <w:bottom w:val="none" w:sz="0" w:space="0" w:color="auto"/>
        <w:right w:val="none" w:sz="0" w:space="0" w:color="auto"/>
      </w:divBdr>
    </w:div>
    <w:div w:id="2071147640">
      <w:bodyDiv w:val="1"/>
      <w:marLeft w:val="0"/>
      <w:marRight w:val="0"/>
      <w:marTop w:val="0"/>
      <w:marBottom w:val="0"/>
      <w:divBdr>
        <w:top w:val="none" w:sz="0" w:space="0" w:color="auto"/>
        <w:left w:val="none" w:sz="0" w:space="0" w:color="auto"/>
        <w:bottom w:val="none" w:sz="0" w:space="0" w:color="auto"/>
        <w:right w:val="none" w:sz="0" w:space="0" w:color="auto"/>
      </w:divBdr>
    </w:div>
    <w:div w:id="21068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word106\Tword_SPDS_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1E3E-4F94-43D1-B48B-DC0DAAB3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Tword_SPDS_A4.dot</Template>
  <TotalTime>924</TotalTime>
  <Pages>12</Pages>
  <Words>5212</Words>
  <Characters>38363</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43489</CharactersWithSpaces>
  <SharedDoc>false</SharedDoc>
  <HLinks>
    <vt:vector size="114" baseType="variant">
      <vt:variant>
        <vt:i4>524319</vt:i4>
      </vt:variant>
      <vt:variant>
        <vt:i4>60</vt:i4>
      </vt:variant>
      <vt:variant>
        <vt:i4>0</vt:i4>
      </vt:variant>
      <vt:variant>
        <vt:i4>5</vt:i4>
      </vt:variant>
      <vt:variant>
        <vt:lpwstr>http://ru.wikipedia.org/wiki/%D0%9F%D1%87%D0%B5%D0%BB%D0%BE%D0%B2%D0%BE%D0%B4%D1%81%D1%82%D0%B2%D0%BE</vt:lpwstr>
      </vt:variant>
      <vt:variant>
        <vt:lpwstr/>
      </vt:variant>
      <vt:variant>
        <vt:i4>720920</vt:i4>
      </vt:variant>
      <vt:variant>
        <vt:i4>57</vt:i4>
      </vt:variant>
      <vt:variant>
        <vt:i4>0</vt:i4>
      </vt:variant>
      <vt:variant>
        <vt:i4>5</vt:i4>
      </vt:variant>
      <vt:variant>
        <vt:lpwstr>http://ru.wikipedia.org/wiki/%D0%A4%D0%BE%D1%80%D0%B5%D0%BB%D1%8C</vt:lpwstr>
      </vt:variant>
      <vt:variant>
        <vt:lpwstr/>
      </vt:variant>
      <vt:variant>
        <vt:i4>6094909</vt:i4>
      </vt:variant>
      <vt:variant>
        <vt:i4>54</vt:i4>
      </vt:variant>
      <vt:variant>
        <vt:i4>0</vt:i4>
      </vt:variant>
      <vt:variant>
        <vt:i4>5</vt:i4>
      </vt:variant>
      <vt:variant>
        <vt:lpwstr>http://ru.wikipedia.org/w/index.php?title=%D0%9F%D1%80%D0%BE%D0%B1%D0%BA%D0%BE%D0%B2%D1%8B%D0%B9_%D0%B4%D1%83%D0%B1&amp;action=edit&amp;redlink=1</vt:lpwstr>
      </vt:variant>
      <vt:variant>
        <vt:lpwstr/>
      </vt:variant>
      <vt:variant>
        <vt:i4>5570679</vt:i4>
      </vt:variant>
      <vt:variant>
        <vt:i4>51</vt:i4>
      </vt:variant>
      <vt:variant>
        <vt:i4>0</vt:i4>
      </vt:variant>
      <vt:variant>
        <vt:i4>5</vt:i4>
      </vt:variant>
      <vt:variant>
        <vt:lpwstr>http://ru.wikipedia.org/wiki/%D0%9A%D0%B8%D0%B2%D0%B8_%28%D1%84%D1%80%D1%83%D0%BA%D1%82%29</vt:lpwstr>
      </vt:variant>
      <vt:variant>
        <vt:lpwstr/>
      </vt:variant>
      <vt:variant>
        <vt:i4>8323125</vt:i4>
      </vt:variant>
      <vt:variant>
        <vt:i4>48</vt:i4>
      </vt:variant>
      <vt:variant>
        <vt:i4>0</vt:i4>
      </vt:variant>
      <vt:variant>
        <vt:i4>5</vt:i4>
      </vt:variant>
      <vt:variant>
        <vt:lpwstr>http://ru.wikipedia.org/wiki/%D0%9C%D1%83%D1%88%D0%BC%D1%83%D0%BB%D0%B0</vt:lpwstr>
      </vt:variant>
      <vt:variant>
        <vt:lpwstr/>
      </vt:variant>
      <vt:variant>
        <vt:i4>5242950</vt:i4>
      </vt:variant>
      <vt:variant>
        <vt:i4>45</vt:i4>
      </vt:variant>
      <vt:variant>
        <vt:i4>0</vt:i4>
      </vt:variant>
      <vt:variant>
        <vt:i4>5</vt:i4>
      </vt:variant>
      <vt:variant>
        <vt:lpwstr>http://ru.wikipedia.org/wiki/%D0%A4%D0%B5%D0%B9%D1%85%D0%BE%D0%B0</vt:lpwstr>
      </vt:variant>
      <vt:variant>
        <vt:lpwstr/>
      </vt:variant>
      <vt:variant>
        <vt:i4>5242901</vt:i4>
      </vt:variant>
      <vt:variant>
        <vt:i4>42</vt:i4>
      </vt:variant>
      <vt:variant>
        <vt:i4>0</vt:i4>
      </vt:variant>
      <vt:variant>
        <vt:i4>5</vt:i4>
      </vt:variant>
      <vt:variant>
        <vt:lpwstr>http://ru.wikipedia.org/wiki/%D0%A6%D0%B8%D1%82%D1%80%D1%83%D1%81%D0%BE%D0%B2%D1%8B%D0%B5</vt:lpwstr>
      </vt:variant>
      <vt:variant>
        <vt:lpwstr/>
      </vt:variant>
      <vt:variant>
        <vt:i4>5636129</vt:i4>
      </vt:variant>
      <vt:variant>
        <vt:i4>39</vt:i4>
      </vt:variant>
      <vt:variant>
        <vt:i4>0</vt:i4>
      </vt:variant>
      <vt:variant>
        <vt:i4>5</vt:i4>
      </vt:variant>
      <vt:variant>
        <vt:lpwstr>http://ru.wikipedia.org/wiki/%D0%A7%D0%B0%D0%B9_%28%D1%80%D0%B0%D1%81%D1%82%D0%B5%D0%BD%D0%B8%D0%B5%29</vt:lpwstr>
      </vt:variant>
      <vt:variant>
        <vt:lpwstr/>
      </vt:variant>
      <vt:variant>
        <vt:i4>8126574</vt:i4>
      </vt:variant>
      <vt:variant>
        <vt:i4>36</vt:i4>
      </vt:variant>
      <vt:variant>
        <vt:i4>0</vt:i4>
      </vt:variant>
      <vt:variant>
        <vt:i4>5</vt:i4>
      </vt:variant>
      <vt:variant>
        <vt:lpwstr>http://ru.wikipedia.org/wiki/%D0%A1%D0%B0%D0%B4</vt:lpwstr>
      </vt:variant>
      <vt:variant>
        <vt:lpwstr/>
      </vt:variant>
      <vt:variant>
        <vt:i4>5439552</vt:i4>
      </vt:variant>
      <vt:variant>
        <vt:i4>27</vt:i4>
      </vt:variant>
      <vt:variant>
        <vt:i4>0</vt:i4>
      </vt:variant>
      <vt:variant>
        <vt:i4>5</vt:i4>
      </vt:variant>
      <vt:variant>
        <vt:lpwstr>http://ru.wikipedia.org/wiki/%D0%9F%D0%B8%D1%80%D1%81</vt:lpwstr>
      </vt:variant>
      <vt:variant>
        <vt:lpwstr/>
      </vt:variant>
      <vt:variant>
        <vt:i4>5439559</vt:i4>
      </vt:variant>
      <vt:variant>
        <vt:i4>24</vt:i4>
      </vt:variant>
      <vt:variant>
        <vt:i4>0</vt:i4>
      </vt:variant>
      <vt:variant>
        <vt:i4>5</vt:i4>
      </vt:variant>
      <vt:variant>
        <vt:lpwstr>http://ru.wikipedia.org/wiki/%D0%9F%D1%80%D0%B8%D1%87%D0%B0%D0%BB</vt:lpwstr>
      </vt:variant>
      <vt:variant>
        <vt:lpwstr/>
      </vt:variant>
      <vt:variant>
        <vt:i4>524315</vt:i4>
      </vt:variant>
      <vt:variant>
        <vt:i4>21</vt:i4>
      </vt:variant>
      <vt:variant>
        <vt:i4>0</vt:i4>
      </vt:variant>
      <vt:variant>
        <vt:i4>5</vt:i4>
      </vt:variant>
      <vt:variant>
        <vt:lpwstr>http://ru.wikipedia.org/wiki/%D0%90%D0%BA%D0%B2%D0%B0%D0%BF%D0%B0%D1%80%D0%BA</vt:lpwstr>
      </vt:variant>
      <vt:variant>
        <vt:lpwstr/>
      </vt:variant>
      <vt:variant>
        <vt:i4>8323182</vt:i4>
      </vt:variant>
      <vt:variant>
        <vt:i4>18</vt:i4>
      </vt:variant>
      <vt:variant>
        <vt:i4>0</vt:i4>
      </vt:variant>
      <vt:variant>
        <vt:i4>5</vt:i4>
      </vt:variant>
      <vt:variant>
        <vt:lpwstr>http://ru.wikipedia.org/wiki/%D0%91%D0%B0%D1%80</vt:lpwstr>
      </vt:variant>
      <vt:variant>
        <vt:lpwstr/>
      </vt:variant>
      <vt:variant>
        <vt:i4>524363</vt:i4>
      </vt:variant>
      <vt:variant>
        <vt:i4>15</vt:i4>
      </vt:variant>
      <vt:variant>
        <vt:i4>0</vt:i4>
      </vt:variant>
      <vt:variant>
        <vt:i4>5</vt:i4>
      </vt:variant>
      <vt:variant>
        <vt:lpwstr>http://ru.wikipedia.org/wiki/%D0%9A%D0%B0%D1%84%D0%B5</vt:lpwstr>
      </vt:variant>
      <vt:variant>
        <vt:lpwstr/>
      </vt:variant>
      <vt:variant>
        <vt:i4>8126565</vt:i4>
      </vt:variant>
      <vt:variant>
        <vt:i4>12</vt:i4>
      </vt:variant>
      <vt:variant>
        <vt:i4>0</vt:i4>
      </vt:variant>
      <vt:variant>
        <vt:i4>5</vt:i4>
      </vt:variant>
      <vt:variant>
        <vt:lpwstr>http://ru.wikipedia.org/wiki/%D0%A1%D0%B0%D0%BD%D0%B0%D1%82%D0%BE%D1%80%D0%B8%D0%B9</vt:lpwstr>
      </vt:variant>
      <vt:variant>
        <vt:lpwstr/>
      </vt:variant>
      <vt:variant>
        <vt:i4>2359397</vt:i4>
      </vt:variant>
      <vt:variant>
        <vt:i4>9</vt:i4>
      </vt:variant>
      <vt:variant>
        <vt:i4>0</vt:i4>
      </vt:variant>
      <vt:variant>
        <vt:i4>5</vt:i4>
      </vt:variant>
      <vt:variant>
        <vt:lpwstr>http://ru.wikipedia.org/wiki/%D0%9F%D0%B0%D0%BD%D1%81%D0%B8%D0%BE%D0%BD%D0%B0%D1%82</vt:lpwstr>
      </vt:variant>
      <vt:variant>
        <vt:lpwstr/>
      </vt:variant>
      <vt:variant>
        <vt:i4>720912</vt:i4>
      </vt:variant>
      <vt:variant>
        <vt:i4>6</vt:i4>
      </vt:variant>
      <vt:variant>
        <vt:i4>0</vt:i4>
      </vt:variant>
      <vt:variant>
        <vt:i4>5</vt:i4>
      </vt:variant>
      <vt:variant>
        <vt:lpwstr>http://ru.wikipedia.org/wiki/%D0%A2%D1%83%D1%80%D0%B8%D0%B7%D0%BC</vt:lpwstr>
      </vt:variant>
      <vt:variant>
        <vt:lpwstr/>
      </vt:variant>
      <vt:variant>
        <vt:i4>524362</vt:i4>
      </vt:variant>
      <vt:variant>
        <vt:i4>3</vt:i4>
      </vt:variant>
      <vt:variant>
        <vt:i4>0</vt:i4>
      </vt:variant>
      <vt:variant>
        <vt:i4>5</vt:i4>
      </vt:variant>
      <vt:variant>
        <vt:lpwstr>http://ru.wikipedia.org/wiki/%D0%9C%D0%BE%D1%81%D0%BA%D0%B2%D0%B0</vt:lpwstr>
      </vt:variant>
      <vt:variant>
        <vt:lpwstr/>
      </vt:variant>
      <vt:variant>
        <vt:i4>3080296</vt:i4>
      </vt:variant>
      <vt:variant>
        <vt:i4>0</vt:i4>
      </vt:variant>
      <vt:variant>
        <vt:i4>0</vt:i4>
      </vt:variant>
      <vt:variant>
        <vt:i4>5</vt:i4>
      </vt:variant>
      <vt:variant>
        <vt:lpwstr>http://ru.wikipedia.org/wiki/%D0%93%D0%BB%D0%B0%D0%B2%D0%BD%D1%8B%D0%B9_%D0%9A%D0%B0%D0%B2%D0%BA%D0%B0%D0%B7%D1%81%D0%BA%D0%B8%D0%B9_%D1%85%D1%80%D0%B5%D0%B1%D0%B5%D1%82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Petr</dc:creator>
  <cp:lastModifiedBy>Администратор</cp:lastModifiedBy>
  <cp:revision>153</cp:revision>
  <cp:lastPrinted>2018-10-18T16:50:00Z</cp:lastPrinted>
  <dcterms:created xsi:type="dcterms:W3CDTF">2017-01-23T14:15:00Z</dcterms:created>
  <dcterms:modified xsi:type="dcterms:W3CDTF">2020-05-06T17:22:00Z</dcterms:modified>
</cp:coreProperties>
</file>