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543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2347"/>
        <w:gridCol w:w="3069"/>
        <w:gridCol w:w="446"/>
        <w:gridCol w:w="1720"/>
        <w:gridCol w:w="904"/>
      </w:tblGrid>
      <w:tr w:rsidR="00127294" w:rsidRPr="002D418A" w:rsidTr="00107706">
        <w:trPr>
          <w:trHeight w:val="1474"/>
        </w:trPr>
        <w:tc>
          <w:tcPr>
            <w:tcW w:w="9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294" w:rsidRPr="00BE59BD" w:rsidRDefault="00127294" w:rsidP="0080514A">
            <w:pPr>
              <w:widowControl w:val="0"/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127294" w:rsidRPr="00F9285E" w:rsidRDefault="00127294" w:rsidP="007349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СОВЕТ </w:t>
            </w:r>
            <w:r w:rsidRPr="00F9285E">
              <w:rPr>
                <w:sz w:val="32"/>
                <w:szCs w:val="32"/>
              </w:rPr>
              <w:t>МУНИЦИПАЛЬНОГО ОБРАЗОВАНИЯ</w:t>
            </w:r>
          </w:p>
          <w:p w:rsidR="00127294" w:rsidRDefault="00127294" w:rsidP="007349CD">
            <w:pPr>
              <w:jc w:val="center"/>
              <w:rPr>
                <w:sz w:val="32"/>
                <w:szCs w:val="32"/>
              </w:rPr>
            </w:pPr>
            <w:r w:rsidRPr="00F9285E">
              <w:rPr>
                <w:sz w:val="32"/>
                <w:szCs w:val="32"/>
              </w:rPr>
              <w:t>ГУЛЬКЕВИЧСКИЙ РАЙОН</w:t>
            </w:r>
          </w:p>
          <w:p w:rsidR="00127294" w:rsidRPr="00F9285E" w:rsidRDefault="00127294" w:rsidP="007349CD">
            <w:pPr>
              <w:jc w:val="center"/>
              <w:rPr>
                <w:sz w:val="32"/>
                <w:szCs w:val="32"/>
              </w:rPr>
            </w:pPr>
          </w:p>
          <w:p w:rsidR="00127294" w:rsidRDefault="00127294" w:rsidP="007349CD">
            <w:pPr>
              <w:widowControl w:val="0"/>
              <w:ind w:firstLine="3686"/>
              <w:rPr>
                <w:b/>
                <w:sz w:val="40"/>
                <w:szCs w:val="40"/>
              </w:rPr>
            </w:pPr>
            <w:r w:rsidRPr="00473FE5">
              <w:rPr>
                <w:b/>
                <w:sz w:val="40"/>
                <w:szCs w:val="40"/>
              </w:rPr>
              <w:t>Р</w:t>
            </w:r>
            <w:r>
              <w:rPr>
                <w:b/>
                <w:sz w:val="40"/>
                <w:szCs w:val="40"/>
              </w:rPr>
              <w:t>ЕШ</w:t>
            </w:r>
            <w:r w:rsidRPr="00473FE5">
              <w:rPr>
                <w:b/>
                <w:sz w:val="40"/>
                <w:szCs w:val="40"/>
              </w:rPr>
              <w:t>ЕНИЕ</w:t>
            </w:r>
          </w:p>
          <w:p w:rsidR="00EB438F" w:rsidRDefault="00EB438F" w:rsidP="0097077B">
            <w:pPr>
              <w:widowControl w:val="0"/>
              <w:ind w:firstLine="3686"/>
              <w:rPr>
                <w:sz w:val="28"/>
                <w:szCs w:val="28"/>
              </w:rPr>
            </w:pPr>
          </w:p>
          <w:p w:rsidR="00127294" w:rsidRDefault="004A595C" w:rsidP="0097077B">
            <w:pPr>
              <w:widowControl w:val="0"/>
              <w:ind w:firstLine="3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127294" w:rsidRPr="000E4929">
              <w:rPr>
                <w:sz w:val="28"/>
                <w:szCs w:val="28"/>
                <w:lang w:val="en-US"/>
              </w:rPr>
              <w:t xml:space="preserve"> </w:t>
            </w:r>
            <w:r w:rsidR="00127294" w:rsidRPr="000E4929">
              <w:rPr>
                <w:sz w:val="28"/>
                <w:szCs w:val="28"/>
              </w:rPr>
              <w:t xml:space="preserve">сессия </w:t>
            </w:r>
            <w:r w:rsidR="00EB43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="00127294" w:rsidRPr="000E4929">
              <w:rPr>
                <w:sz w:val="28"/>
                <w:szCs w:val="28"/>
              </w:rPr>
              <w:t xml:space="preserve"> созыва</w:t>
            </w:r>
          </w:p>
          <w:p w:rsidR="00EB438F" w:rsidRPr="000E4929" w:rsidRDefault="00EB438F" w:rsidP="0097077B">
            <w:pPr>
              <w:widowControl w:val="0"/>
              <w:ind w:firstLine="3686"/>
              <w:rPr>
                <w:spacing w:val="20"/>
                <w:sz w:val="28"/>
                <w:szCs w:val="28"/>
              </w:rPr>
            </w:pPr>
          </w:p>
        </w:tc>
      </w:tr>
      <w:tr w:rsidR="00127294" w:rsidRPr="002D418A" w:rsidTr="00107706">
        <w:trPr>
          <w:trHeight w:val="15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94" w:rsidRPr="000E4929" w:rsidRDefault="00127294" w:rsidP="007349CD">
            <w:pPr>
              <w:widowControl w:val="0"/>
              <w:jc w:val="center"/>
              <w:rPr>
                <w:sz w:val="28"/>
                <w:szCs w:val="28"/>
              </w:rPr>
            </w:pPr>
            <w:r w:rsidRPr="000E4929">
              <w:rPr>
                <w:sz w:val="28"/>
                <w:szCs w:val="28"/>
              </w:rPr>
              <w:t>от</w:t>
            </w:r>
          </w:p>
        </w:tc>
        <w:tc>
          <w:tcPr>
            <w:tcW w:w="2347" w:type="dxa"/>
            <w:tcBorders>
              <w:top w:val="nil"/>
              <w:left w:val="nil"/>
              <w:right w:val="nil"/>
            </w:tcBorders>
          </w:tcPr>
          <w:p w:rsidR="00127294" w:rsidRPr="00EB438F" w:rsidRDefault="00127294" w:rsidP="0080514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27294" w:rsidRPr="002D7887" w:rsidRDefault="00127294" w:rsidP="0080514A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94" w:rsidRPr="00EB438F" w:rsidRDefault="00127294" w:rsidP="0080514A">
            <w:pPr>
              <w:widowControl w:val="0"/>
              <w:jc w:val="center"/>
              <w:rPr>
                <w:sz w:val="28"/>
                <w:szCs w:val="28"/>
              </w:rPr>
            </w:pPr>
            <w:r w:rsidRPr="00EB438F">
              <w:rPr>
                <w:sz w:val="28"/>
                <w:szCs w:val="28"/>
              </w:rPr>
              <w:t>№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</w:tcPr>
          <w:p w:rsidR="00127294" w:rsidRPr="00EF5B3F" w:rsidRDefault="00127294" w:rsidP="0080514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27294" w:rsidRPr="002D418A" w:rsidRDefault="00127294" w:rsidP="0080514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27294" w:rsidRPr="002D418A" w:rsidTr="00107706">
        <w:trPr>
          <w:trHeight w:val="194"/>
        </w:trPr>
        <w:tc>
          <w:tcPr>
            <w:tcW w:w="9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294" w:rsidRPr="000E4929" w:rsidRDefault="00127294" w:rsidP="000E492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0E4929">
              <w:rPr>
                <w:sz w:val="28"/>
                <w:szCs w:val="28"/>
              </w:rPr>
              <w:t>г. Гулькевичи</w:t>
            </w:r>
          </w:p>
          <w:p w:rsidR="00127294" w:rsidRPr="009C52B9" w:rsidRDefault="00127294" w:rsidP="0080514A">
            <w:pPr>
              <w:widowControl w:val="0"/>
              <w:ind w:firstLine="4140"/>
              <w:jc w:val="both"/>
            </w:pPr>
          </w:p>
        </w:tc>
      </w:tr>
      <w:tr w:rsidR="00127294" w:rsidRPr="002D418A" w:rsidTr="00107706">
        <w:trPr>
          <w:trHeight w:val="572"/>
          <w:hidden/>
        </w:trPr>
        <w:tc>
          <w:tcPr>
            <w:tcW w:w="9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294" w:rsidRDefault="00127294" w:rsidP="0080514A">
            <w:pPr>
              <w:widowControl w:val="0"/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127294" w:rsidRPr="0010185B" w:rsidRDefault="00127294" w:rsidP="0080514A">
            <w:pPr>
              <w:widowControl w:val="0"/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127294" w:rsidRPr="002D418A" w:rsidTr="00107706">
        <w:trPr>
          <w:trHeight w:val="324"/>
        </w:trPr>
        <w:tc>
          <w:tcPr>
            <w:tcW w:w="9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706" w:rsidRDefault="00107706" w:rsidP="00A314D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22239" w:rsidRDefault="00863CAD" w:rsidP="0082223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утратившими</w:t>
            </w:r>
            <w:proofErr w:type="gramEnd"/>
            <w:r>
              <w:rPr>
                <w:b/>
                <w:sz w:val="28"/>
                <w:szCs w:val="28"/>
              </w:rPr>
              <w:t xml:space="preserve"> силу решени</w:t>
            </w:r>
            <w:r w:rsidR="00754157">
              <w:rPr>
                <w:b/>
                <w:sz w:val="28"/>
                <w:szCs w:val="28"/>
              </w:rPr>
              <w:t>й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Совета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Гулькевичский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в сфере </w:t>
            </w:r>
            <w:r w:rsidR="0051438A" w:rsidRPr="0051438A">
              <w:rPr>
                <w:b/>
                <w:sz w:val="28"/>
                <w:szCs w:val="28"/>
              </w:rPr>
              <w:t xml:space="preserve">системы налогообложения в виде единого налога на вмененный доход </w:t>
            </w:r>
          </w:p>
          <w:p w:rsidR="00127294" w:rsidRPr="0080514A" w:rsidRDefault="0051438A" w:rsidP="0082223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1438A">
              <w:rPr>
                <w:b/>
                <w:sz w:val="28"/>
                <w:szCs w:val="28"/>
              </w:rPr>
              <w:t xml:space="preserve">для отдельных видов деятельности </w:t>
            </w:r>
          </w:p>
        </w:tc>
      </w:tr>
      <w:tr w:rsidR="00127294" w:rsidRPr="002D418A" w:rsidTr="00107706">
        <w:trPr>
          <w:trHeight w:val="594"/>
          <w:hidden/>
        </w:trPr>
        <w:tc>
          <w:tcPr>
            <w:tcW w:w="9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294" w:rsidRPr="00F9285E" w:rsidRDefault="00127294" w:rsidP="0080514A">
            <w:pPr>
              <w:widowControl w:val="0"/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127294" w:rsidRDefault="00127294" w:rsidP="0080514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107706" w:rsidRPr="00F9285E" w:rsidRDefault="00107706" w:rsidP="0080514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7294" w:rsidRDefault="00A37200" w:rsidP="0080514A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78180" cy="800100"/>
            <wp:effectExtent l="19050" t="0" r="762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294" w:rsidRPr="0080514A" w:rsidRDefault="00127294" w:rsidP="00107706">
      <w:pPr>
        <w:widowControl w:val="0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595C" w:rsidRPr="004A595C">
        <w:rPr>
          <w:sz w:val="28"/>
          <w:szCs w:val="28"/>
        </w:rPr>
        <w:t>В соответствии с пунктом 8 статьи 5  Федерального закона от 29 июня 2012 г</w:t>
      </w:r>
      <w:r w:rsidR="00F7150E">
        <w:rPr>
          <w:sz w:val="28"/>
          <w:szCs w:val="28"/>
        </w:rPr>
        <w:t>.</w:t>
      </w:r>
      <w:r w:rsidR="004A595C" w:rsidRPr="004A595C">
        <w:rPr>
          <w:sz w:val="28"/>
          <w:szCs w:val="28"/>
        </w:rPr>
        <w:t xml:space="preserve"> 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</w:t>
      </w:r>
      <w:r w:rsidR="00553A01">
        <w:rPr>
          <w:sz w:val="28"/>
          <w:szCs w:val="28"/>
        </w:rPr>
        <w:t>й деятельности»</w:t>
      </w:r>
      <w:r>
        <w:rPr>
          <w:sz w:val="28"/>
          <w:szCs w:val="28"/>
        </w:rPr>
        <w:t>, руководствуясь статьей  2</w:t>
      </w:r>
      <w:r w:rsidR="00E072D6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район, Совет муниципального образования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р</w:t>
      </w:r>
      <w:proofErr w:type="gramEnd"/>
      <w:r w:rsidR="00E072D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E072D6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E072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072D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80514A">
        <w:rPr>
          <w:sz w:val="28"/>
          <w:szCs w:val="28"/>
        </w:rPr>
        <w:t>:</w:t>
      </w:r>
    </w:p>
    <w:p w:rsidR="00520EDB" w:rsidRDefault="004A595C" w:rsidP="00107706">
      <w:pPr>
        <w:pStyle w:val="af3"/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520ED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127294" w:rsidRPr="00E072D6">
        <w:rPr>
          <w:sz w:val="28"/>
          <w:szCs w:val="28"/>
        </w:rPr>
        <w:t>решени</w:t>
      </w:r>
      <w:r w:rsidR="00520EDB">
        <w:rPr>
          <w:sz w:val="28"/>
          <w:szCs w:val="28"/>
        </w:rPr>
        <w:t>я</w:t>
      </w:r>
      <w:r w:rsidR="00127294" w:rsidRPr="00E072D6">
        <w:rPr>
          <w:sz w:val="28"/>
          <w:szCs w:val="28"/>
        </w:rPr>
        <w:t xml:space="preserve"> Совета муниципального образования </w:t>
      </w:r>
      <w:proofErr w:type="spellStart"/>
      <w:r w:rsidR="00127294" w:rsidRPr="00E072D6">
        <w:rPr>
          <w:sz w:val="28"/>
          <w:szCs w:val="28"/>
        </w:rPr>
        <w:t>Гулькевичский</w:t>
      </w:r>
      <w:proofErr w:type="spellEnd"/>
      <w:r w:rsidR="00127294" w:rsidRPr="00E072D6">
        <w:rPr>
          <w:sz w:val="28"/>
          <w:szCs w:val="28"/>
        </w:rPr>
        <w:t xml:space="preserve"> район</w:t>
      </w:r>
      <w:r w:rsidR="00520EDB">
        <w:rPr>
          <w:sz w:val="28"/>
          <w:szCs w:val="28"/>
        </w:rPr>
        <w:t>:</w:t>
      </w:r>
    </w:p>
    <w:p w:rsidR="00520EDB" w:rsidRDefault="00127294" w:rsidP="00520EDB">
      <w:pPr>
        <w:pStyle w:val="af3"/>
        <w:widowControl w:val="0"/>
        <w:spacing w:line="276" w:lineRule="auto"/>
        <w:ind w:left="0" w:firstLine="851"/>
        <w:jc w:val="both"/>
        <w:rPr>
          <w:sz w:val="28"/>
          <w:szCs w:val="28"/>
        </w:rPr>
      </w:pPr>
      <w:r w:rsidRPr="00E072D6">
        <w:rPr>
          <w:sz w:val="28"/>
          <w:szCs w:val="28"/>
        </w:rPr>
        <w:t>от 29 ноября 2013 г</w:t>
      </w:r>
      <w:r w:rsidR="00F7150E">
        <w:rPr>
          <w:sz w:val="28"/>
          <w:szCs w:val="28"/>
        </w:rPr>
        <w:t>.</w:t>
      </w:r>
      <w:r w:rsidRPr="00E072D6">
        <w:rPr>
          <w:sz w:val="28"/>
          <w:szCs w:val="28"/>
        </w:rPr>
        <w:t xml:space="preserve"> №</w:t>
      </w:r>
      <w:r w:rsidR="00E072D6" w:rsidRPr="00E072D6">
        <w:rPr>
          <w:sz w:val="28"/>
          <w:szCs w:val="28"/>
        </w:rPr>
        <w:t xml:space="preserve"> </w:t>
      </w:r>
      <w:r w:rsidRPr="00E072D6">
        <w:rPr>
          <w:sz w:val="28"/>
          <w:szCs w:val="28"/>
        </w:rPr>
        <w:t xml:space="preserve">3 «О введении единого налога на вмененный доход для отдельных видов деятельности на территории муниципального образования </w:t>
      </w:r>
      <w:proofErr w:type="spellStart"/>
      <w:r w:rsidRPr="00E072D6">
        <w:rPr>
          <w:sz w:val="28"/>
          <w:szCs w:val="28"/>
        </w:rPr>
        <w:t>Гулькевичский</w:t>
      </w:r>
      <w:proofErr w:type="spellEnd"/>
      <w:r w:rsidRPr="00E072D6">
        <w:rPr>
          <w:sz w:val="28"/>
          <w:szCs w:val="28"/>
        </w:rPr>
        <w:t xml:space="preserve"> район»</w:t>
      </w:r>
      <w:r w:rsidR="00520EDB">
        <w:rPr>
          <w:sz w:val="28"/>
          <w:szCs w:val="28"/>
        </w:rPr>
        <w:t>;</w:t>
      </w:r>
    </w:p>
    <w:p w:rsidR="00520EDB" w:rsidRDefault="00520EDB" w:rsidP="00520EDB">
      <w:pPr>
        <w:pStyle w:val="af3"/>
        <w:widowControl w:val="0"/>
        <w:spacing w:line="276" w:lineRule="auto"/>
        <w:ind w:left="0" w:firstLine="851"/>
        <w:jc w:val="both"/>
        <w:rPr>
          <w:sz w:val="28"/>
          <w:szCs w:val="28"/>
        </w:rPr>
      </w:pPr>
      <w:r w:rsidRPr="00520EDB">
        <w:rPr>
          <w:sz w:val="28"/>
          <w:szCs w:val="28"/>
        </w:rPr>
        <w:t>от 2</w:t>
      </w:r>
      <w:r w:rsidR="00553A01">
        <w:rPr>
          <w:sz w:val="28"/>
          <w:szCs w:val="28"/>
        </w:rPr>
        <w:t>5</w:t>
      </w:r>
      <w:r w:rsidRPr="00520EDB">
        <w:rPr>
          <w:sz w:val="28"/>
          <w:szCs w:val="28"/>
        </w:rPr>
        <w:t xml:space="preserve"> </w:t>
      </w:r>
      <w:r w:rsidR="00553A01">
        <w:rPr>
          <w:sz w:val="28"/>
          <w:szCs w:val="28"/>
        </w:rPr>
        <w:t>апреля</w:t>
      </w:r>
      <w:r w:rsidRPr="00520EDB">
        <w:rPr>
          <w:sz w:val="28"/>
          <w:szCs w:val="28"/>
        </w:rPr>
        <w:t xml:space="preserve"> 201</w:t>
      </w:r>
      <w:r w:rsidR="00553A01">
        <w:rPr>
          <w:sz w:val="28"/>
          <w:szCs w:val="28"/>
        </w:rPr>
        <w:t>4</w:t>
      </w:r>
      <w:r w:rsidRPr="00520EDB">
        <w:rPr>
          <w:sz w:val="28"/>
          <w:szCs w:val="28"/>
        </w:rPr>
        <w:t xml:space="preserve"> г. № </w:t>
      </w:r>
      <w:r w:rsidR="00553A01">
        <w:rPr>
          <w:sz w:val="28"/>
          <w:szCs w:val="28"/>
        </w:rPr>
        <w:t>5</w:t>
      </w:r>
      <w:r w:rsidRPr="00520EDB">
        <w:rPr>
          <w:sz w:val="28"/>
          <w:szCs w:val="28"/>
        </w:rPr>
        <w:t xml:space="preserve"> </w:t>
      </w:r>
      <w:r w:rsidR="00553A01" w:rsidRPr="00553A01">
        <w:rPr>
          <w:sz w:val="28"/>
          <w:szCs w:val="28"/>
        </w:rPr>
        <w:t xml:space="preserve">«О внесении изменения в решение 64 сессии Совета муниципального образования </w:t>
      </w:r>
      <w:proofErr w:type="spellStart"/>
      <w:r w:rsidR="00553A01" w:rsidRPr="00553A01">
        <w:rPr>
          <w:sz w:val="28"/>
          <w:szCs w:val="28"/>
        </w:rPr>
        <w:t>Гулькевичский</w:t>
      </w:r>
      <w:proofErr w:type="spellEnd"/>
      <w:r w:rsidR="00553A01" w:rsidRPr="00553A01">
        <w:rPr>
          <w:sz w:val="28"/>
          <w:szCs w:val="28"/>
        </w:rPr>
        <w:t xml:space="preserve"> р</w:t>
      </w:r>
      <w:r w:rsidR="00553A01">
        <w:rPr>
          <w:sz w:val="28"/>
          <w:szCs w:val="28"/>
        </w:rPr>
        <w:t>айон от 29 ноября 2013 года № 3</w:t>
      </w:r>
      <w:r w:rsidRPr="00520EDB">
        <w:rPr>
          <w:sz w:val="28"/>
          <w:szCs w:val="28"/>
        </w:rPr>
        <w:t xml:space="preserve">«О введении единого налога на вмененный доход для отдельных видов деятельности на территории муниципального образования </w:t>
      </w:r>
      <w:proofErr w:type="spellStart"/>
      <w:r w:rsidRPr="00520EDB">
        <w:rPr>
          <w:sz w:val="28"/>
          <w:szCs w:val="28"/>
        </w:rPr>
        <w:t>Гулькевичский</w:t>
      </w:r>
      <w:proofErr w:type="spellEnd"/>
      <w:r w:rsidRPr="00520EDB">
        <w:rPr>
          <w:sz w:val="28"/>
          <w:szCs w:val="28"/>
        </w:rPr>
        <w:t xml:space="preserve"> район»</w:t>
      </w:r>
      <w:r w:rsidR="00553A01">
        <w:rPr>
          <w:sz w:val="28"/>
          <w:szCs w:val="28"/>
        </w:rPr>
        <w:t>»</w:t>
      </w:r>
      <w:r w:rsidRPr="00520EDB">
        <w:rPr>
          <w:sz w:val="28"/>
          <w:szCs w:val="28"/>
        </w:rPr>
        <w:t>;</w:t>
      </w:r>
    </w:p>
    <w:p w:rsidR="004A595C" w:rsidRDefault="00520EDB" w:rsidP="00520EDB">
      <w:pPr>
        <w:pStyle w:val="af3"/>
        <w:widowControl w:val="0"/>
        <w:spacing w:line="276" w:lineRule="auto"/>
        <w:ind w:left="0" w:firstLine="851"/>
        <w:jc w:val="both"/>
        <w:rPr>
          <w:sz w:val="28"/>
          <w:szCs w:val="28"/>
        </w:rPr>
      </w:pPr>
      <w:r w:rsidRPr="00520EDB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520EDB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7</w:t>
      </w:r>
      <w:r w:rsidRPr="00520EDB">
        <w:rPr>
          <w:sz w:val="28"/>
          <w:szCs w:val="28"/>
        </w:rPr>
        <w:t xml:space="preserve"> г. № </w:t>
      </w:r>
      <w:r>
        <w:rPr>
          <w:sz w:val="28"/>
          <w:szCs w:val="28"/>
        </w:rPr>
        <w:t>6</w:t>
      </w:r>
      <w:r w:rsidRPr="00520EDB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</w:t>
      </w:r>
      <w:r w:rsidR="00553A01">
        <w:rPr>
          <w:sz w:val="28"/>
          <w:szCs w:val="28"/>
        </w:rPr>
        <w:t xml:space="preserve">я в решение 64 сессии Совета муниципального образования </w:t>
      </w:r>
      <w:proofErr w:type="spellStart"/>
      <w:r w:rsidR="00553A01">
        <w:rPr>
          <w:sz w:val="28"/>
          <w:szCs w:val="28"/>
        </w:rPr>
        <w:t>Гулькевичский</w:t>
      </w:r>
      <w:proofErr w:type="spellEnd"/>
      <w:r w:rsidR="00553A01">
        <w:rPr>
          <w:sz w:val="28"/>
          <w:szCs w:val="28"/>
        </w:rPr>
        <w:t xml:space="preserve"> район от 29 ноября 2013 года № 3 </w:t>
      </w:r>
      <w:r w:rsidRPr="00520EDB">
        <w:rPr>
          <w:sz w:val="28"/>
          <w:szCs w:val="28"/>
        </w:rPr>
        <w:t xml:space="preserve">«О введении единого налога на вмененный доход для отдельных видов деятельности на территории муниципального образования </w:t>
      </w:r>
      <w:proofErr w:type="spellStart"/>
      <w:r w:rsidRPr="00520EDB">
        <w:rPr>
          <w:sz w:val="28"/>
          <w:szCs w:val="28"/>
        </w:rPr>
        <w:t>Гулькевичский</w:t>
      </w:r>
      <w:proofErr w:type="spellEnd"/>
      <w:r w:rsidRPr="00520EDB">
        <w:rPr>
          <w:sz w:val="28"/>
          <w:szCs w:val="28"/>
        </w:rPr>
        <w:t xml:space="preserve"> р</w:t>
      </w:r>
      <w:r>
        <w:rPr>
          <w:sz w:val="28"/>
          <w:szCs w:val="28"/>
        </w:rPr>
        <w:t>айон»</w:t>
      </w:r>
      <w:r w:rsidR="00553A01">
        <w:rPr>
          <w:sz w:val="28"/>
          <w:szCs w:val="28"/>
        </w:rPr>
        <w:t>»</w:t>
      </w:r>
      <w:r w:rsidR="0091359D">
        <w:rPr>
          <w:sz w:val="28"/>
          <w:szCs w:val="28"/>
        </w:rPr>
        <w:t>;</w:t>
      </w:r>
    </w:p>
    <w:p w:rsidR="00822239" w:rsidRDefault="00822239" w:rsidP="00520EDB">
      <w:pPr>
        <w:pStyle w:val="af3"/>
        <w:widowControl w:val="0"/>
        <w:spacing w:line="276" w:lineRule="auto"/>
        <w:ind w:left="0" w:firstLine="851"/>
        <w:jc w:val="both"/>
        <w:rPr>
          <w:sz w:val="28"/>
          <w:szCs w:val="28"/>
        </w:rPr>
      </w:pPr>
    </w:p>
    <w:p w:rsidR="0091359D" w:rsidRDefault="0091359D" w:rsidP="00520EDB">
      <w:pPr>
        <w:pStyle w:val="af3"/>
        <w:widowControl w:val="0"/>
        <w:spacing w:line="276" w:lineRule="auto"/>
        <w:ind w:left="0" w:firstLine="851"/>
        <w:jc w:val="both"/>
        <w:rPr>
          <w:sz w:val="28"/>
          <w:szCs w:val="28"/>
        </w:rPr>
      </w:pPr>
      <w:r w:rsidRPr="0091359D">
        <w:rPr>
          <w:sz w:val="28"/>
          <w:szCs w:val="28"/>
        </w:rPr>
        <w:lastRenderedPageBreak/>
        <w:t>от 2</w:t>
      </w:r>
      <w:r w:rsidR="00130ABE">
        <w:rPr>
          <w:sz w:val="28"/>
          <w:szCs w:val="28"/>
        </w:rPr>
        <w:t>2</w:t>
      </w:r>
      <w:r w:rsidRPr="0091359D">
        <w:rPr>
          <w:sz w:val="28"/>
          <w:szCs w:val="28"/>
        </w:rPr>
        <w:t xml:space="preserve"> ноября 20</w:t>
      </w:r>
      <w:r w:rsidR="00130ABE">
        <w:rPr>
          <w:sz w:val="28"/>
          <w:szCs w:val="28"/>
        </w:rPr>
        <w:t>19</w:t>
      </w:r>
      <w:r w:rsidRPr="0091359D">
        <w:rPr>
          <w:sz w:val="28"/>
          <w:szCs w:val="28"/>
        </w:rPr>
        <w:t xml:space="preserve"> г. №</w:t>
      </w:r>
      <w:r w:rsidR="00863CAD">
        <w:rPr>
          <w:sz w:val="28"/>
          <w:szCs w:val="28"/>
        </w:rPr>
        <w:t xml:space="preserve"> </w:t>
      </w:r>
      <w:r w:rsidR="00130ABE">
        <w:rPr>
          <w:sz w:val="28"/>
          <w:szCs w:val="28"/>
        </w:rPr>
        <w:t>4</w:t>
      </w:r>
      <w:r w:rsidRPr="0091359D">
        <w:rPr>
          <w:sz w:val="28"/>
          <w:szCs w:val="28"/>
        </w:rPr>
        <w:t xml:space="preserve"> «О внесении изменения в решение 64 сессии Совета муниципального образования </w:t>
      </w:r>
      <w:proofErr w:type="spellStart"/>
      <w:r w:rsidRPr="0091359D">
        <w:rPr>
          <w:sz w:val="28"/>
          <w:szCs w:val="28"/>
        </w:rPr>
        <w:t>Гулькевичский</w:t>
      </w:r>
      <w:proofErr w:type="spellEnd"/>
      <w:r w:rsidRPr="0091359D">
        <w:rPr>
          <w:sz w:val="28"/>
          <w:szCs w:val="28"/>
        </w:rPr>
        <w:t xml:space="preserve"> район от 29 ноября 2013 года № 3 «О введении единого налога на вмененный доход для отдельных видов деятельности на территории муниципального образования </w:t>
      </w:r>
      <w:proofErr w:type="spellStart"/>
      <w:r w:rsidRPr="0091359D">
        <w:rPr>
          <w:sz w:val="28"/>
          <w:szCs w:val="28"/>
        </w:rPr>
        <w:t>Гулькевичский</w:t>
      </w:r>
      <w:proofErr w:type="spellEnd"/>
      <w:r w:rsidRPr="0091359D">
        <w:rPr>
          <w:sz w:val="28"/>
          <w:szCs w:val="28"/>
        </w:rPr>
        <w:t xml:space="preserve"> район»».</w:t>
      </w:r>
    </w:p>
    <w:p w:rsidR="009D5A3D" w:rsidRDefault="007356F2" w:rsidP="00107706">
      <w:pPr>
        <w:pStyle w:val="af3"/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 w:rsidR="004A595C">
        <w:rPr>
          <w:sz w:val="28"/>
          <w:szCs w:val="28"/>
        </w:rPr>
        <w:t xml:space="preserve">по делам </w:t>
      </w:r>
      <w:r>
        <w:rPr>
          <w:sz w:val="28"/>
          <w:szCs w:val="28"/>
        </w:rPr>
        <w:t xml:space="preserve">СМИ </w:t>
      </w:r>
      <w:r w:rsidRPr="007356F2">
        <w:rPr>
          <w:sz w:val="28"/>
          <w:szCs w:val="28"/>
        </w:rPr>
        <w:t>управления по социальной работе и взаимодействию со СМИ</w:t>
      </w:r>
      <w:r w:rsidR="009D5A3D" w:rsidRPr="009D5A3D">
        <w:rPr>
          <w:sz w:val="28"/>
          <w:szCs w:val="28"/>
        </w:rPr>
        <w:t xml:space="preserve"> </w:t>
      </w:r>
      <w:r w:rsidR="009D5A3D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9D5A3D">
        <w:rPr>
          <w:sz w:val="28"/>
          <w:szCs w:val="28"/>
        </w:rPr>
        <w:t>Гулькевичский</w:t>
      </w:r>
      <w:proofErr w:type="spellEnd"/>
      <w:r w:rsidR="009D5A3D">
        <w:rPr>
          <w:sz w:val="28"/>
          <w:szCs w:val="28"/>
        </w:rPr>
        <w:t xml:space="preserve"> район (</w:t>
      </w:r>
      <w:r w:rsidR="004A595C">
        <w:rPr>
          <w:sz w:val="28"/>
          <w:szCs w:val="28"/>
        </w:rPr>
        <w:t>Гришина</w:t>
      </w:r>
      <w:r w:rsidR="00553A01">
        <w:rPr>
          <w:sz w:val="28"/>
          <w:szCs w:val="28"/>
        </w:rPr>
        <w:t xml:space="preserve"> Е.А.</w:t>
      </w:r>
      <w:r w:rsidR="009D5A3D">
        <w:rPr>
          <w:sz w:val="28"/>
          <w:szCs w:val="28"/>
        </w:rPr>
        <w:t xml:space="preserve">) опубликовать настоящее решение в газете «В 24 часа» и разместить на </w:t>
      </w:r>
      <w:r w:rsidR="009D5A3D" w:rsidRPr="001E66D7">
        <w:rPr>
          <w:sz w:val="28"/>
          <w:szCs w:val="28"/>
        </w:rPr>
        <w:t xml:space="preserve">официальном сайте муниципального образования </w:t>
      </w:r>
      <w:proofErr w:type="spellStart"/>
      <w:r w:rsidR="009D5A3D" w:rsidRPr="001E66D7">
        <w:rPr>
          <w:sz w:val="28"/>
          <w:szCs w:val="28"/>
        </w:rPr>
        <w:t>Гулькевичский</w:t>
      </w:r>
      <w:proofErr w:type="spellEnd"/>
      <w:r w:rsidR="009D5A3D" w:rsidRPr="001E66D7">
        <w:rPr>
          <w:sz w:val="28"/>
          <w:szCs w:val="28"/>
        </w:rPr>
        <w:t xml:space="preserve"> район</w:t>
      </w:r>
      <w:r w:rsidR="009D5A3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07706" w:rsidRPr="004A595C" w:rsidRDefault="009D5A3D" w:rsidP="00107706">
      <w:pPr>
        <w:pStyle w:val="af3"/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4A595C">
        <w:rPr>
          <w:sz w:val="28"/>
          <w:szCs w:val="28"/>
        </w:rPr>
        <w:t>Контроль за</w:t>
      </w:r>
      <w:proofErr w:type="gramEnd"/>
      <w:r w:rsidRPr="004A595C">
        <w:rPr>
          <w:sz w:val="28"/>
          <w:szCs w:val="28"/>
        </w:rPr>
        <w:t xml:space="preserve"> выполнением настоящего решения возложить на постоянно действующую комиссию Совета муниципального образования </w:t>
      </w:r>
      <w:proofErr w:type="spellStart"/>
      <w:r w:rsidRPr="004A595C">
        <w:rPr>
          <w:sz w:val="28"/>
          <w:szCs w:val="28"/>
        </w:rPr>
        <w:t>Гулькевичский</w:t>
      </w:r>
      <w:proofErr w:type="spellEnd"/>
      <w:r w:rsidRPr="004A595C">
        <w:rPr>
          <w:sz w:val="28"/>
          <w:szCs w:val="28"/>
        </w:rPr>
        <w:t xml:space="preserve"> район по экономике, торговле, предпринимательству и инвестиционной политике.</w:t>
      </w:r>
    </w:p>
    <w:p w:rsidR="009D5A3D" w:rsidRDefault="009D5A3D" w:rsidP="00107706">
      <w:pPr>
        <w:pStyle w:val="af3"/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A55E19">
        <w:rPr>
          <w:sz w:val="28"/>
          <w:szCs w:val="28"/>
        </w:rPr>
        <w:t xml:space="preserve">Настоящее решение вступает </w:t>
      </w:r>
      <w:r w:rsidR="00107706">
        <w:rPr>
          <w:sz w:val="28"/>
          <w:szCs w:val="28"/>
        </w:rPr>
        <w:t xml:space="preserve"> в силу с 1 января 20</w:t>
      </w:r>
      <w:r w:rsidR="004A595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</w:t>
      </w:r>
      <w:r w:rsidR="0051438A" w:rsidRPr="008F01B8">
        <w:rPr>
          <w:sz w:val="28"/>
          <w:szCs w:val="28"/>
          <w:shd w:val="clear" w:color="auto" w:fill="FFFFFF"/>
        </w:rPr>
        <w:t>но не ранее дня его официального опубликования</w:t>
      </w:r>
      <w:r>
        <w:rPr>
          <w:sz w:val="28"/>
          <w:szCs w:val="28"/>
        </w:rPr>
        <w:t>.</w:t>
      </w:r>
    </w:p>
    <w:p w:rsidR="009D5A3D" w:rsidRDefault="009D5A3D" w:rsidP="009D5A3D">
      <w:pPr>
        <w:pStyle w:val="af3"/>
        <w:widowControl w:val="0"/>
        <w:ind w:left="851"/>
        <w:jc w:val="both"/>
        <w:rPr>
          <w:sz w:val="28"/>
          <w:szCs w:val="28"/>
        </w:rPr>
      </w:pPr>
    </w:p>
    <w:p w:rsidR="00553A01" w:rsidRDefault="00553A01" w:rsidP="009D5A3D">
      <w:pPr>
        <w:pStyle w:val="af3"/>
        <w:widowControl w:val="0"/>
        <w:ind w:left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72" w:tblpY="73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127294" w:rsidRPr="002D418A" w:rsidTr="00572A7A">
        <w:trPr>
          <w:trHeight w:val="36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76" w:type="dxa"/>
              <w:tblLook w:val="00A0" w:firstRow="1" w:lastRow="0" w:firstColumn="1" w:lastColumn="0" w:noHBand="0" w:noVBand="0"/>
            </w:tblPr>
            <w:tblGrid>
              <w:gridCol w:w="4798"/>
              <w:gridCol w:w="4978"/>
            </w:tblGrid>
            <w:tr w:rsidR="00127294" w:rsidTr="001D5A69">
              <w:tc>
                <w:tcPr>
                  <w:tcW w:w="4798" w:type="dxa"/>
                </w:tcPr>
                <w:p w:rsidR="00127294" w:rsidRPr="001D5A69" w:rsidRDefault="00127294" w:rsidP="001D5A69">
                  <w:pPr>
                    <w:framePr w:hSpace="180" w:wrap="around" w:vAnchor="text" w:hAnchor="margin" w:x="-72" w:y="73"/>
                    <w:rPr>
                      <w:sz w:val="28"/>
                      <w:szCs w:val="28"/>
                    </w:rPr>
                  </w:pPr>
                  <w:r w:rsidRPr="001D5A69">
                    <w:rPr>
                      <w:sz w:val="28"/>
                      <w:szCs w:val="28"/>
                    </w:rPr>
                    <w:t xml:space="preserve">Глава муниципального образования </w:t>
                  </w:r>
                  <w:proofErr w:type="spellStart"/>
                  <w:r w:rsidRPr="001D5A69">
                    <w:rPr>
                      <w:sz w:val="28"/>
                      <w:szCs w:val="28"/>
                    </w:rPr>
                    <w:t>Гулькевичский</w:t>
                  </w:r>
                  <w:proofErr w:type="spellEnd"/>
                  <w:r w:rsidRPr="001D5A69">
                    <w:rPr>
                      <w:sz w:val="28"/>
                      <w:szCs w:val="28"/>
                    </w:rPr>
                    <w:t xml:space="preserve"> район</w:t>
                  </w:r>
                </w:p>
                <w:p w:rsidR="00127294" w:rsidRPr="001D5A69" w:rsidRDefault="00127294" w:rsidP="001D5A69">
                  <w:pPr>
                    <w:framePr w:hSpace="180" w:wrap="around" w:vAnchor="text" w:hAnchor="margin" w:x="-72" w:y="73"/>
                    <w:rPr>
                      <w:sz w:val="28"/>
                      <w:szCs w:val="28"/>
                    </w:rPr>
                  </w:pPr>
                  <w:r w:rsidRPr="001D5A69">
                    <w:rPr>
                      <w:sz w:val="28"/>
                      <w:szCs w:val="28"/>
                    </w:rPr>
                    <w:t xml:space="preserve">________________       </w:t>
                  </w:r>
                  <w:r w:rsidR="004A595C">
                    <w:rPr>
                      <w:sz w:val="28"/>
                      <w:szCs w:val="28"/>
                    </w:rPr>
                    <w:t xml:space="preserve">А.А. </w:t>
                  </w:r>
                  <w:proofErr w:type="spellStart"/>
                  <w:r w:rsidR="004A595C">
                    <w:rPr>
                      <w:sz w:val="28"/>
                      <w:szCs w:val="28"/>
                    </w:rPr>
                    <w:t>Шишикин</w:t>
                  </w:r>
                  <w:proofErr w:type="spellEnd"/>
                </w:p>
                <w:p w:rsidR="00127294" w:rsidRPr="001D5A69" w:rsidRDefault="00127294" w:rsidP="001D5A69">
                  <w:pPr>
                    <w:framePr w:hSpace="180" w:wrap="around" w:vAnchor="text" w:hAnchor="margin" w:x="-72" w:y="7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8" w:type="dxa"/>
                </w:tcPr>
                <w:p w:rsidR="00127294" w:rsidRPr="001D5A69" w:rsidRDefault="00127294" w:rsidP="001D5A69">
                  <w:pPr>
                    <w:framePr w:hSpace="180" w:wrap="around" w:vAnchor="text" w:hAnchor="margin" w:x="-72" w:y="73"/>
                    <w:rPr>
                      <w:sz w:val="28"/>
                      <w:szCs w:val="28"/>
                    </w:rPr>
                  </w:pPr>
                  <w:r w:rsidRPr="001D5A69">
                    <w:rPr>
                      <w:sz w:val="28"/>
                      <w:szCs w:val="28"/>
                    </w:rPr>
                    <w:t xml:space="preserve">Председатель Совета муниципального образования </w:t>
                  </w:r>
                  <w:proofErr w:type="spellStart"/>
                  <w:r w:rsidRPr="001D5A69">
                    <w:rPr>
                      <w:sz w:val="28"/>
                      <w:szCs w:val="28"/>
                    </w:rPr>
                    <w:t>Гулькевичский</w:t>
                  </w:r>
                  <w:proofErr w:type="spellEnd"/>
                  <w:r w:rsidRPr="001D5A69">
                    <w:rPr>
                      <w:sz w:val="28"/>
                      <w:szCs w:val="28"/>
                    </w:rPr>
                    <w:t xml:space="preserve"> район</w:t>
                  </w:r>
                </w:p>
                <w:p w:rsidR="00127294" w:rsidRPr="001D5A69" w:rsidRDefault="00127294" w:rsidP="001D5A69">
                  <w:pPr>
                    <w:framePr w:hSpace="180" w:wrap="around" w:vAnchor="text" w:hAnchor="margin" w:x="-72" w:y="73"/>
                    <w:jc w:val="right"/>
                    <w:rPr>
                      <w:sz w:val="28"/>
                      <w:szCs w:val="28"/>
                    </w:rPr>
                  </w:pPr>
                  <w:r w:rsidRPr="001D5A69">
                    <w:rPr>
                      <w:sz w:val="28"/>
                      <w:szCs w:val="28"/>
                    </w:rPr>
                    <w:t>________________</w:t>
                  </w:r>
                  <w:r w:rsidR="004A595C">
                    <w:rPr>
                      <w:sz w:val="28"/>
                      <w:szCs w:val="28"/>
                    </w:rPr>
                    <w:t xml:space="preserve">Л.В. </w:t>
                  </w:r>
                  <w:proofErr w:type="spellStart"/>
                  <w:r w:rsidR="004A595C">
                    <w:rPr>
                      <w:sz w:val="28"/>
                      <w:szCs w:val="28"/>
                    </w:rPr>
                    <w:t>Перевертайло</w:t>
                  </w:r>
                  <w:proofErr w:type="spellEnd"/>
                </w:p>
                <w:p w:rsidR="00127294" w:rsidRPr="001D5A69" w:rsidRDefault="00127294" w:rsidP="001D5A69">
                  <w:pPr>
                    <w:framePr w:hSpace="180" w:wrap="around" w:vAnchor="text" w:hAnchor="margin" w:x="-72" w:y="73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7294" w:rsidRPr="00F9285E" w:rsidRDefault="00127294" w:rsidP="00DA74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79"/>
        <w:gridCol w:w="6902"/>
        <w:gridCol w:w="1039"/>
      </w:tblGrid>
      <w:tr w:rsidR="00127294" w:rsidTr="00EB438F">
        <w:tc>
          <w:tcPr>
            <w:tcW w:w="1779" w:type="dxa"/>
          </w:tcPr>
          <w:p w:rsidR="00127294" w:rsidRDefault="00127294" w:rsidP="000E50A6">
            <w:pPr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127294" w:rsidRDefault="00127294" w:rsidP="009361C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127294" w:rsidRDefault="00127294" w:rsidP="009361C2">
            <w:pPr>
              <w:jc w:val="both"/>
              <w:rPr>
                <w:sz w:val="28"/>
                <w:szCs w:val="28"/>
              </w:rPr>
            </w:pPr>
          </w:p>
        </w:tc>
      </w:tr>
    </w:tbl>
    <w:p w:rsidR="00A63BBB" w:rsidRDefault="00A63BBB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822239" w:rsidRDefault="00822239" w:rsidP="00F91240">
      <w:pPr>
        <w:widowControl w:val="0"/>
        <w:jc w:val="both"/>
      </w:pPr>
    </w:p>
    <w:p w:rsidR="00822239" w:rsidRDefault="00822239" w:rsidP="00F91240">
      <w:pPr>
        <w:widowControl w:val="0"/>
        <w:jc w:val="both"/>
      </w:pPr>
    </w:p>
    <w:p w:rsidR="00863CAD" w:rsidRDefault="00863CAD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900"/>
        <w:gridCol w:w="2785"/>
      </w:tblGrid>
      <w:tr w:rsidR="0051438A" w:rsidTr="00380347">
        <w:tc>
          <w:tcPr>
            <w:tcW w:w="6380" w:type="dxa"/>
          </w:tcPr>
          <w:p w:rsidR="0051438A" w:rsidRDefault="0051438A" w:rsidP="0038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 подготовлен внесен:</w:t>
            </w:r>
          </w:p>
        </w:tc>
        <w:tc>
          <w:tcPr>
            <w:tcW w:w="900" w:type="dxa"/>
          </w:tcPr>
          <w:p w:rsidR="0051438A" w:rsidRDefault="0051438A" w:rsidP="00380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51438A" w:rsidRDefault="0051438A" w:rsidP="00380347">
            <w:pPr>
              <w:jc w:val="both"/>
              <w:rPr>
                <w:sz w:val="28"/>
                <w:szCs w:val="28"/>
              </w:rPr>
            </w:pPr>
          </w:p>
        </w:tc>
      </w:tr>
      <w:tr w:rsidR="0051438A" w:rsidTr="00380347">
        <w:trPr>
          <w:trHeight w:val="424"/>
        </w:trPr>
        <w:tc>
          <w:tcPr>
            <w:tcW w:w="6380" w:type="dxa"/>
          </w:tcPr>
          <w:p w:rsidR="0051438A" w:rsidRDefault="0051438A" w:rsidP="005143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Исполняющим</w:t>
            </w:r>
            <w:proofErr w:type="gramEnd"/>
            <w:r>
              <w:rPr>
                <w:sz w:val="28"/>
                <w:szCs w:val="28"/>
              </w:rPr>
              <w:t xml:space="preserve"> обязанности  </w:t>
            </w:r>
          </w:p>
          <w:p w:rsidR="0051438A" w:rsidRPr="0051438A" w:rsidRDefault="0051438A" w:rsidP="0051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1438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51438A">
              <w:rPr>
                <w:sz w:val="28"/>
                <w:szCs w:val="28"/>
              </w:rPr>
              <w:t xml:space="preserve"> главы муниципального </w:t>
            </w:r>
          </w:p>
          <w:p w:rsidR="0051438A" w:rsidRPr="0051438A" w:rsidRDefault="0051438A" w:rsidP="0051438A">
            <w:pPr>
              <w:rPr>
                <w:sz w:val="28"/>
                <w:szCs w:val="28"/>
              </w:rPr>
            </w:pPr>
            <w:r w:rsidRPr="0051438A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51438A">
              <w:rPr>
                <w:sz w:val="28"/>
                <w:szCs w:val="28"/>
              </w:rPr>
              <w:t>Гулькевичский</w:t>
            </w:r>
            <w:proofErr w:type="spellEnd"/>
            <w:r w:rsidRPr="0051438A">
              <w:rPr>
                <w:sz w:val="28"/>
                <w:szCs w:val="28"/>
              </w:rPr>
              <w:t xml:space="preserve"> район </w:t>
            </w:r>
          </w:p>
          <w:p w:rsidR="0051438A" w:rsidRDefault="0051438A" w:rsidP="0051438A">
            <w:pPr>
              <w:rPr>
                <w:sz w:val="28"/>
                <w:szCs w:val="28"/>
              </w:rPr>
            </w:pPr>
            <w:r w:rsidRPr="0051438A">
              <w:rPr>
                <w:sz w:val="28"/>
                <w:szCs w:val="28"/>
              </w:rPr>
              <w:t>по финансово-экономическим вопросам</w:t>
            </w:r>
          </w:p>
        </w:tc>
        <w:tc>
          <w:tcPr>
            <w:tcW w:w="900" w:type="dxa"/>
          </w:tcPr>
          <w:p w:rsidR="0051438A" w:rsidRDefault="0051438A" w:rsidP="00380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51438A" w:rsidRDefault="0051438A" w:rsidP="00380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Хмелько</w:t>
            </w:r>
            <w:proofErr w:type="spellEnd"/>
          </w:p>
        </w:tc>
      </w:tr>
      <w:tr w:rsidR="0051438A" w:rsidTr="00380347">
        <w:trPr>
          <w:trHeight w:val="424"/>
        </w:trPr>
        <w:tc>
          <w:tcPr>
            <w:tcW w:w="6380" w:type="dxa"/>
          </w:tcPr>
          <w:p w:rsidR="0051438A" w:rsidRDefault="0051438A" w:rsidP="0038034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1438A" w:rsidRDefault="0051438A" w:rsidP="00380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51438A" w:rsidRDefault="0051438A" w:rsidP="00380347">
            <w:pPr>
              <w:jc w:val="right"/>
              <w:rPr>
                <w:sz w:val="28"/>
                <w:szCs w:val="28"/>
              </w:rPr>
            </w:pPr>
          </w:p>
        </w:tc>
      </w:tr>
      <w:tr w:rsidR="0051438A" w:rsidTr="00380347">
        <w:tc>
          <w:tcPr>
            <w:tcW w:w="6380" w:type="dxa"/>
          </w:tcPr>
          <w:p w:rsidR="00F7150E" w:rsidRDefault="00F7150E" w:rsidP="00380347">
            <w:pPr>
              <w:rPr>
                <w:sz w:val="28"/>
                <w:szCs w:val="28"/>
              </w:rPr>
            </w:pPr>
            <w:r w:rsidRPr="00F7150E">
              <w:rPr>
                <w:sz w:val="28"/>
                <w:szCs w:val="28"/>
              </w:rPr>
              <w:t>Проект согласован:</w:t>
            </w:r>
          </w:p>
          <w:p w:rsidR="0051438A" w:rsidRDefault="0051438A" w:rsidP="0038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:rsidR="0051438A" w:rsidRDefault="0051438A" w:rsidP="0038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1438A" w:rsidRDefault="0051438A" w:rsidP="0038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Гулькевичский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900" w:type="dxa"/>
          </w:tcPr>
          <w:p w:rsidR="0051438A" w:rsidRDefault="0051438A" w:rsidP="00380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51438A" w:rsidRDefault="0051438A" w:rsidP="00380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Иванов</w:t>
            </w:r>
          </w:p>
        </w:tc>
      </w:tr>
      <w:tr w:rsidR="0051438A" w:rsidTr="00380347">
        <w:tc>
          <w:tcPr>
            <w:tcW w:w="6380" w:type="dxa"/>
          </w:tcPr>
          <w:p w:rsidR="0051438A" w:rsidRDefault="0051438A" w:rsidP="0038034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1438A" w:rsidRDefault="0051438A" w:rsidP="00380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51438A" w:rsidRDefault="0051438A" w:rsidP="00380347">
            <w:pPr>
              <w:jc w:val="right"/>
              <w:rPr>
                <w:sz w:val="28"/>
                <w:szCs w:val="28"/>
              </w:rPr>
            </w:pPr>
          </w:p>
        </w:tc>
      </w:tr>
      <w:tr w:rsidR="0051438A" w:rsidTr="00380347">
        <w:tc>
          <w:tcPr>
            <w:tcW w:w="6380" w:type="dxa"/>
          </w:tcPr>
          <w:p w:rsidR="0051438A" w:rsidRDefault="0051438A" w:rsidP="00F7150E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7150E">
              <w:rPr>
                <w:sz w:val="28"/>
                <w:szCs w:val="28"/>
              </w:rPr>
              <w:t>правового управления</w:t>
            </w:r>
          </w:p>
        </w:tc>
        <w:tc>
          <w:tcPr>
            <w:tcW w:w="900" w:type="dxa"/>
          </w:tcPr>
          <w:p w:rsidR="0051438A" w:rsidRDefault="0051438A" w:rsidP="00380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51438A" w:rsidRDefault="00F7150E" w:rsidP="00380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Караулова</w:t>
            </w:r>
            <w:proofErr w:type="spellEnd"/>
          </w:p>
        </w:tc>
      </w:tr>
    </w:tbl>
    <w:p w:rsidR="0051438A" w:rsidRDefault="0051438A" w:rsidP="00F91240">
      <w:pPr>
        <w:widowControl w:val="0"/>
        <w:jc w:val="both"/>
      </w:pPr>
    </w:p>
    <w:sectPr w:rsidR="0051438A" w:rsidSect="00107706">
      <w:headerReference w:type="even" r:id="rId9"/>
      <w:headerReference w:type="default" r:id="rId10"/>
      <w:pgSz w:w="11906" w:h="16838"/>
      <w:pgMar w:top="1135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0E" w:rsidRDefault="00EC2B0E">
      <w:r>
        <w:separator/>
      </w:r>
    </w:p>
  </w:endnote>
  <w:endnote w:type="continuationSeparator" w:id="0">
    <w:p w:rsidR="00EC2B0E" w:rsidRDefault="00EC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0E" w:rsidRDefault="00EC2B0E">
      <w:r>
        <w:separator/>
      </w:r>
    </w:p>
  </w:footnote>
  <w:footnote w:type="continuationSeparator" w:id="0">
    <w:p w:rsidR="00EC2B0E" w:rsidRDefault="00EC2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94" w:rsidRDefault="009719A2" w:rsidP="00BD7A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72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7294" w:rsidRDefault="001272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94" w:rsidRDefault="009719A2" w:rsidP="00BD7A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72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4157">
      <w:rPr>
        <w:rStyle w:val="a7"/>
        <w:noProof/>
      </w:rPr>
      <w:t>2</w:t>
    </w:r>
    <w:r>
      <w:rPr>
        <w:rStyle w:val="a7"/>
      </w:rPr>
      <w:fldChar w:fldCharType="end"/>
    </w:r>
  </w:p>
  <w:p w:rsidR="00127294" w:rsidRDefault="001272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783A"/>
    <w:multiLevelType w:val="hybridMultilevel"/>
    <w:tmpl w:val="A08C8BCA"/>
    <w:lvl w:ilvl="0" w:tplc="A18014F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5F"/>
    <w:rsid w:val="00007474"/>
    <w:rsid w:val="00007551"/>
    <w:rsid w:val="00007DE1"/>
    <w:rsid w:val="0001341F"/>
    <w:rsid w:val="00022BED"/>
    <w:rsid w:val="000246F1"/>
    <w:rsid w:val="00030E7E"/>
    <w:rsid w:val="00040FB2"/>
    <w:rsid w:val="00041C4F"/>
    <w:rsid w:val="00042563"/>
    <w:rsid w:val="000435F8"/>
    <w:rsid w:val="00046779"/>
    <w:rsid w:val="00054B7A"/>
    <w:rsid w:val="00057FDE"/>
    <w:rsid w:val="00063614"/>
    <w:rsid w:val="00075115"/>
    <w:rsid w:val="000756C5"/>
    <w:rsid w:val="00077C2F"/>
    <w:rsid w:val="0008466C"/>
    <w:rsid w:val="000878F8"/>
    <w:rsid w:val="0009006D"/>
    <w:rsid w:val="0009079A"/>
    <w:rsid w:val="00091DC8"/>
    <w:rsid w:val="00096258"/>
    <w:rsid w:val="000A30FB"/>
    <w:rsid w:val="000A4CF5"/>
    <w:rsid w:val="000B2853"/>
    <w:rsid w:val="000B3198"/>
    <w:rsid w:val="000B4075"/>
    <w:rsid w:val="000C4D87"/>
    <w:rsid w:val="000D0B82"/>
    <w:rsid w:val="000D20BF"/>
    <w:rsid w:val="000D5BF1"/>
    <w:rsid w:val="000D60AC"/>
    <w:rsid w:val="000E4929"/>
    <w:rsid w:val="000E50A6"/>
    <w:rsid w:val="000E69E6"/>
    <w:rsid w:val="000F6FDB"/>
    <w:rsid w:val="000F745F"/>
    <w:rsid w:val="000F7ADC"/>
    <w:rsid w:val="000F7EB9"/>
    <w:rsid w:val="0010062B"/>
    <w:rsid w:val="0010185B"/>
    <w:rsid w:val="00107255"/>
    <w:rsid w:val="00107706"/>
    <w:rsid w:val="0011487D"/>
    <w:rsid w:val="00116F5F"/>
    <w:rsid w:val="00123EF9"/>
    <w:rsid w:val="001253BD"/>
    <w:rsid w:val="00126AA6"/>
    <w:rsid w:val="00127294"/>
    <w:rsid w:val="00130ABE"/>
    <w:rsid w:val="00130B73"/>
    <w:rsid w:val="001325B9"/>
    <w:rsid w:val="001510D7"/>
    <w:rsid w:val="001526A5"/>
    <w:rsid w:val="00152A0C"/>
    <w:rsid w:val="00156140"/>
    <w:rsid w:val="00163043"/>
    <w:rsid w:val="00170B2E"/>
    <w:rsid w:val="00171197"/>
    <w:rsid w:val="00176E3B"/>
    <w:rsid w:val="00186E22"/>
    <w:rsid w:val="001A11FB"/>
    <w:rsid w:val="001A3C69"/>
    <w:rsid w:val="001A41EC"/>
    <w:rsid w:val="001B3214"/>
    <w:rsid w:val="001C6B9E"/>
    <w:rsid w:val="001D031F"/>
    <w:rsid w:val="001D20A1"/>
    <w:rsid w:val="001D3388"/>
    <w:rsid w:val="001D49F8"/>
    <w:rsid w:val="001D5A69"/>
    <w:rsid w:val="001D60F8"/>
    <w:rsid w:val="001D6CD9"/>
    <w:rsid w:val="001D7D3C"/>
    <w:rsid w:val="00200919"/>
    <w:rsid w:val="00204DDA"/>
    <w:rsid w:val="00205521"/>
    <w:rsid w:val="00210124"/>
    <w:rsid w:val="00211DB5"/>
    <w:rsid w:val="00221F7C"/>
    <w:rsid w:val="00222ACB"/>
    <w:rsid w:val="00227DFA"/>
    <w:rsid w:val="0023453F"/>
    <w:rsid w:val="00234B95"/>
    <w:rsid w:val="002350C7"/>
    <w:rsid w:val="00235C7E"/>
    <w:rsid w:val="00236641"/>
    <w:rsid w:val="0024046B"/>
    <w:rsid w:val="00241642"/>
    <w:rsid w:val="00244D67"/>
    <w:rsid w:val="00245BA9"/>
    <w:rsid w:val="00246F49"/>
    <w:rsid w:val="0025044D"/>
    <w:rsid w:val="002555EA"/>
    <w:rsid w:val="00263BAE"/>
    <w:rsid w:val="00267149"/>
    <w:rsid w:val="00271D36"/>
    <w:rsid w:val="00276B30"/>
    <w:rsid w:val="00283F3D"/>
    <w:rsid w:val="002B18E2"/>
    <w:rsid w:val="002B2803"/>
    <w:rsid w:val="002B345D"/>
    <w:rsid w:val="002C3583"/>
    <w:rsid w:val="002D0C4F"/>
    <w:rsid w:val="002D418A"/>
    <w:rsid w:val="002D5D97"/>
    <w:rsid w:val="002D6FBD"/>
    <w:rsid w:val="002D7887"/>
    <w:rsid w:val="002E3EA3"/>
    <w:rsid w:val="002E667F"/>
    <w:rsid w:val="002E6B21"/>
    <w:rsid w:val="002F4088"/>
    <w:rsid w:val="00307351"/>
    <w:rsid w:val="0030798E"/>
    <w:rsid w:val="00315216"/>
    <w:rsid w:val="0032245D"/>
    <w:rsid w:val="00323427"/>
    <w:rsid w:val="003408BF"/>
    <w:rsid w:val="00341D26"/>
    <w:rsid w:val="0034273D"/>
    <w:rsid w:val="00350B79"/>
    <w:rsid w:val="0035410B"/>
    <w:rsid w:val="003557EF"/>
    <w:rsid w:val="00360D0A"/>
    <w:rsid w:val="00362265"/>
    <w:rsid w:val="003637C9"/>
    <w:rsid w:val="00365C2F"/>
    <w:rsid w:val="003737F3"/>
    <w:rsid w:val="00383359"/>
    <w:rsid w:val="00390CFB"/>
    <w:rsid w:val="00391395"/>
    <w:rsid w:val="00396E70"/>
    <w:rsid w:val="003A0B37"/>
    <w:rsid w:val="003A40BA"/>
    <w:rsid w:val="003A4509"/>
    <w:rsid w:val="003A4B26"/>
    <w:rsid w:val="003B5CBE"/>
    <w:rsid w:val="003B73C7"/>
    <w:rsid w:val="003B77A9"/>
    <w:rsid w:val="003C4ECF"/>
    <w:rsid w:val="003D0C82"/>
    <w:rsid w:val="003D79A1"/>
    <w:rsid w:val="003E3C07"/>
    <w:rsid w:val="003E6253"/>
    <w:rsid w:val="003F060C"/>
    <w:rsid w:val="003F2706"/>
    <w:rsid w:val="004005FC"/>
    <w:rsid w:val="00401F6D"/>
    <w:rsid w:val="00402034"/>
    <w:rsid w:val="00402422"/>
    <w:rsid w:val="00403E5C"/>
    <w:rsid w:val="00407A8D"/>
    <w:rsid w:val="00421E83"/>
    <w:rsid w:val="0042676D"/>
    <w:rsid w:val="004315D6"/>
    <w:rsid w:val="00431A92"/>
    <w:rsid w:val="00440B54"/>
    <w:rsid w:val="00440F10"/>
    <w:rsid w:val="00446C09"/>
    <w:rsid w:val="004512EB"/>
    <w:rsid w:val="004516C6"/>
    <w:rsid w:val="004528EC"/>
    <w:rsid w:val="00453298"/>
    <w:rsid w:val="004548B4"/>
    <w:rsid w:val="00457D33"/>
    <w:rsid w:val="0047024A"/>
    <w:rsid w:val="004707C2"/>
    <w:rsid w:val="00473FE5"/>
    <w:rsid w:val="004748EE"/>
    <w:rsid w:val="00480238"/>
    <w:rsid w:val="00482A9D"/>
    <w:rsid w:val="00483059"/>
    <w:rsid w:val="004870C0"/>
    <w:rsid w:val="0049164D"/>
    <w:rsid w:val="004941B1"/>
    <w:rsid w:val="00494201"/>
    <w:rsid w:val="004956C0"/>
    <w:rsid w:val="00497BF0"/>
    <w:rsid w:val="004A0C34"/>
    <w:rsid w:val="004A5199"/>
    <w:rsid w:val="004A595C"/>
    <w:rsid w:val="004B051A"/>
    <w:rsid w:val="004B476F"/>
    <w:rsid w:val="004B7D2E"/>
    <w:rsid w:val="004C1ED4"/>
    <w:rsid w:val="004C3F5C"/>
    <w:rsid w:val="004C6E61"/>
    <w:rsid w:val="004D354D"/>
    <w:rsid w:val="004D420F"/>
    <w:rsid w:val="004D464C"/>
    <w:rsid w:val="004E4D4F"/>
    <w:rsid w:val="004F097A"/>
    <w:rsid w:val="00501059"/>
    <w:rsid w:val="00504A33"/>
    <w:rsid w:val="00506F23"/>
    <w:rsid w:val="00507566"/>
    <w:rsid w:val="0051438A"/>
    <w:rsid w:val="00516CF2"/>
    <w:rsid w:val="00520EDB"/>
    <w:rsid w:val="00522068"/>
    <w:rsid w:val="00522291"/>
    <w:rsid w:val="0052381C"/>
    <w:rsid w:val="00530AAD"/>
    <w:rsid w:val="00530B73"/>
    <w:rsid w:val="005340A3"/>
    <w:rsid w:val="00534206"/>
    <w:rsid w:val="00550B1C"/>
    <w:rsid w:val="00551332"/>
    <w:rsid w:val="00552698"/>
    <w:rsid w:val="00552DCC"/>
    <w:rsid w:val="00553A01"/>
    <w:rsid w:val="00554952"/>
    <w:rsid w:val="005609DE"/>
    <w:rsid w:val="0056251A"/>
    <w:rsid w:val="00572A7A"/>
    <w:rsid w:val="00576613"/>
    <w:rsid w:val="00580E0B"/>
    <w:rsid w:val="005861B4"/>
    <w:rsid w:val="00594CAB"/>
    <w:rsid w:val="005A1012"/>
    <w:rsid w:val="005A329D"/>
    <w:rsid w:val="005A75BF"/>
    <w:rsid w:val="005A7654"/>
    <w:rsid w:val="005B0112"/>
    <w:rsid w:val="005B0DAC"/>
    <w:rsid w:val="005C2044"/>
    <w:rsid w:val="005D387E"/>
    <w:rsid w:val="005E443F"/>
    <w:rsid w:val="005F3A1D"/>
    <w:rsid w:val="005F6526"/>
    <w:rsid w:val="005F7156"/>
    <w:rsid w:val="00600B30"/>
    <w:rsid w:val="00604F08"/>
    <w:rsid w:val="00613B80"/>
    <w:rsid w:val="00614718"/>
    <w:rsid w:val="006172B0"/>
    <w:rsid w:val="0063535A"/>
    <w:rsid w:val="0063661F"/>
    <w:rsid w:val="00637FDE"/>
    <w:rsid w:val="00643213"/>
    <w:rsid w:val="006440B8"/>
    <w:rsid w:val="00645653"/>
    <w:rsid w:val="00646985"/>
    <w:rsid w:val="00653AF5"/>
    <w:rsid w:val="00654D22"/>
    <w:rsid w:val="006649C1"/>
    <w:rsid w:val="00664F46"/>
    <w:rsid w:val="00666E81"/>
    <w:rsid w:val="00670FC0"/>
    <w:rsid w:val="00680058"/>
    <w:rsid w:val="00690E46"/>
    <w:rsid w:val="00691C79"/>
    <w:rsid w:val="0069258D"/>
    <w:rsid w:val="006A1CD7"/>
    <w:rsid w:val="006A3155"/>
    <w:rsid w:val="006B6306"/>
    <w:rsid w:val="006B7E9A"/>
    <w:rsid w:val="006C0173"/>
    <w:rsid w:val="006C0CCE"/>
    <w:rsid w:val="006C454C"/>
    <w:rsid w:val="006D0359"/>
    <w:rsid w:val="006E3833"/>
    <w:rsid w:val="006E5191"/>
    <w:rsid w:val="006E6488"/>
    <w:rsid w:val="006F41E5"/>
    <w:rsid w:val="007014A6"/>
    <w:rsid w:val="007059AD"/>
    <w:rsid w:val="007064CE"/>
    <w:rsid w:val="00706FD6"/>
    <w:rsid w:val="007307C6"/>
    <w:rsid w:val="007349CD"/>
    <w:rsid w:val="00734F6A"/>
    <w:rsid w:val="007356F2"/>
    <w:rsid w:val="00744560"/>
    <w:rsid w:val="00746BAE"/>
    <w:rsid w:val="00750C48"/>
    <w:rsid w:val="00754157"/>
    <w:rsid w:val="0076297F"/>
    <w:rsid w:val="0077194C"/>
    <w:rsid w:val="00771971"/>
    <w:rsid w:val="00781D29"/>
    <w:rsid w:val="00785FD1"/>
    <w:rsid w:val="0078702D"/>
    <w:rsid w:val="007911A3"/>
    <w:rsid w:val="00792E4B"/>
    <w:rsid w:val="007A41C6"/>
    <w:rsid w:val="007A64DC"/>
    <w:rsid w:val="007B07B2"/>
    <w:rsid w:val="007B0996"/>
    <w:rsid w:val="007B1456"/>
    <w:rsid w:val="007C4348"/>
    <w:rsid w:val="007C5A7E"/>
    <w:rsid w:val="007D23AD"/>
    <w:rsid w:val="007F09C9"/>
    <w:rsid w:val="007F7BCA"/>
    <w:rsid w:val="00802976"/>
    <w:rsid w:val="00804886"/>
    <w:rsid w:val="0080514A"/>
    <w:rsid w:val="00805CA8"/>
    <w:rsid w:val="00813422"/>
    <w:rsid w:val="00813BD2"/>
    <w:rsid w:val="00813C7B"/>
    <w:rsid w:val="008151EC"/>
    <w:rsid w:val="008217A3"/>
    <w:rsid w:val="00822239"/>
    <w:rsid w:val="00823750"/>
    <w:rsid w:val="00823A96"/>
    <w:rsid w:val="0083124A"/>
    <w:rsid w:val="00833BDC"/>
    <w:rsid w:val="00834FCC"/>
    <w:rsid w:val="00835770"/>
    <w:rsid w:val="00841F33"/>
    <w:rsid w:val="008455BC"/>
    <w:rsid w:val="00847A24"/>
    <w:rsid w:val="00852791"/>
    <w:rsid w:val="008534BD"/>
    <w:rsid w:val="00862A23"/>
    <w:rsid w:val="00862CF6"/>
    <w:rsid w:val="00863CAD"/>
    <w:rsid w:val="008652E2"/>
    <w:rsid w:val="00867D19"/>
    <w:rsid w:val="0087146D"/>
    <w:rsid w:val="0087424C"/>
    <w:rsid w:val="00874831"/>
    <w:rsid w:val="00891DA8"/>
    <w:rsid w:val="008A0B19"/>
    <w:rsid w:val="008A1CAF"/>
    <w:rsid w:val="008A42F2"/>
    <w:rsid w:val="008B311B"/>
    <w:rsid w:val="008B7D2A"/>
    <w:rsid w:val="008C06B0"/>
    <w:rsid w:val="008C26D9"/>
    <w:rsid w:val="008D03DA"/>
    <w:rsid w:val="008D23AC"/>
    <w:rsid w:val="008E07CB"/>
    <w:rsid w:val="008E34BA"/>
    <w:rsid w:val="008E4148"/>
    <w:rsid w:val="008E61B8"/>
    <w:rsid w:val="008E757C"/>
    <w:rsid w:val="009007FF"/>
    <w:rsid w:val="00906303"/>
    <w:rsid w:val="00907794"/>
    <w:rsid w:val="00912D7E"/>
    <w:rsid w:val="0091359D"/>
    <w:rsid w:val="00925872"/>
    <w:rsid w:val="0093281B"/>
    <w:rsid w:val="009361C2"/>
    <w:rsid w:val="00940317"/>
    <w:rsid w:val="00953FA2"/>
    <w:rsid w:val="00963226"/>
    <w:rsid w:val="00965A7A"/>
    <w:rsid w:val="00967280"/>
    <w:rsid w:val="00967C52"/>
    <w:rsid w:val="0097077B"/>
    <w:rsid w:val="009719A2"/>
    <w:rsid w:val="009722FB"/>
    <w:rsid w:val="0098615E"/>
    <w:rsid w:val="009912B0"/>
    <w:rsid w:val="00996891"/>
    <w:rsid w:val="009B15E3"/>
    <w:rsid w:val="009B187C"/>
    <w:rsid w:val="009C52B9"/>
    <w:rsid w:val="009C5958"/>
    <w:rsid w:val="009D0332"/>
    <w:rsid w:val="009D110F"/>
    <w:rsid w:val="009D231E"/>
    <w:rsid w:val="009D462A"/>
    <w:rsid w:val="009D5A3D"/>
    <w:rsid w:val="009F471E"/>
    <w:rsid w:val="00A0078E"/>
    <w:rsid w:val="00A01186"/>
    <w:rsid w:val="00A0786C"/>
    <w:rsid w:val="00A25D04"/>
    <w:rsid w:val="00A26485"/>
    <w:rsid w:val="00A26E92"/>
    <w:rsid w:val="00A273EF"/>
    <w:rsid w:val="00A31317"/>
    <w:rsid w:val="00A314DB"/>
    <w:rsid w:val="00A32B77"/>
    <w:rsid w:val="00A33F96"/>
    <w:rsid w:val="00A35060"/>
    <w:rsid w:val="00A37200"/>
    <w:rsid w:val="00A507E5"/>
    <w:rsid w:val="00A52321"/>
    <w:rsid w:val="00A5587E"/>
    <w:rsid w:val="00A55E19"/>
    <w:rsid w:val="00A55FFC"/>
    <w:rsid w:val="00A613D8"/>
    <w:rsid w:val="00A62F64"/>
    <w:rsid w:val="00A630BA"/>
    <w:rsid w:val="00A63BBB"/>
    <w:rsid w:val="00A64BD2"/>
    <w:rsid w:val="00A670D2"/>
    <w:rsid w:val="00A75770"/>
    <w:rsid w:val="00A7599B"/>
    <w:rsid w:val="00A807F1"/>
    <w:rsid w:val="00A879D2"/>
    <w:rsid w:val="00A87E1C"/>
    <w:rsid w:val="00A91F39"/>
    <w:rsid w:val="00A94299"/>
    <w:rsid w:val="00AA1705"/>
    <w:rsid w:val="00AA5949"/>
    <w:rsid w:val="00AA5D32"/>
    <w:rsid w:val="00AC6443"/>
    <w:rsid w:val="00AD6947"/>
    <w:rsid w:val="00AE0216"/>
    <w:rsid w:val="00AE1427"/>
    <w:rsid w:val="00AE22B0"/>
    <w:rsid w:val="00AF326A"/>
    <w:rsid w:val="00B01082"/>
    <w:rsid w:val="00B03BDF"/>
    <w:rsid w:val="00B0505E"/>
    <w:rsid w:val="00B23CD4"/>
    <w:rsid w:val="00B30F98"/>
    <w:rsid w:val="00B31510"/>
    <w:rsid w:val="00B34A9D"/>
    <w:rsid w:val="00B350AB"/>
    <w:rsid w:val="00B35511"/>
    <w:rsid w:val="00B363C1"/>
    <w:rsid w:val="00B4069A"/>
    <w:rsid w:val="00B412DB"/>
    <w:rsid w:val="00B47A0A"/>
    <w:rsid w:val="00B509AA"/>
    <w:rsid w:val="00B54C49"/>
    <w:rsid w:val="00B60B1F"/>
    <w:rsid w:val="00B63E21"/>
    <w:rsid w:val="00B675FF"/>
    <w:rsid w:val="00B679AA"/>
    <w:rsid w:val="00B70BAA"/>
    <w:rsid w:val="00B837A9"/>
    <w:rsid w:val="00B85452"/>
    <w:rsid w:val="00B86C88"/>
    <w:rsid w:val="00B871B8"/>
    <w:rsid w:val="00B930CE"/>
    <w:rsid w:val="00B93D68"/>
    <w:rsid w:val="00BA20D4"/>
    <w:rsid w:val="00BA7C35"/>
    <w:rsid w:val="00BB32CC"/>
    <w:rsid w:val="00BC1B51"/>
    <w:rsid w:val="00BC3484"/>
    <w:rsid w:val="00BC7455"/>
    <w:rsid w:val="00BD07D1"/>
    <w:rsid w:val="00BD4E84"/>
    <w:rsid w:val="00BD5C3A"/>
    <w:rsid w:val="00BD6E74"/>
    <w:rsid w:val="00BD7A1D"/>
    <w:rsid w:val="00BE0A07"/>
    <w:rsid w:val="00BE0B4A"/>
    <w:rsid w:val="00BE1E5A"/>
    <w:rsid w:val="00BE59BD"/>
    <w:rsid w:val="00BE60F8"/>
    <w:rsid w:val="00BF00D7"/>
    <w:rsid w:val="00BF0C0D"/>
    <w:rsid w:val="00BF70AA"/>
    <w:rsid w:val="00BF7EAE"/>
    <w:rsid w:val="00C01C4B"/>
    <w:rsid w:val="00C26874"/>
    <w:rsid w:val="00C26F76"/>
    <w:rsid w:val="00C33B26"/>
    <w:rsid w:val="00C350CD"/>
    <w:rsid w:val="00C37460"/>
    <w:rsid w:val="00C379FA"/>
    <w:rsid w:val="00C437E1"/>
    <w:rsid w:val="00C46139"/>
    <w:rsid w:val="00C6367A"/>
    <w:rsid w:val="00C85DB9"/>
    <w:rsid w:val="00C93EF2"/>
    <w:rsid w:val="00C9687B"/>
    <w:rsid w:val="00CA11FD"/>
    <w:rsid w:val="00CA3691"/>
    <w:rsid w:val="00CA5916"/>
    <w:rsid w:val="00CA71E5"/>
    <w:rsid w:val="00CD210C"/>
    <w:rsid w:val="00CD4043"/>
    <w:rsid w:val="00CD6BA4"/>
    <w:rsid w:val="00CD6BBE"/>
    <w:rsid w:val="00CE1FF7"/>
    <w:rsid w:val="00CE4518"/>
    <w:rsid w:val="00CE4F3D"/>
    <w:rsid w:val="00CE6AD6"/>
    <w:rsid w:val="00CF4DD6"/>
    <w:rsid w:val="00D16F0A"/>
    <w:rsid w:val="00D26D6C"/>
    <w:rsid w:val="00D3229D"/>
    <w:rsid w:val="00D33D55"/>
    <w:rsid w:val="00D363F7"/>
    <w:rsid w:val="00D44087"/>
    <w:rsid w:val="00D4495F"/>
    <w:rsid w:val="00D557C1"/>
    <w:rsid w:val="00D57BB4"/>
    <w:rsid w:val="00D57BC7"/>
    <w:rsid w:val="00D61AF2"/>
    <w:rsid w:val="00D6258E"/>
    <w:rsid w:val="00D67EC9"/>
    <w:rsid w:val="00D72042"/>
    <w:rsid w:val="00D74C17"/>
    <w:rsid w:val="00D75545"/>
    <w:rsid w:val="00D75FC0"/>
    <w:rsid w:val="00D77ADD"/>
    <w:rsid w:val="00D810C2"/>
    <w:rsid w:val="00D85F13"/>
    <w:rsid w:val="00D91AEE"/>
    <w:rsid w:val="00D92446"/>
    <w:rsid w:val="00D932ED"/>
    <w:rsid w:val="00DA57F5"/>
    <w:rsid w:val="00DA5A38"/>
    <w:rsid w:val="00DA74F1"/>
    <w:rsid w:val="00DB5A18"/>
    <w:rsid w:val="00DB7264"/>
    <w:rsid w:val="00DC0F8C"/>
    <w:rsid w:val="00DC7731"/>
    <w:rsid w:val="00DD5624"/>
    <w:rsid w:val="00DD5E9C"/>
    <w:rsid w:val="00DE0FCB"/>
    <w:rsid w:val="00DE3C9C"/>
    <w:rsid w:val="00DE5382"/>
    <w:rsid w:val="00DE714E"/>
    <w:rsid w:val="00DF2C32"/>
    <w:rsid w:val="00E00425"/>
    <w:rsid w:val="00E0283F"/>
    <w:rsid w:val="00E07003"/>
    <w:rsid w:val="00E072D6"/>
    <w:rsid w:val="00E1335D"/>
    <w:rsid w:val="00E17619"/>
    <w:rsid w:val="00E17FBE"/>
    <w:rsid w:val="00E23862"/>
    <w:rsid w:val="00E23D0A"/>
    <w:rsid w:val="00E23EF4"/>
    <w:rsid w:val="00E25758"/>
    <w:rsid w:val="00E31630"/>
    <w:rsid w:val="00E34172"/>
    <w:rsid w:val="00E355A3"/>
    <w:rsid w:val="00E35CF2"/>
    <w:rsid w:val="00E3677F"/>
    <w:rsid w:val="00E44607"/>
    <w:rsid w:val="00E536E4"/>
    <w:rsid w:val="00E56238"/>
    <w:rsid w:val="00E610B9"/>
    <w:rsid w:val="00E620EC"/>
    <w:rsid w:val="00E64B35"/>
    <w:rsid w:val="00E64B3C"/>
    <w:rsid w:val="00E65F88"/>
    <w:rsid w:val="00E73E88"/>
    <w:rsid w:val="00E77506"/>
    <w:rsid w:val="00E91C9A"/>
    <w:rsid w:val="00E969E0"/>
    <w:rsid w:val="00EA3709"/>
    <w:rsid w:val="00EA3B69"/>
    <w:rsid w:val="00EB14FD"/>
    <w:rsid w:val="00EB280C"/>
    <w:rsid w:val="00EB4026"/>
    <w:rsid w:val="00EB438F"/>
    <w:rsid w:val="00EB64F2"/>
    <w:rsid w:val="00EC2B0E"/>
    <w:rsid w:val="00ED1F68"/>
    <w:rsid w:val="00EE2B16"/>
    <w:rsid w:val="00EE345B"/>
    <w:rsid w:val="00EF4E19"/>
    <w:rsid w:val="00EF5B3F"/>
    <w:rsid w:val="00F0332F"/>
    <w:rsid w:val="00F07F7B"/>
    <w:rsid w:val="00F14D45"/>
    <w:rsid w:val="00F1568B"/>
    <w:rsid w:val="00F15AED"/>
    <w:rsid w:val="00F231B8"/>
    <w:rsid w:val="00F2695F"/>
    <w:rsid w:val="00F341B0"/>
    <w:rsid w:val="00F446EF"/>
    <w:rsid w:val="00F45FE5"/>
    <w:rsid w:val="00F47EF7"/>
    <w:rsid w:val="00F542A4"/>
    <w:rsid w:val="00F55AC6"/>
    <w:rsid w:val="00F57DA3"/>
    <w:rsid w:val="00F7150E"/>
    <w:rsid w:val="00F71A14"/>
    <w:rsid w:val="00F7381E"/>
    <w:rsid w:val="00F754FD"/>
    <w:rsid w:val="00F76A60"/>
    <w:rsid w:val="00F77A04"/>
    <w:rsid w:val="00F80E45"/>
    <w:rsid w:val="00F91240"/>
    <w:rsid w:val="00F91C57"/>
    <w:rsid w:val="00F9285E"/>
    <w:rsid w:val="00FA5BB7"/>
    <w:rsid w:val="00FB020B"/>
    <w:rsid w:val="00FB75DA"/>
    <w:rsid w:val="00FC5CE3"/>
    <w:rsid w:val="00FD0293"/>
    <w:rsid w:val="00FD59F0"/>
    <w:rsid w:val="00FE5FBA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2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C204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39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2044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53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F4"/>
    <w:rPr>
      <w:sz w:val="0"/>
      <w:szCs w:val="0"/>
    </w:rPr>
  </w:style>
  <w:style w:type="paragraph" w:styleId="a5">
    <w:name w:val="header"/>
    <w:basedOn w:val="a"/>
    <w:link w:val="a6"/>
    <w:uiPriority w:val="99"/>
    <w:rsid w:val="00BD7A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39F4"/>
    <w:rPr>
      <w:sz w:val="24"/>
      <w:szCs w:val="24"/>
    </w:rPr>
  </w:style>
  <w:style w:type="character" w:styleId="a7">
    <w:name w:val="page number"/>
    <w:basedOn w:val="a0"/>
    <w:uiPriority w:val="99"/>
    <w:rsid w:val="00BD7A1D"/>
    <w:rPr>
      <w:rFonts w:cs="Times New Roman"/>
    </w:rPr>
  </w:style>
  <w:style w:type="paragraph" w:customStyle="1" w:styleId="ConsPlusTitle">
    <w:name w:val="ConsPlusTitle"/>
    <w:uiPriority w:val="99"/>
    <w:rsid w:val="00D57B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1">
    <w:name w:val="Знак1"/>
    <w:basedOn w:val="a"/>
    <w:uiPriority w:val="99"/>
    <w:rsid w:val="00D57BC7"/>
    <w:pPr>
      <w:spacing w:after="160" w:line="240" w:lineRule="exact"/>
    </w:pPr>
    <w:rPr>
      <w:sz w:val="20"/>
      <w:szCs w:val="20"/>
    </w:rPr>
  </w:style>
  <w:style w:type="table" w:styleId="a8">
    <w:name w:val="Table Grid"/>
    <w:basedOn w:val="a1"/>
    <w:uiPriority w:val="99"/>
    <w:rsid w:val="000756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uiPriority w:val="99"/>
    <w:rsid w:val="000756C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41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39F4"/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8048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Знак"/>
    <w:basedOn w:val="a"/>
    <w:uiPriority w:val="99"/>
    <w:rsid w:val="00236641"/>
    <w:pPr>
      <w:spacing w:after="160" w:line="240" w:lineRule="exact"/>
    </w:pPr>
    <w:rPr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DD5E9C"/>
    <w:rPr>
      <w:rFonts w:cs="Times New Roman"/>
      <w:b/>
      <w:bCs/>
      <w:color w:val="008000"/>
    </w:rPr>
  </w:style>
  <w:style w:type="character" w:customStyle="1" w:styleId="af">
    <w:name w:val="Цветовое выделение"/>
    <w:uiPriority w:val="99"/>
    <w:rsid w:val="005C2044"/>
    <w:rPr>
      <w:color w:val="0000FF"/>
    </w:rPr>
  </w:style>
  <w:style w:type="paragraph" w:customStyle="1" w:styleId="af0">
    <w:name w:val="Заголовок приложения"/>
    <w:basedOn w:val="a"/>
    <w:next w:val="a"/>
    <w:uiPriority w:val="99"/>
    <w:rsid w:val="008652E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f1">
    <w:name w:val="Plain Text"/>
    <w:basedOn w:val="a"/>
    <w:link w:val="af2"/>
    <w:uiPriority w:val="99"/>
    <w:rsid w:val="00245BA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3139F4"/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E07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2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C204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39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2044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53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F4"/>
    <w:rPr>
      <w:sz w:val="0"/>
      <w:szCs w:val="0"/>
    </w:rPr>
  </w:style>
  <w:style w:type="paragraph" w:styleId="a5">
    <w:name w:val="header"/>
    <w:basedOn w:val="a"/>
    <w:link w:val="a6"/>
    <w:uiPriority w:val="99"/>
    <w:rsid w:val="00BD7A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39F4"/>
    <w:rPr>
      <w:sz w:val="24"/>
      <w:szCs w:val="24"/>
    </w:rPr>
  </w:style>
  <w:style w:type="character" w:styleId="a7">
    <w:name w:val="page number"/>
    <w:basedOn w:val="a0"/>
    <w:uiPriority w:val="99"/>
    <w:rsid w:val="00BD7A1D"/>
    <w:rPr>
      <w:rFonts w:cs="Times New Roman"/>
    </w:rPr>
  </w:style>
  <w:style w:type="paragraph" w:customStyle="1" w:styleId="ConsPlusTitle">
    <w:name w:val="ConsPlusTitle"/>
    <w:uiPriority w:val="99"/>
    <w:rsid w:val="00D57B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1">
    <w:name w:val="Знак1"/>
    <w:basedOn w:val="a"/>
    <w:uiPriority w:val="99"/>
    <w:rsid w:val="00D57BC7"/>
    <w:pPr>
      <w:spacing w:after="160" w:line="240" w:lineRule="exact"/>
    </w:pPr>
    <w:rPr>
      <w:sz w:val="20"/>
      <w:szCs w:val="20"/>
    </w:rPr>
  </w:style>
  <w:style w:type="table" w:styleId="a8">
    <w:name w:val="Table Grid"/>
    <w:basedOn w:val="a1"/>
    <w:uiPriority w:val="99"/>
    <w:rsid w:val="000756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uiPriority w:val="99"/>
    <w:rsid w:val="000756C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41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39F4"/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8048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Знак"/>
    <w:basedOn w:val="a"/>
    <w:uiPriority w:val="99"/>
    <w:rsid w:val="00236641"/>
    <w:pPr>
      <w:spacing w:after="160" w:line="240" w:lineRule="exact"/>
    </w:pPr>
    <w:rPr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DD5E9C"/>
    <w:rPr>
      <w:rFonts w:cs="Times New Roman"/>
      <w:b/>
      <w:bCs/>
      <w:color w:val="008000"/>
    </w:rPr>
  </w:style>
  <w:style w:type="character" w:customStyle="1" w:styleId="af">
    <w:name w:val="Цветовое выделение"/>
    <w:uiPriority w:val="99"/>
    <w:rsid w:val="005C2044"/>
    <w:rPr>
      <w:color w:val="0000FF"/>
    </w:rPr>
  </w:style>
  <w:style w:type="paragraph" w:customStyle="1" w:styleId="af0">
    <w:name w:val="Заголовок приложения"/>
    <w:basedOn w:val="a"/>
    <w:next w:val="a"/>
    <w:uiPriority w:val="99"/>
    <w:rsid w:val="008652E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f1">
    <w:name w:val="Plain Text"/>
    <w:basedOn w:val="a"/>
    <w:link w:val="af2"/>
    <w:uiPriority w:val="99"/>
    <w:rsid w:val="00245BA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3139F4"/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E0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2;&#1086;&#1080;%20&#1076;&#1086;&#1082;&#1091;&#1084;&#1077;&#1085;&#1090;&#1099;\&#1064;&#1072;&#1073;&#1083;&#1086;&#1085;&#1099;%20&#1089;%2015.06.20010\&#1055;&#1054;&#1057;&#1058;&#1040;&#1053;&#1054;&#1042;&#1051;&#1045;&#1053;&#1048;&#1045;%202010&#1075;&#1086;&#107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2010год.dot</Template>
  <TotalTime>98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Kononova</cp:lastModifiedBy>
  <cp:revision>8</cp:revision>
  <cp:lastPrinted>2020-12-08T07:12:00Z</cp:lastPrinted>
  <dcterms:created xsi:type="dcterms:W3CDTF">2020-12-04T07:48:00Z</dcterms:created>
  <dcterms:modified xsi:type="dcterms:W3CDTF">2020-12-08T07:13:00Z</dcterms:modified>
</cp:coreProperties>
</file>