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A7" w:rsidRPr="007B62E9" w:rsidRDefault="007B62E9" w:rsidP="007B62E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  <w:r>
        <w:rPr>
          <w:sz w:val="28"/>
          <w:szCs w:val="28"/>
        </w:rPr>
        <w:br/>
        <w:t>о запланированных наиболее значимых антинаркотич</w:t>
      </w:r>
      <w:r w:rsidR="00DC1939">
        <w:rPr>
          <w:sz w:val="28"/>
          <w:szCs w:val="28"/>
        </w:rPr>
        <w:t>ес</w:t>
      </w:r>
      <w:r>
        <w:rPr>
          <w:sz w:val="28"/>
          <w:szCs w:val="28"/>
        </w:rPr>
        <w:t xml:space="preserve">ких мероприятиях, организованных в муниципальном образовании Гулькевичский район в </w:t>
      </w:r>
      <w:r w:rsidR="0028165C">
        <w:rPr>
          <w:sz w:val="28"/>
          <w:szCs w:val="28"/>
        </w:rPr>
        <w:t>ию</w:t>
      </w:r>
      <w:r w:rsidR="008B4FF3">
        <w:rPr>
          <w:sz w:val="28"/>
          <w:szCs w:val="28"/>
        </w:rPr>
        <w:t>л</w:t>
      </w:r>
      <w:r w:rsidR="0028165C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5A328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7B62E9" w:rsidRDefault="007B62E9">
      <w:pPr>
        <w:jc w:val="both"/>
        <w:rPr>
          <w:sz w:val="28"/>
          <w:szCs w:val="28"/>
        </w:rPr>
      </w:pPr>
    </w:p>
    <w:p w:rsidR="00D368C4" w:rsidRPr="007B62E9" w:rsidRDefault="00D368C4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7"/>
        <w:gridCol w:w="3027"/>
        <w:gridCol w:w="3018"/>
        <w:gridCol w:w="3037"/>
        <w:gridCol w:w="2917"/>
      </w:tblGrid>
      <w:tr w:rsidR="008E5FA7" w:rsidRPr="00C40333" w:rsidTr="008B4FF3">
        <w:tc>
          <w:tcPr>
            <w:tcW w:w="150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5FA7" w:rsidRPr="00C40333" w:rsidRDefault="008E5FA7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Наиболее значимое мероприятие, организованное по инициативе отдела культуры администрации муниципального образования Гулькевичский район</w:t>
            </w:r>
          </w:p>
        </w:tc>
      </w:tr>
      <w:tr w:rsidR="008E5FA7" w:rsidRPr="00C40333" w:rsidTr="008B4FF3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5FA7" w:rsidRPr="00C40333" w:rsidRDefault="008E5FA7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5FA7" w:rsidRPr="00C40333" w:rsidRDefault="008E5FA7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- ресурс)</w:t>
            </w:r>
          </w:p>
        </w:tc>
        <w:tc>
          <w:tcPr>
            <w:tcW w:w="3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5FA7" w:rsidRPr="00C40333" w:rsidRDefault="008E5FA7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5FA7" w:rsidRPr="00C40333" w:rsidRDefault="008E5FA7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5FA7" w:rsidRPr="00C40333" w:rsidRDefault="008E5FA7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617CA3" w:rsidRPr="00D50856" w:rsidTr="008B4FF3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CA3" w:rsidRPr="003F0B4F" w:rsidRDefault="008B4FF3" w:rsidP="003611EF">
            <w:pPr>
              <w:pStyle w:val="a9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50F1">
              <w:rPr>
                <w:color w:val="000000" w:themeColor="text1"/>
                <w:sz w:val="24"/>
                <w:szCs w:val="24"/>
              </w:rPr>
              <w:t>«Спорт, здоровье, красота – в моей жизни навсегда!»</w:t>
            </w:r>
            <w:r w:rsidRPr="008850F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8850F1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8850F1">
              <w:rPr>
                <w:rFonts w:eastAsia="Calibri"/>
                <w:color w:val="000000" w:themeColor="text1"/>
                <w:sz w:val="24"/>
                <w:szCs w:val="24"/>
              </w:rPr>
              <w:t xml:space="preserve">видеоролик и  </w:t>
            </w:r>
            <w:r w:rsidRPr="008850F1">
              <w:rPr>
                <w:color w:val="000000" w:themeColor="text1"/>
                <w:sz w:val="24"/>
                <w:szCs w:val="24"/>
                <w:lang w:eastAsia="ru-RU"/>
              </w:rPr>
              <w:t xml:space="preserve">игровая программа </w:t>
            </w:r>
            <w:r w:rsidRPr="008850F1">
              <w:rPr>
                <w:color w:val="000000" w:themeColor="text1"/>
                <w:sz w:val="24"/>
                <w:szCs w:val="24"/>
              </w:rPr>
              <w:t>(20 чел.)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65C" w:rsidRPr="003F0B4F" w:rsidRDefault="008B4FF3" w:rsidP="003611EF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850F1">
              <w:rPr>
                <w:color w:val="000000" w:themeColor="text1"/>
                <w:sz w:val="24"/>
                <w:szCs w:val="24"/>
              </w:rPr>
              <w:t>Показ видеоролика рекомендованного министерством культуры Краснодарского края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FF3" w:rsidRDefault="008B4FF3" w:rsidP="008B4FF3">
            <w:pPr>
              <w:pStyle w:val="a9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50F1">
              <w:rPr>
                <w:color w:val="000000" w:themeColor="text1"/>
                <w:sz w:val="24"/>
                <w:szCs w:val="24"/>
              </w:rPr>
              <w:t xml:space="preserve">Калашникова </w:t>
            </w:r>
          </w:p>
          <w:p w:rsidR="008B4FF3" w:rsidRPr="008850F1" w:rsidRDefault="008B4FF3" w:rsidP="008B4FF3">
            <w:pPr>
              <w:pStyle w:val="a9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850F1">
              <w:rPr>
                <w:color w:val="000000" w:themeColor="text1"/>
                <w:sz w:val="24"/>
                <w:szCs w:val="24"/>
              </w:rPr>
              <w:t>Светлана Тимофеевна</w:t>
            </w:r>
            <w:r w:rsidRPr="008850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50F1">
              <w:rPr>
                <w:color w:val="000000" w:themeColor="text1"/>
                <w:sz w:val="24"/>
                <w:szCs w:val="24"/>
              </w:rPr>
              <w:t>– медицинская сестра</w:t>
            </w:r>
          </w:p>
          <w:p w:rsidR="008B4FF3" w:rsidRPr="008850F1" w:rsidRDefault="008B4FF3" w:rsidP="008B4FF3">
            <w:pPr>
              <w:pStyle w:val="a9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850F1">
              <w:rPr>
                <w:color w:val="000000" w:themeColor="text1"/>
                <w:sz w:val="24"/>
                <w:szCs w:val="24"/>
              </w:rPr>
              <w:t>Гулькевичского городского учреждения здравоохранения</w:t>
            </w:r>
          </w:p>
          <w:p w:rsidR="00617CA3" w:rsidRPr="003F0B4F" w:rsidRDefault="008B4FF3" w:rsidP="008B4FF3">
            <w:pPr>
              <w:pStyle w:val="a9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850F1">
              <w:rPr>
                <w:color w:val="000000" w:themeColor="text1"/>
                <w:sz w:val="24"/>
                <w:szCs w:val="24"/>
              </w:rPr>
              <w:t>«Гулькевичская районная центральная больница» министерства здравоохранения Краснодарского края</w:t>
            </w:r>
          </w:p>
        </w:tc>
        <w:tc>
          <w:tcPr>
            <w:tcW w:w="3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FF3" w:rsidRPr="008850F1" w:rsidRDefault="008B4FF3" w:rsidP="008B4FF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50F1">
              <w:rPr>
                <w:color w:val="000000" w:themeColor="text1"/>
                <w:sz w:val="24"/>
                <w:szCs w:val="24"/>
              </w:rPr>
              <w:t>13 июля</w:t>
            </w:r>
          </w:p>
          <w:p w:rsidR="008B4FF3" w:rsidRPr="008850F1" w:rsidRDefault="008B4FF3" w:rsidP="008B4F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0F1">
              <w:rPr>
                <w:color w:val="000000" w:themeColor="text1"/>
                <w:sz w:val="24"/>
                <w:szCs w:val="24"/>
              </w:rPr>
              <w:t>19.00</w:t>
            </w:r>
          </w:p>
          <w:p w:rsidR="008B4FF3" w:rsidRPr="008850F1" w:rsidRDefault="008B4FF3" w:rsidP="008B4FF3">
            <w:pPr>
              <w:snapToGrid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0F1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Муниципальное казённое учреждение «Центр культуры и досуга сельского поселения Кубань Гулькевичского района» Дом культуры пос. Кубань,</w:t>
            </w:r>
          </w:p>
          <w:p w:rsidR="00617CA3" w:rsidRPr="003F0B4F" w:rsidRDefault="008B4FF3" w:rsidP="008B4FF3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850F1">
              <w:rPr>
                <w:color w:val="000000" w:themeColor="text1"/>
                <w:sz w:val="24"/>
                <w:szCs w:val="24"/>
                <w:shd w:val="clear" w:color="auto" w:fill="FFFFFF"/>
              </w:rPr>
              <w:t>п. Кубань,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850F1">
              <w:rPr>
                <w:color w:val="000000" w:themeColor="text1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FF3" w:rsidRPr="008850F1" w:rsidRDefault="008B4FF3" w:rsidP="008B4FF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Белоусова Ольга Борисовна</w:t>
            </w:r>
          </w:p>
          <w:p w:rsidR="008B4FF3" w:rsidRPr="008850F1" w:rsidRDefault="008B4FF3" w:rsidP="008B4FF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850F1">
              <w:rPr>
                <w:color w:val="000000" w:themeColor="text1"/>
                <w:sz w:val="24"/>
                <w:szCs w:val="24"/>
              </w:rPr>
              <w:t>(</w:t>
            </w:r>
            <w:r w:rsidRPr="008850F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МКУ «ЦКД </w:t>
            </w:r>
            <w:r w:rsidRPr="008850F1">
              <w:rPr>
                <w:rFonts w:eastAsia="Calibri"/>
                <w:color w:val="000000" w:themeColor="text1"/>
                <w:sz w:val="24"/>
                <w:szCs w:val="24"/>
              </w:rPr>
              <w:t>с/п</w:t>
            </w:r>
            <w:r w:rsidRPr="008850F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Кубань»)</w:t>
            </w:r>
          </w:p>
          <w:p w:rsidR="008B4FF3" w:rsidRPr="008850F1" w:rsidRDefault="008B4FF3" w:rsidP="008B4FF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исполняющий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обязанности </w:t>
            </w:r>
            <w:r w:rsidRPr="008850F1">
              <w:rPr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8850F1">
              <w:rPr>
                <w:color w:val="000000" w:themeColor="text1"/>
                <w:sz w:val="24"/>
                <w:szCs w:val="24"/>
              </w:rPr>
              <w:t>,</w:t>
            </w:r>
          </w:p>
          <w:p w:rsidR="00617CA3" w:rsidRPr="003F0B4F" w:rsidRDefault="00617CA3" w:rsidP="0028165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368C4" w:rsidRPr="00D50856" w:rsidRDefault="00D368C4">
      <w:pPr>
        <w:jc w:val="both"/>
        <w:rPr>
          <w:rFonts w:eastAsia="Times New Roman CYR"/>
          <w:sz w:val="24"/>
          <w:szCs w:val="24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7"/>
        <w:gridCol w:w="3027"/>
        <w:gridCol w:w="3028"/>
        <w:gridCol w:w="3027"/>
        <w:gridCol w:w="3028"/>
      </w:tblGrid>
      <w:tr w:rsidR="007B62E9" w:rsidRPr="00C40333" w:rsidTr="00393F97">
        <w:tc>
          <w:tcPr>
            <w:tcW w:w="15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B62E9" w:rsidRPr="00C40333" w:rsidRDefault="007B62E9" w:rsidP="00A91242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 xml:space="preserve">Наиболее значимое мероприятие, организованное по инициативе </w:t>
            </w:r>
            <w:r w:rsidR="00821328" w:rsidRPr="00C40333">
              <w:rPr>
                <w:sz w:val="24"/>
                <w:szCs w:val="24"/>
              </w:rPr>
              <w:t>управления образования администрации муниципального об</w:t>
            </w:r>
            <w:r w:rsidR="00A91242">
              <w:rPr>
                <w:sz w:val="24"/>
                <w:szCs w:val="24"/>
              </w:rPr>
              <w:t xml:space="preserve">разования Гулькевичский район </w:t>
            </w:r>
            <w:r w:rsidRPr="00C40333">
              <w:rPr>
                <w:sz w:val="24"/>
                <w:szCs w:val="24"/>
              </w:rPr>
              <w:t>администрации муниципального образования Гулькевичский район</w:t>
            </w:r>
          </w:p>
        </w:tc>
      </w:tr>
      <w:tr w:rsidR="007B62E9" w:rsidRPr="00C40333" w:rsidTr="00393F9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E9" w:rsidRPr="00C40333" w:rsidRDefault="007B62E9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E9" w:rsidRPr="00C40333" w:rsidRDefault="007B62E9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- ресурс)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E9" w:rsidRPr="00C40333" w:rsidRDefault="007B62E9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E9" w:rsidRPr="00C40333" w:rsidRDefault="007B62E9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E9" w:rsidRPr="00C40333" w:rsidRDefault="007B62E9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4A44C9" w:rsidRPr="00F04397" w:rsidTr="00E115A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97" w:rsidRPr="00F04397" w:rsidRDefault="00F04397" w:rsidP="00F04397">
            <w:pPr>
              <w:pStyle w:val="ab"/>
              <w:jc w:val="center"/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</w:pPr>
            <w:proofErr w:type="spellStart"/>
            <w:r w:rsidRPr="00F04397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Квест</w:t>
            </w:r>
            <w:proofErr w:type="spellEnd"/>
            <w:r w:rsidRPr="00F04397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 xml:space="preserve"> – игра </w:t>
            </w:r>
          </w:p>
          <w:p w:rsidR="00F04397" w:rsidRPr="00F04397" w:rsidRDefault="00F04397" w:rsidP="00F04397">
            <w:pPr>
              <w:pStyle w:val="ab"/>
              <w:jc w:val="center"/>
              <w:rPr>
                <w:sz w:val="24"/>
                <w:szCs w:val="24"/>
              </w:rPr>
            </w:pPr>
            <w:r w:rsidRPr="00F04397">
              <w:rPr>
                <w:rStyle w:val="95pt0pt"/>
                <w:rFonts w:eastAsia="Calibri"/>
                <w:b w:val="0"/>
                <w:color w:val="auto"/>
                <w:sz w:val="24"/>
                <w:szCs w:val="24"/>
              </w:rPr>
              <w:t>туристический лабиринт</w:t>
            </w:r>
            <w:r w:rsidRPr="00F04397">
              <w:rPr>
                <w:sz w:val="24"/>
                <w:szCs w:val="24"/>
              </w:rPr>
              <w:t xml:space="preserve"> </w:t>
            </w:r>
          </w:p>
          <w:p w:rsidR="004A44C9" w:rsidRPr="00F04397" w:rsidRDefault="00F04397" w:rsidP="00F04397">
            <w:pPr>
              <w:pStyle w:val="a9"/>
              <w:jc w:val="center"/>
              <w:rPr>
                <w:sz w:val="24"/>
                <w:szCs w:val="24"/>
              </w:rPr>
            </w:pPr>
            <w:r w:rsidRPr="00F04397">
              <w:rPr>
                <w:sz w:val="24"/>
                <w:szCs w:val="24"/>
              </w:rPr>
              <w:lastRenderedPageBreak/>
              <w:t>30 учащихся</w:t>
            </w:r>
            <w:r w:rsidRPr="00F04397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9" w:rsidRPr="00F04397" w:rsidRDefault="00F04397" w:rsidP="00581A86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F0439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C" w:rsidRPr="00F04397" w:rsidRDefault="00F04397" w:rsidP="0010030F">
            <w:pPr>
              <w:pStyle w:val="a9"/>
              <w:jc w:val="center"/>
              <w:rPr>
                <w:sz w:val="24"/>
                <w:szCs w:val="24"/>
              </w:rPr>
            </w:pPr>
            <w:r w:rsidRPr="00F04397">
              <w:rPr>
                <w:rStyle w:val="95pt0pt"/>
                <w:b w:val="0"/>
                <w:color w:val="auto"/>
                <w:sz w:val="24"/>
                <w:szCs w:val="24"/>
              </w:rPr>
              <w:t xml:space="preserve">инспектор ОПДН Малышева С.В. </w:t>
            </w:r>
            <w:r w:rsidRPr="00F043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97" w:rsidRPr="00F04397" w:rsidRDefault="00F04397" w:rsidP="00F04397">
            <w:pPr>
              <w:spacing w:before="60"/>
              <w:rPr>
                <w:rStyle w:val="95pt0pt"/>
                <w:b w:val="0"/>
                <w:color w:val="auto"/>
                <w:sz w:val="24"/>
                <w:szCs w:val="24"/>
              </w:rPr>
            </w:pPr>
            <w:r w:rsidRPr="00F04397">
              <w:rPr>
                <w:rStyle w:val="95pt0pt"/>
                <w:b w:val="0"/>
                <w:color w:val="auto"/>
                <w:sz w:val="24"/>
                <w:szCs w:val="24"/>
              </w:rPr>
              <w:t>26.07.2019г.</w:t>
            </w:r>
          </w:p>
          <w:p w:rsidR="00F04397" w:rsidRPr="00F04397" w:rsidRDefault="00F04397" w:rsidP="00F04397">
            <w:pPr>
              <w:spacing w:before="60"/>
              <w:rPr>
                <w:rStyle w:val="95pt0pt"/>
                <w:b w:val="0"/>
                <w:color w:val="auto"/>
                <w:sz w:val="24"/>
                <w:szCs w:val="24"/>
              </w:rPr>
            </w:pPr>
            <w:r w:rsidRPr="00F04397">
              <w:rPr>
                <w:rStyle w:val="95pt0pt"/>
                <w:b w:val="0"/>
                <w:color w:val="auto"/>
                <w:sz w:val="24"/>
                <w:szCs w:val="24"/>
              </w:rPr>
              <w:t>8.30-10.00</w:t>
            </w:r>
          </w:p>
          <w:p w:rsidR="00F04397" w:rsidRPr="00F04397" w:rsidRDefault="00F04397" w:rsidP="00F04397">
            <w:pPr>
              <w:spacing w:before="60"/>
              <w:rPr>
                <w:rStyle w:val="95pt0pt"/>
                <w:b w:val="0"/>
                <w:color w:val="auto"/>
                <w:sz w:val="24"/>
                <w:szCs w:val="24"/>
              </w:rPr>
            </w:pPr>
            <w:r w:rsidRPr="00F04397">
              <w:rPr>
                <w:rStyle w:val="95pt0pt"/>
                <w:b w:val="0"/>
                <w:color w:val="auto"/>
                <w:sz w:val="24"/>
                <w:szCs w:val="24"/>
              </w:rPr>
              <w:lastRenderedPageBreak/>
              <w:t>МБОУ СОШ №3</w:t>
            </w:r>
          </w:p>
          <w:p w:rsidR="004A44C9" w:rsidRPr="00F04397" w:rsidRDefault="00F04397" w:rsidP="00F04397">
            <w:pPr>
              <w:spacing w:before="60"/>
              <w:rPr>
                <w:sz w:val="24"/>
                <w:szCs w:val="24"/>
              </w:rPr>
            </w:pPr>
            <w:r w:rsidRPr="00F04397">
              <w:rPr>
                <w:rStyle w:val="95pt0pt"/>
                <w:b w:val="0"/>
                <w:color w:val="auto"/>
                <w:sz w:val="24"/>
                <w:szCs w:val="24"/>
              </w:rPr>
              <w:t>г. Гулькевичи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97" w:rsidRPr="00F04397" w:rsidRDefault="00F04397" w:rsidP="00F04397">
            <w:pPr>
              <w:ind w:left="100"/>
              <w:rPr>
                <w:rStyle w:val="95pt0pt"/>
                <w:b w:val="0"/>
                <w:color w:val="auto"/>
                <w:sz w:val="24"/>
                <w:szCs w:val="24"/>
              </w:rPr>
            </w:pPr>
            <w:r w:rsidRPr="00F04397">
              <w:rPr>
                <w:rStyle w:val="95pt0pt"/>
                <w:b w:val="0"/>
                <w:color w:val="auto"/>
                <w:sz w:val="24"/>
                <w:szCs w:val="24"/>
              </w:rPr>
              <w:lastRenderedPageBreak/>
              <w:t>Захарова Е.Н.</w:t>
            </w:r>
          </w:p>
          <w:p w:rsidR="00F04397" w:rsidRPr="00F04397" w:rsidRDefault="00F04397" w:rsidP="00F04397">
            <w:pPr>
              <w:ind w:left="100"/>
              <w:rPr>
                <w:rStyle w:val="95pt0pt"/>
                <w:b w:val="0"/>
                <w:color w:val="auto"/>
                <w:sz w:val="24"/>
                <w:szCs w:val="24"/>
              </w:rPr>
            </w:pPr>
            <w:r w:rsidRPr="00F04397">
              <w:rPr>
                <w:rStyle w:val="95pt0pt"/>
                <w:b w:val="0"/>
                <w:color w:val="auto"/>
                <w:sz w:val="24"/>
                <w:szCs w:val="24"/>
              </w:rPr>
              <w:t>социальный педагог</w:t>
            </w:r>
          </w:p>
          <w:p w:rsidR="004A44C9" w:rsidRPr="00F04397" w:rsidRDefault="004A44C9" w:rsidP="00F0439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7B764F" w:rsidRPr="00C40333" w:rsidRDefault="007B764F">
      <w:pPr>
        <w:pStyle w:val="14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7"/>
        <w:gridCol w:w="3027"/>
        <w:gridCol w:w="3028"/>
        <w:gridCol w:w="3027"/>
        <w:gridCol w:w="3028"/>
      </w:tblGrid>
      <w:tr w:rsidR="00874A33" w:rsidRPr="00C40333" w:rsidTr="00F04397">
        <w:tc>
          <w:tcPr>
            <w:tcW w:w="15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74A33" w:rsidRPr="00C40333" w:rsidRDefault="004D2CDA" w:rsidP="00393F9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40333">
              <w:rPr>
                <w:sz w:val="24"/>
                <w:szCs w:val="24"/>
              </w:rPr>
              <w:t>тдела по делам молодежи администрации муниципального образования Гулькевичский район</w:t>
            </w:r>
          </w:p>
        </w:tc>
      </w:tr>
      <w:tr w:rsidR="00874A33" w:rsidRPr="00C40333" w:rsidTr="00F0439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33" w:rsidRPr="00C40333" w:rsidRDefault="00874A33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33" w:rsidRPr="00C40333" w:rsidRDefault="00874A33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- ресурс)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33" w:rsidRPr="00C40333" w:rsidRDefault="00874A33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33" w:rsidRPr="00C40333" w:rsidRDefault="00874A33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33" w:rsidRPr="00C40333" w:rsidRDefault="00874A33" w:rsidP="00393F97">
            <w:pPr>
              <w:pStyle w:val="a9"/>
              <w:jc w:val="center"/>
              <w:rPr>
                <w:sz w:val="24"/>
                <w:szCs w:val="24"/>
              </w:rPr>
            </w:pPr>
            <w:r w:rsidRPr="00C40333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E4716" w:rsidRPr="00F04397" w:rsidTr="00F0439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44" w:rsidRPr="00F04397" w:rsidRDefault="00F04397" w:rsidP="00492C44">
            <w:pPr>
              <w:jc w:val="center"/>
              <w:rPr>
                <w:color w:val="000000"/>
                <w:sz w:val="24"/>
                <w:szCs w:val="24"/>
              </w:rPr>
            </w:pPr>
            <w:r w:rsidRPr="00F04397">
              <w:rPr>
                <w:color w:val="000000"/>
                <w:sz w:val="24"/>
                <w:szCs w:val="24"/>
              </w:rPr>
              <w:t xml:space="preserve">Кинолекторий   </w:t>
            </w:r>
          </w:p>
          <w:p w:rsidR="00492C44" w:rsidRPr="00F04397" w:rsidRDefault="00492C44" w:rsidP="00492C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4716" w:rsidRPr="00F04397" w:rsidRDefault="00F04397" w:rsidP="00F91727">
            <w:pPr>
              <w:jc w:val="center"/>
              <w:rPr>
                <w:color w:val="000000"/>
                <w:sz w:val="24"/>
                <w:szCs w:val="24"/>
              </w:rPr>
            </w:pPr>
            <w:r w:rsidRPr="00F04397">
              <w:rPr>
                <w:sz w:val="24"/>
                <w:szCs w:val="24"/>
              </w:rPr>
              <w:t>8</w:t>
            </w:r>
            <w:r w:rsidR="006F61C1" w:rsidRPr="00F04397">
              <w:rPr>
                <w:sz w:val="24"/>
                <w:szCs w:val="24"/>
              </w:rPr>
              <w:t>0</w:t>
            </w:r>
            <w:r w:rsidR="00EE4716" w:rsidRPr="00F04397">
              <w:rPr>
                <w:sz w:val="24"/>
                <w:szCs w:val="24"/>
              </w:rPr>
              <w:t xml:space="preserve"> человек</w:t>
            </w:r>
          </w:p>
          <w:p w:rsidR="00EE4716" w:rsidRPr="00F04397" w:rsidRDefault="00EE4716" w:rsidP="00F9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16" w:rsidRPr="00F04397" w:rsidRDefault="00F04397" w:rsidP="00492C44">
            <w:pPr>
              <w:jc w:val="center"/>
              <w:rPr>
                <w:sz w:val="24"/>
                <w:szCs w:val="24"/>
              </w:rPr>
            </w:pPr>
            <w:r w:rsidRPr="00F04397">
              <w:rPr>
                <w:sz w:val="24"/>
                <w:szCs w:val="24"/>
              </w:rPr>
              <w:t xml:space="preserve"> видеоролик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44" w:rsidRPr="00F04397" w:rsidRDefault="000B714F" w:rsidP="00EE4716">
            <w:pPr>
              <w:jc w:val="center"/>
              <w:rPr>
                <w:sz w:val="24"/>
                <w:szCs w:val="24"/>
              </w:rPr>
            </w:pPr>
            <w:r w:rsidRPr="00F04397">
              <w:rPr>
                <w:sz w:val="24"/>
                <w:szCs w:val="24"/>
              </w:rPr>
              <w:t>нет</w:t>
            </w:r>
          </w:p>
          <w:p w:rsidR="00492C44" w:rsidRPr="00F04397" w:rsidRDefault="00492C44" w:rsidP="00EE4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97" w:rsidRPr="00F04397" w:rsidRDefault="00F04397" w:rsidP="00F04397">
            <w:pPr>
              <w:jc w:val="center"/>
              <w:rPr>
                <w:sz w:val="24"/>
                <w:szCs w:val="24"/>
              </w:rPr>
            </w:pPr>
            <w:r w:rsidRPr="00F04397">
              <w:rPr>
                <w:sz w:val="24"/>
                <w:szCs w:val="24"/>
              </w:rPr>
              <w:t xml:space="preserve">06.07.2019 г., </w:t>
            </w:r>
          </w:p>
          <w:p w:rsidR="00F04397" w:rsidRDefault="00F04397" w:rsidP="00F04397">
            <w:pPr>
              <w:jc w:val="center"/>
              <w:rPr>
                <w:sz w:val="24"/>
                <w:szCs w:val="24"/>
              </w:rPr>
            </w:pPr>
            <w:r w:rsidRPr="00F04397">
              <w:rPr>
                <w:sz w:val="24"/>
                <w:szCs w:val="24"/>
              </w:rPr>
              <w:t xml:space="preserve">20-00 </w:t>
            </w:r>
          </w:p>
          <w:p w:rsidR="00F04397" w:rsidRPr="00F04397" w:rsidRDefault="00F04397" w:rsidP="00F04397">
            <w:pPr>
              <w:jc w:val="center"/>
              <w:rPr>
                <w:sz w:val="24"/>
                <w:szCs w:val="24"/>
              </w:rPr>
            </w:pPr>
            <w:r w:rsidRPr="00F04397">
              <w:rPr>
                <w:sz w:val="24"/>
                <w:szCs w:val="24"/>
              </w:rPr>
              <w:t>Гулькевичский район,</w:t>
            </w:r>
          </w:p>
          <w:p w:rsidR="000B714F" w:rsidRPr="00F04397" w:rsidRDefault="00F04397" w:rsidP="00F04397">
            <w:pPr>
              <w:jc w:val="center"/>
              <w:rPr>
                <w:sz w:val="24"/>
                <w:szCs w:val="24"/>
              </w:rPr>
            </w:pPr>
            <w:r w:rsidRPr="00F04397">
              <w:rPr>
                <w:sz w:val="24"/>
                <w:szCs w:val="24"/>
              </w:rPr>
              <w:t>Парковая зона «Озерки»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16" w:rsidRPr="00F04397" w:rsidRDefault="007D0361" w:rsidP="00F91727">
            <w:pPr>
              <w:jc w:val="center"/>
              <w:rPr>
                <w:sz w:val="24"/>
                <w:szCs w:val="24"/>
              </w:rPr>
            </w:pPr>
            <w:r w:rsidRPr="00F04397">
              <w:rPr>
                <w:sz w:val="24"/>
                <w:szCs w:val="24"/>
              </w:rPr>
              <w:t>Хоменко Наталья Александровна</w:t>
            </w:r>
          </w:p>
          <w:p w:rsidR="00EE4716" w:rsidRPr="00F04397" w:rsidRDefault="00EE4716" w:rsidP="007D03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5FA7" w:rsidRDefault="008E5FA7">
      <w:pPr>
        <w:ind w:firstLine="20"/>
        <w:jc w:val="both"/>
        <w:rPr>
          <w:sz w:val="28"/>
          <w:szCs w:val="28"/>
        </w:rPr>
      </w:pPr>
    </w:p>
    <w:p w:rsidR="00E16DC7" w:rsidRDefault="00E16DC7">
      <w:pPr>
        <w:ind w:firstLine="20"/>
        <w:jc w:val="both"/>
        <w:rPr>
          <w:sz w:val="28"/>
          <w:szCs w:val="28"/>
        </w:rPr>
      </w:pPr>
    </w:p>
    <w:p w:rsidR="004D2CDA" w:rsidRDefault="004D2CDA" w:rsidP="008F11F6">
      <w:pPr>
        <w:ind w:firstLine="2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16DC7">
        <w:rPr>
          <w:sz w:val="28"/>
          <w:szCs w:val="28"/>
        </w:rPr>
        <w:t xml:space="preserve"> главы </w:t>
      </w:r>
      <w:r w:rsidR="002A2370">
        <w:rPr>
          <w:sz w:val="28"/>
          <w:szCs w:val="28"/>
        </w:rPr>
        <w:t xml:space="preserve"> </w:t>
      </w:r>
    </w:p>
    <w:p w:rsidR="004D2CDA" w:rsidRDefault="00E16DC7" w:rsidP="008F11F6">
      <w:pPr>
        <w:ind w:firstLine="2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A4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E16DC7" w:rsidRPr="00D368C4" w:rsidRDefault="00E16DC7" w:rsidP="008F11F6">
      <w:pPr>
        <w:ind w:firstLine="20"/>
        <w:rPr>
          <w:sz w:val="28"/>
          <w:szCs w:val="28"/>
        </w:rPr>
      </w:pPr>
      <w:r>
        <w:rPr>
          <w:sz w:val="28"/>
          <w:szCs w:val="28"/>
        </w:rPr>
        <w:t xml:space="preserve">Гулькевичский район                        </w:t>
      </w:r>
      <w:r w:rsidR="009A40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="002A2370">
        <w:rPr>
          <w:sz w:val="28"/>
          <w:szCs w:val="28"/>
        </w:rPr>
        <w:t xml:space="preserve">           </w:t>
      </w:r>
      <w:r w:rsidR="008F11F6">
        <w:rPr>
          <w:sz w:val="28"/>
          <w:szCs w:val="28"/>
        </w:rPr>
        <w:t xml:space="preserve">               </w:t>
      </w:r>
      <w:r w:rsidR="003F5941">
        <w:rPr>
          <w:sz w:val="28"/>
          <w:szCs w:val="28"/>
        </w:rPr>
        <w:t xml:space="preserve">                   </w:t>
      </w:r>
      <w:r w:rsidR="008F11F6">
        <w:rPr>
          <w:sz w:val="28"/>
          <w:szCs w:val="28"/>
        </w:rPr>
        <w:t xml:space="preserve">    </w:t>
      </w:r>
      <w:r w:rsidR="004D2CDA">
        <w:rPr>
          <w:sz w:val="28"/>
          <w:szCs w:val="28"/>
        </w:rPr>
        <w:t xml:space="preserve">                                                     А.И. Власов</w:t>
      </w:r>
    </w:p>
    <w:sectPr w:rsidR="00E16DC7" w:rsidRPr="00D368C4" w:rsidSect="00031DA4">
      <w:pgSz w:w="16838" w:h="11906" w:orient="landscape"/>
      <w:pgMar w:top="1135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B62E9"/>
    <w:rsid w:val="0001464D"/>
    <w:rsid w:val="00015288"/>
    <w:rsid w:val="00031DA4"/>
    <w:rsid w:val="000B279E"/>
    <w:rsid w:val="000B714F"/>
    <w:rsid w:val="000D31B7"/>
    <w:rsid w:val="000F3218"/>
    <w:rsid w:val="000F53EE"/>
    <w:rsid w:val="0010030F"/>
    <w:rsid w:val="00106CB1"/>
    <w:rsid w:val="00137960"/>
    <w:rsid w:val="00207CCD"/>
    <w:rsid w:val="002544D3"/>
    <w:rsid w:val="00255AA2"/>
    <w:rsid w:val="0028165C"/>
    <w:rsid w:val="002A2370"/>
    <w:rsid w:val="002A448D"/>
    <w:rsid w:val="002A7467"/>
    <w:rsid w:val="002C7BFE"/>
    <w:rsid w:val="00324905"/>
    <w:rsid w:val="00366DB5"/>
    <w:rsid w:val="00376445"/>
    <w:rsid w:val="00393F97"/>
    <w:rsid w:val="003E4A38"/>
    <w:rsid w:val="003F5941"/>
    <w:rsid w:val="004104F9"/>
    <w:rsid w:val="00433755"/>
    <w:rsid w:val="004841D7"/>
    <w:rsid w:val="00492C44"/>
    <w:rsid w:val="004A44C9"/>
    <w:rsid w:val="004C66FF"/>
    <w:rsid w:val="004D2CDA"/>
    <w:rsid w:val="004E10D8"/>
    <w:rsid w:val="004E2778"/>
    <w:rsid w:val="005056D2"/>
    <w:rsid w:val="00587BC1"/>
    <w:rsid w:val="005A328D"/>
    <w:rsid w:val="005E16D1"/>
    <w:rsid w:val="00617CA3"/>
    <w:rsid w:val="00641AD0"/>
    <w:rsid w:val="00642BA0"/>
    <w:rsid w:val="00650F07"/>
    <w:rsid w:val="00675B14"/>
    <w:rsid w:val="00684CA0"/>
    <w:rsid w:val="00687AB9"/>
    <w:rsid w:val="006E39A9"/>
    <w:rsid w:val="006E580A"/>
    <w:rsid w:val="006F0C85"/>
    <w:rsid w:val="006F3098"/>
    <w:rsid w:val="006F61C1"/>
    <w:rsid w:val="007040B6"/>
    <w:rsid w:val="00724A93"/>
    <w:rsid w:val="007829C7"/>
    <w:rsid w:val="007B0995"/>
    <w:rsid w:val="007B62E9"/>
    <w:rsid w:val="007B764F"/>
    <w:rsid w:val="007B7776"/>
    <w:rsid w:val="007D0361"/>
    <w:rsid w:val="007D23F5"/>
    <w:rsid w:val="007E65DF"/>
    <w:rsid w:val="00821328"/>
    <w:rsid w:val="008520FD"/>
    <w:rsid w:val="00855DCA"/>
    <w:rsid w:val="00866CD5"/>
    <w:rsid w:val="00874A33"/>
    <w:rsid w:val="00893716"/>
    <w:rsid w:val="008A45EC"/>
    <w:rsid w:val="008B3698"/>
    <w:rsid w:val="008B4FF3"/>
    <w:rsid w:val="008E5FA7"/>
    <w:rsid w:val="008F11F6"/>
    <w:rsid w:val="00903A1B"/>
    <w:rsid w:val="0090783F"/>
    <w:rsid w:val="0091255C"/>
    <w:rsid w:val="009273C1"/>
    <w:rsid w:val="009A4003"/>
    <w:rsid w:val="009B569C"/>
    <w:rsid w:val="009D7E3B"/>
    <w:rsid w:val="00A23EBE"/>
    <w:rsid w:val="00A272F9"/>
    <w:rsid w:val="00A5796B"/>
    <w:rsid w:val="00A76556"/>
    <w:rsid w:val="00A91242"/>
    <w:rsid w:val="00AB18BB"/>
    <w:rsid w:val="00AB4B05"/>
    <w:rsid w:val="00B02B54"/>
    <w:rsid w:val="00B10E51"/>
    <w:rsid w:val="00B32F96"/>
    <w:rsid w:val="00B82C4A"/>
    <w:rsid w:val="00B9083A"/>
    <w:rsid w:val="00BC791C"/>
    <w:rsid w:val="00BE6B0C"/>
    <w:rsid w:val="00C13C37"/>
    <w:rsid w:val="00C40333"/>
    <w:rsid w:val="00C62F61"/>
    <w:rsid w:val="00C66912"/>
    <w:rsid w:val="00C84D10"/>
    <w:rsid w:val="00CA2BC3"/>
    <w:rsid w:val="00CA7CA8"/>
    <w:rsid w:val="00CB0C1D"/>
    <w:rsid w:val="00D368C4"/>
    <w:rsid w:val="00D50856"/>
    <w:rsid w:val="00DC1939"/>
    <w:rsid w:val="00DC3254"/>
    <w:rsid w:val="00E06F66"/>
    <w:rsid w:val="00E16DC7"/>
    <w:rsid w:val="00E300EB"/>
    <w:rsid w:val="00E32170"/>
    <w:rsid w:val="00E639E2"/>
    <w:rsid w:val="00E66FC8"/>
    <w:rsid w:val="00EA319C"/>
    <w:rsid w:val="00EB002E"/>
    <w:rsid w:val="00EC081C"/>
    <w:rsid w:val="00EC4093"/>
    <w:rsid w:val="00ED1CE6"/>
    <w:rsid w:val="00EE2348"/>
    <w:rsid w:val="00EE4716"/>
    <w:rsid w:val="00F04397"/>
    <w:rsid w:val="00F21E61"/>
    <w:rsid w:val="00F45419"/>
    <w:rsid w:val="00F479E9"/>
    <w:rsid w:val="00F760AA"/>
    <w:rsid w:val="00F76A79"/>
    <w:rsid w:val="00F93AFC"/>
    <w:rsid w:val="00F96450"/>
    <w:rsid w:val="00FA1B6A"/>
    <w:rsid w:val="00FD3029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E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783F"/>
    <w:pPr>
      <w:keepNext/>
      <w:numPr>
        <w:numId w:val="1"/>
      </w:numPr>
      <w:outlineLvl w:val="0"/>
    </w:pPr>
    <w:rPr>
      <w:rFonts w:ascii="Arial" w:hAnsi="Arial" w:cs="Arial"/>
      <w:vanish/>
      <w:sz w:val="28"/>
      <w:lang w:val="en-US"/>
    </w:rPr>
  </w:style>
  <w:style w:type="paragraph" w:styleId="2">
    <w:name w:val="heading 2"/>
    <w:basedOn w:val="a"/>
    <w:next w:val="a"/>
    <w:qFormat/>
    <w:rsid w:val="0090783F"/>
    <w:pPr>
      <w:keepNext/>
      <w:numPr>
        <w:ilvl w:val="1"/>
        <w:numId w:val="1"/>
      </w:numPr>
      <w:spacing w:before="120"/>
      <w:ind w:left="0" w:right="-68" w:firstLine="0"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90783F"/>
    <w:pPr>
      <w:keepNext/>
      <w:numPr>
        <w:ilvl w:val="2"/>
        <w:numId w:val="1"/>
      </w:numPr>
      <w:spacing w:before="120"/>
      <w:ind w:left="0" w:right="-68" w:firstLine="0"/>
      <w:jc w:val="center"/>
      <w:outlineLvl w:val="2"/>
    </w:pPr>
    <w:rPr>
      <w:b/>
      <w:vanish/>
      <w:sz w:val="28"/>
      <w:lang w:val="en-US"/>
    </w:rPr>
  </w:style>
  <w:style w:type="paragraph" w:styleId="4">
    <w:name w:val="heading 4"/>
    <w:basedOn w:val="a"/>
    <w:next w:val="a"/>
    <w:qFormat/>
    <w:rsid w:val="0090783F"/>
    <w:pPr>
      <w:keepNext/>
      <w:numPr>
        <w:ilvl w:val="3"/>
        <w:numId w:val="1"/>
      </w:numPr>
      <w:jc w:val="center"/>
      <w:outlineLvl w:val="3"/>
    </w:pPr>
    <w:rPr>
      <w:b/>
      <w:vanish/>
      <w:sz w:val="28"/>
      <w:lang w:val="en-US"/>
    </w:rPr>
  </w:style>
  <w:style w:type="paragraph" w:styleId="5">
    <w:name w:val="heading 5"/>
    <w:basedOn w:val="a"/>
    <w:next w:val="a"/>
    <w:qFormat/>
    <w:rsid w:val="0090783F"/>
    <w:pPr>
      <w:keepNext/>
      <w:numPr>
        <w:ilvl w:val="4"/>
        <w:numId w:val="1"/>
      </w:numPr>
      <w:jc w:val="center"/>
      <w:outlineLvl w:val="4"/>
    </w:pPr>
    <w:rPr>
      <w:vanish/>
      <w:sz w:val="28"/>
      <w:lang w:val="en-US"/>
    </w:rPr>
  </w:style>
  <w:style w:type="paragraph" w:styleId="6">
    <w:name w:val="heading 6"/>
    <w:basedOn w:val="a"/>
    <w:next w:val="a"/>
    <w:qFormat/>
    <w:rsid w:val="0090783F"/>
    <w:pPr>
      <w:keepNext/>
      <w:numPr>
        <w:ilvl w:val="5"/>
        <w:numId w:val="1"/>
      </w:numPr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90783F"/>
  </w:style>
  <w:style w:type="character" w:customStyle="1" w:styleId="20">
    <w:name w:val="Основной шрифт абзаца2"/>
    <w:rsid w:val="0090783F"/>
  </w:style>
  <w:style w:type="character" w:customStyle="1" w:styleId="Absatz-Standardschriftart">
    <w:name w:val="Absatz-Standardschriftart"/>
    <w:rsid w:val="0090783F"/>
  </w:style>
  <w:style w:type="character" w:customStyle="1" w:styleId="WW-Absatz-Standardschriftart">
    <w:name w:val="WW-Absatz-Standardschriftart"/>
    <w:rsid w:val="0090783F"/>
  </w:style>
  <w:style w:type="character" w:customStyle="1" w:styleId="WW-Absatz-Standardschriftart1">
    <w:name w:val="WW-Absatz-Standardschriftart1"/>
    <w:rsid w:val="0090783F"/>
  </w:style>
  <w:style w:type="character" w:customStyle="1" w:styleId="WW-Absatz-Standardschriftart11">
    <w:name w:val="WW-Absatz-Standardschriftart11"/>
    <w:rsid w:val="0090783F"/>
  </w:style>
  <w:style w:type="character" w:customStyle="1" w:styleId="WW-Absatz-Standardschriftart111">
    <w:name w:val="WW-Absatz-Standardschriftart111"/>
    <w:rsid w:val="0090783F"/>
  </w:style>
  <w:style w:type="character" w:customStyle="1" w:styleId="10">
    <w:name w:val="Основной шрифт абзаца1"/>
    <w:rsid w:val="0090783F"/>
  </w:style>
  <w:style w:type="paragraph" w:customStyle="1" w:styleId="a3">
    <w:name w:val="Заголовок"/>
    <w:basedOn w:val="a"/>
    <w:next w:val="a4"/>
    <w:rsid w:val="009078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0783F"/>
    <w:pPr>
      <w:spacing w:after="120"/>
    </w:pPr>
  </w:style>
  <w:style w:type="paragraph" w:styleId="a5">
    <w:name w:val="List"/>
    <w:basedOn w:val="a4"/>
    <w:rsid w:val="0090783F"/>
    <w:rPr>
      <w:rFonts w:cs="Mangal"/>
    </w:rPr>
  </w:style>
  <w:style w:type="paragraph" w:customStyle="1" w:styleId="11">
    <w:name w:val="Название1"/>
    <w:basedOn w:val="a"/>
    <w:rsid w:val="009078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0783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078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0783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9078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0783F"/>
    <w:pPr>
      <w:suppressLineNumbers/>
    </w:pPr>
    <w:rPr>
      <w:rFonts w:cs="Mangal"/>
    </w:rPr>
  </w:style>
  <w:style w:type="paragraph" w:styleId="a6">
    <w:name w:val="header"/>
    <w:basedOn w:val="a"/>
    <w:rsid w:val="0090783F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90783F"/>
    <w:pPr>
      <w:tabs>
        <w:tab w:val="center" w:pos="4536"/>
        <w:tab w:val="right" w:pos="9072"/>
      </w:tabs>
    </w:pPr>
  </w:style>
  <w:style w:type="paragraph" w:styleId="a8">
    <w:name w:val="Balloon Text"/>
    <w:basedOn w:val="a"/>
    <w:rsid w:val="009078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0783F"/>
    <w:pPr>
      <w:suppressLineNumbers/>
    </w:pPr>
  </w:style>
  <w:style w:type="paragraph" w:customStyle="1" w:styleId="aa">
    <w:name w:val="Заголовок таблицы"/>
    <w:basedOn w:val="a9"/>
    <w:rsid w:val="0090783F"/>
    <w:pPr>
      <w:jc w:val="center"/>
    </w:pPr>
    <w:rPr>
      <w:b/>
      <w:bCs/>
    </w:rPr>
  </w:style>
  <w:style w:type="paragraph" w:customStyle="1" w:styleId="14">
    <w:name w:val="Без интервала1"/>
    <w:rsid w:val="0090783F"/>
    <w:pPr>
      <w:suppressAutoHyphens/>
      <w:spacing w:line="100" w:lineRule="atLeast"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styleId="ab">
    <w:name w:val="No Spacing"/>
    <w:link w:val="ac"/>
    <w:qFormat/>
    <w:rsid w:val="006F3098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07C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rsid w:val="00B10E51"/>
    <w:rPr>
      <w:color w:val="0000FF"/>
      <w:u w:val="single"/>
    </w:rPr>
  </w:style>
  <w:style w:type="paragraph" w:customStyle="1" w:styleId="Standard">
    <w:name w:val="Standard"/>
    <w:rsid w:val="00EB002E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c">
    <w:name w:val="Без интервала Знак"/>
    <w:link w:val="ab"/>
    <w:rsid w:val="00EB002E"/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текст1"/>
    <w:basedOn w:val="a0"/>
    <w:rsid w:val="004D2CDA"/>
    <w:rPr>
      <w:sz w:val="25"/>
      <w:szCs w:val="25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0"/>
    <w:rsid w:val="00C84D1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">
    <w:name w:val="Основной текст_"/>
    <w:rsid w:val="00F04397"/>
    <w:rPr>
      <w:rFonts w:ascii="Times New Roman" w:eastAsia="Times New Roman" w:hAnsi="Times New Roman"/>
      <w:spacing w:val="4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rrO\&#1056;&#1072;&#1073;&#1086;&#1095;&#1080;&#1081;%20&#1089;&#1090;&#1086;&#1083;\&#1089;%20&#1088;&#1072;&#1073;&#1086;&#1095;&#1077;&#1075;&#1086;%20&#1089;&#1090;&#1086;&#1083;&#1072;\&#1055;&#1080;&#1089;&#1100;&#1084;&#1086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шаблон.dot</Template>
  <TotalTime>70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</dc:creator>
  <cp:lastModifiedBy>Пользователь</cp:lastModifiedBy>
  <cp:revision>9</cp:revision>
  <cp:lastPrinted>2019-05-17T07:03:00Z</cp:lastPrinted>
  <dcterms:created xsi:type="dcterms:W3CDTF">2019-01-17T07:18:00Z</dcterms:created>
  <dcterms:modified xsi:type="dcterms:W3CDTF">2021-04-13T13:53:00Z</dcterms:modified>
</cp:coreProperties>
</file>