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78" w:rsidRPr="00C807DB" w:rsidRDefault="00531278" w:rsidP="001B633F">
      <w:pPr>
        <w:pStyle w:val="PlainText"/>
        <w:widowControl w:val="0"/>
        <w:tabs>
          <w:tab w:val="left" w:pos="7515"/>
          <w:tab w:val="left" w:pos="8055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07DB">
        <w:rPr>
          <w:rFonts w:ascii="Times New Roman" w:hAnsi="Times New Roman" w:cs="Times New Roman"/>
          <w:sz w:val="28"/>
          <w:szCs w:val="28"/>
        </w:rPr>
        <w:t>Таблица замечаний и предложений результатов</w:t>
      </w:r>
    </w:p>
    <w:p w:rsidR="00531278" w:rsidRDefault="00531278" w:rsidP="005B6CF0">
      <w:pPr>
        <w:pStyle w:val="PlainText"/>
        <w:tabs>
          <w:tab w:val="left" w:pos="7515"/>
          <w:tab w:val="left" w:pos="80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807DB">
        <w:rPr>
          <w:rFonts w:ascii="Times New Roman" w:hAnsi="Times New Roman" w:cs="Times New Roman"/>
          <w:sz w:val="28"/>
          <w:szCs w:val="28"/>
        </w:rPr>
        <w:t xml:space="preserve">публичного обсуждения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0F1B0E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</w:p>
    <w:p w:rsidR="00531278" w:rsidRPr="005B6CF0" w:rsidRDefault="00531278" w:rsidP="005B6CF0">
      <w:pPr>
        <w:pStyle w:val="PlainText"/>
        <w:tabs>
          <w:tab w:val="left" w:pos="7515"/>
          <w:tab w:val="left" w:pos="80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B6CF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Обеспечение деятельности органов местного самоуправления</w:t>
      </w:r>
      <w:r w:rsidRPr="005B6CF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Гулькевичский район» </w:t>
      </w:r>
    </w:p>
    <w:p w:rsidR="00531278" w:rsidRDefault="00531278" w:rsidP="005B6CF0">
      <w:pPr>
        <w:pStyle w:val="PlainText"/>
        <w:widowControl w:val="0"/>
        <w:tabs>
          <w:tab w:val="left" w:pos="7515"/>
          <w:tab w:val="left" w:pos="80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B6CF0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B6CF0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B6CF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531278" w:rsidRPr="00E43BE8" w:rsidRDefault="00531278" w:rsidP="000F1B0E">
      <w:pPr>
        <w:pStyle w:val="PlainText"/>
        <w:widowControl w:val="0"/>
        <w:tabs>
          <w:tab w:val="left" w:pos="7515"/>
          <w:tab w:val="left" w:pos="805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3088"/>
        <w:gridCol w:w="1749"/>
        <w:gridCol w:w="4253"/>
      </w:tblGrid>
      <w:tr w:rsidR="00531278" w:rsidRPr="008E00C1">
        <w:tc>
          <w:tcPr>
            <w:tcW w:w="800" w:type="dxa"/>
          </w:tcPr>
          <w:p w:rsidR="00531278" w:rsidRPr="008E00C1" w:rsidRDefault="00531278" w:rsidP="008E2907">
            <w:pPr>
              <w:pStyle w:val="PlainText"/>
              <w:widowControl w:val="0"/>
              <w:tabs>
                <w:tab w:val="left" w:pos="7515"/>
                <w:tab w:val="left" w:pos="8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0C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88" w:type="dxa"/>
          </w:tcPr>
          <w:p w:rsidR="00531278" w:rsidRPr="008E00C1" w:rsidRDefault="00531278" w:rsidP="008E2907">
            <w:pPr>
              <w:pStyle w:val="PlainText"/>
              <w:widowControl w:val="0"/>
              <w:tabs>
                <w:tab w:val="left" w:pos="7515"/>
                <w:tab w:val="left" w:pos="8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0C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749" w:type="dxa"/>
          </w:tcPr>
          <w:p w:rsidR="00531278" w:rsidRPr="008E00C1" w:rsidRDefault="00531278" w:rsidP="008E2907">
            <w:pPr>
              <w:pStyle w:val="PlainText"/>
              <w:widowControl w:val="0"/>
              <w:tabs>
                <w:tab w:val="left" w:pos="7515"/>
                <w:tab w:val="left" w:pos="8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0C1">
              <w:rPr>
                <w:rFonts w:ascii="Times New Roman" w:hAnsi="Times New Roman" w:cs="Times New Roman"/>
                <w:sz w:val="28"/>
                <w:szCs w:val="28"/>
              </w:rPr>
              <w:t>Содержание замечаний</w:t>
            </w:r>
          </w:p>
        </w:tc>
        <w:tc>
          <w:tcPr>
            <w:tcW w:w="4253" w:type="dxa"/>
          </w:tcPr>
          <w:p w:rsidR="00531278" w:rsidRPr="008E00C1" w:rsidRDefault="00531278" w:rsidP="008E2907">
            <w:pPr>
              <w:pStyle w:val="PlainText"/>
              <w:widowControl w:val="0"/>
              <w:tabs>
                <w:tab w:val="left" w:pos="7515"/>
                <w:tab w:val="left" w:pos="8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0C1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замечаний и предложений</w:t>
            </w:r>
          </w:p>
        </w:tc>
      </w:tr>
      <w:tr w:rsidR="00531278" w:rsidRPr="008E00C1">
        <w:tc>
          <w:tcPr>
            <w:tcW w:w="800" w:type="dxa"/>
          </w:tcPr>
          <w:p w:rsidR="00531278" w:rsidRPr="008E00C1" w:rsidRDefault="00531278" w:rsidP="008E2907">
            <w:pPr>
              <w:pStyle w:val="PlainText"/>
              <w:widowControl w:val="0"/>
              <w:tabs>
                <w:tab w:val="left" w:pos="7515"/>
                <w:tab w:val="left" w:pos="80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0C1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3088" w:type="dxa"/>
          </w:tcPr>
          <w:p w:rsidR="00531278" w:rsidRPr="008E00C1" w:rsidRDefault="00531278" w:rsidP="008E00C1">
            <w:pPr>
              <w:pStyle w:val="PlainText"/>
              <w:widowControl w:val="0"/>
              <w:tabs>
                <w:tab w:val="left" w:pos="7515"/>
                <w:tab w:val="left" w:pos="8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  <w:r w:rsidRPr="005B6CF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Гулькевичский район</w:t>
            </w:r>
            <w:r w:rsidRPr="008E0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49" w:type="dxa"/>
          </w:tcPr>
          <w:p w:rsidR="00531278" w:rsidRPr="008E00C1" w:rsidRDefault="00531278" w:rsidP="001B633F">
            <w:pPr>
              <w:pStyle w:val="PlainText"/>
              <w:widowControl w:val="0"/>
              <w:tabs>
                <w:tab w:val="left" w:pos="7515"/>
                <w:tab w:val="left" w:pos="8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0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531278" w:rsidRPr="008E00C1" w:rsidRDefault="00531278" w:rsidP="008E2907">
            <w:pPr>
              <w:pStyle w:val="PlainText"/>
              <w:widowControl w:val="0"/>
              <w:tabs>
                <w:tab w:val="left" w:pos="7515"/>
                <w:tab w:val="left" w:pos="8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0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31278" w:rsidRDefault="00531278"/>
    <w:p w:rsidR="00531278" w:rsidRDefault="00531278" w:rsidP="008E00C1">
      <w:pPr>
        <w:tabs>
          <w:tab w:val="left" w:pos="781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31278" w:rsidRPr="008E00C1" w:rsidRDefault="00531278" w:rsidP="008E00C1">
      <w:pPr>
        <w:tabs>
          <w:tab w:val="left" w:pos="781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E00C1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  <w:r w:rsidRPr="008E00C1">
        <w:rPr>
          <w:rFonts w:ascii="Times New Roman" w:hAnsi="Times New Roman" w:cs="Times New Roman"/>
          <w:sz w:val="28"/>
          <w:szCs w:val="28"/>
        </w:rPr>
        <w:tab/>
        <w:t>А.В. Иванов</w:t>
      </w:r>
    </w:p>
    <w:sectPr w:rsidR="00531278" w:rsidRPr="008E00C1" w:rsidSect="00D2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33F"/>
    <w:rsid w:val="000F1B0E"/>
    <w:rsid w:val="001B633F"/>
    <w:rsid w:val="00391D0B"/>
    <w:rsid w:val="00414C27"/>
    <w:rsid w:val="004C70D3"/>
    <w:rsid w:val="00531278"/>
    <w:rsid w:val="0055216F"/>
    <w:rsid w:val="005A7C61"/>
    <w:rsid w:val="005B6CF0"/>
    <w:rsid w:val="00620B4E"/>
    <w:rsid w:val="0062631F"/>
    <w:rsid w:val="00740036"/>
    <w:rsid w:val="008E00C1"/>
    <w:rsid w:val="008E2907"/>
    <w:rsid w:val="00C13890"/>
    <w:rsid w:val="00C807DB"/>
    <w:rsid w:val="00D2799F"/>
    <w:rsid w:val="00E43BE8"/>
    <w:rsid w:val="00EC274C"/>
    <w:rsid w:val="00F3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33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1B633F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B633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74</Words>
  <Characters>428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Д.Г. Пивоваров</dc:creator>
  <cp:keywords/>
  <dc:description/>
  <cp:lastModifiedBy>ASUS</cp:lastModifiedBy>
  <cp:revision>3</cp:revision>
  <dcterms:created xsi:type="dcterms:W3CDTF">2018-10-19T05:13:00Z</dcterms:created>
  <dcterms:modified xsi:type="dcterms:W3CDTF">2018-10-19T05:27:00Z</dcterms:modified>
</cp:coreProperties>
</file>